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98" w:rsidRDefault="00245598">
      <w:pPr>
        <w:pStyle w:val="ConsPlusTitlePage"/>
      </w:pPr>
      <w:r>
        <w:t xml:space="preserve">Документ предоставлен </w:t>
      </w:r>
      <w:hyperlink r:id="rId4" w:history="1">
        <w:r>
          <w:rPr>
            <w:color w:val="0000FF"/>
          </w:rPr>
          <w:t>КонсультантПлюс</w:t>
        </w:r>
      </w:hyperlink>
      <w:r>
        <w:br/>
      </w:r>
    </w:p>
    <w:p w:rsidR="00245598" w:rsidRDefault="00245598">
      <w:pPr>
        <w:pStyle w:val="ConsPlusNormal"/>
        <w:jc w:val="both"/>
        <w:outlineLvl w:val="0"/>
      </w:pPr>
    </w:p>
    <w:p w:rsidR="00245598" w:rsidRDefault="00245598">
      <w:pPr>
        <w:pStyle w:val="ConsPlusTitle"/>
        <w:jc w:val="center"/>
        <w:outlineLvl w:val="0"/>
      </w:pPr>
      <w:r>
        <w:t>АДМИНИСТРАЦИЯ ГОРОДА ТЮМЕНИ</w:t>
      </w:r>
    </w:p>
    <w:p w:rsidR="00245598" w:rsidRDefault="00245598">
      <w:pPr>
        <w:pStyle w:val="ConsPlusTitle"/>
        <w:jc w:val="both"/>
      </w:pPr>
    </w:p>
    <w:p w:rsidR="00245598" w:rsidRDefault="00245598">
      <w:pPr>
        <w:pStyle w:val="ConsPlusTitle"/>
        <w:jc w:val="center"/>
      </w:pPr>
      <w:r>
        <w:t>ПОСТАНОВЛЕНИЕ</w:t>
      </w:r>
    </w:p>
    <w:p w:rsidR="00245598" w:rsidRDefault="00245598">
      <w:pPr>
        <w:pStyle w:val="ConsPlusTitle"/>
        <w:jc w:val="center"/>
      </w:pPr>
      <w:r>
        <w:t xml:space="preserve">от 29 октября </w:t>
      </w:r>
      <w:smartTag w:uri="urn:schemas-microsoft-com:office:smarttags" w:element="metricconverter">
        <w:smartTagPr>
          <w:attr w:name="ProductID" w:val="2018 г"/>
        </w:smartTagPr>
        <w:r>
          <w:t>2018 г</w:t>
        </w:r>
      </w:smartTag>
      <w:r>
        <w:t>. N 567-пк</w:t>
      </w:r>
    </w:p>
    <w:p w:rsidR="00245598" w:rsidRDefault="00245598">
      <w:pPr>
        <w:pStyle w:val="ConsPlusTitle"/>
        <w:jc w:val="both"/>
      </w:pPr>
    </w:p>
    <w:p w:rsidR="00245598" w:rsidRDefault="00245598">
      <w:pPr>
        <w:pStyle w:val="ConsPlusTitle"/>
        <w:jc w:val="center"/>
      </w:pPr>
      <w:r>
        <w:t>О ВНЕСЕНИИ ИЗМЕНЕНИЙ В ПОСТАНОВЛЕНИЕ АДМИНИСТРАЦИИ ГОРОДА</w:t>
      </w:r>
    </w:p>
    <w:p w:rsidR="00245598" w:rsidRDefault="00245598">
      <w:pPr>
        <w:pStyle w:val="ConsPlusTitle"/>
        <w:jc w:val="center"/>
      </w:pPr>
      <w:r>
        <w:t>ТЮМЕНИ ОТ 28.12.2012 N 157-ПК</w:t>
      </w:r>
    </w:p>
    <w:p w:rsidR="00245598" w:rsidRDefault="00245598">
      <w:pPr>
        <w:pStyle w:val="ConsPlusNormal"/>
        <w:jc w:val="both"/>
      </w:pPr>
    </w:p>
    <w:p w:rsidR="00245598" w:rsidRDefault="00245598">
      <w:pPr>
        <w:pStyle w:val="ConsPlusNormal"/>
        <w:ind w:firstLine="540"/>
        <w:jc w:val="both"/>
      </w:pPr>
      <w:r>
        <w:t xml:space="preserve">Руководствуясь </w:t>
      </w:r>
      <w:hyperlink r:id="rId5" w:history="1">
        <w:r>
          <w:rPr>
            <w:color w:val="0000FF"/>
          </w:rPr>
          <w:t>статьей 58</w:t>
        </w:r>
      </w:hyperlink>
      <w:r>
        <w:t xml:space="preserve"> Устава города Тюмени, Администрация города Тюмени постановила:</w:t>
      </w:r>
    </w:p>
    <w:p w:rsidR="00245598" w:rsidRDefault="00245598">
      <w:pPr>
        <w:pStyle w:val="ConsPlusNormal"/>
        <w:spacing w:before="280"/>
        <w:ind w:firstLine="540"/>
        <w:jc w:val="both"/>
      </w:pPr>
      <w:r>
        <w:t xml:space="preserve">1. Внести в </w:t>
      </w:r>
      <w:hyperlink r:id="rId6" w:history="1">
        <w:r>
          <w:rPr>
            <w:color w:val="0000FF"/>
          </w:rPr>
          <w:t>постановление</w:t>
        </w:r>
      </w:hyperlink>
      <w:r>
        <w:t xml:space="preserve"> Администрации города Тюмени от 28.12.2012 N 157-пк "О закреплении муниципальных образовательных учреждений города Тюмени, реализующих программы дошкольного, начального общего, основного общего и среднего общего образования, за конкретными территориями городского округа город Тюмень" (с изменениями, внесенными постановлениями Администрации города Тюмени от 10.06.2013 N 58-пк, от 02.06.2014 N 82-пк, от 18.08.2014 N 153-пк, от 10.03.2015 N 37-пк, от 25.01.2016 N 8-пк, от 27.06.2016 N 183-пк, от 30.01.2017 N 47-пк, от 31.01.2018 N 36-пк, от 21.08.2018 N 453-пк, от 03.09.2018 N 489-пк) следующие изменения:</w:t>
      </w:r>
    </w:p>
    <w:p w:rsidR="00245598" w:rsidRDefault="00245598">
      <w:pPr>
        <w:pStyle w:val="ConsPlusNormal"/>
        <w:spacing w:before="280"/>
        <w:ind w:firstLine="540"/>
        <w:jc w:val="both"/>
      </w:pPr>
      <w:hyperlink r:id="rId7" w:history="1">
        <w:r>
          <w:rPr>
            <w:color w:val="0000FF"/>
          </w:rPr>
          <w:t>приложение 1</w:t>
        </w:r>
      </w:hyperlink>
      <w:r>
        <w:t xml:space="preserve"> к постановлению изложить в редакции согласно </w:t>
      </w:r>
      <w:hyperlink w:anchor="P28" w:history="1">
        <w:r>
          <w:rPr>
            <w:color w:val="0000FF"/>
          </w:rPr>
          <w:t>приложению 1</w:t>
        </w:r>
      </w:hyperlink>
      <w:r>
        <w:t xml:space="preserve"> к настоящему постановлению;</w:t>
      </w:r>
    </w:p>
    <w:p w:rsidR="00245598" w:rsidRDefault="00245598">
      <w:pPr>
        <w:pStyle w:val="ConsPlusNormal"/>
        <w:spacing w:before="280"/>
        <w:ind w:firstLine="540"/>
        <w:jc w:val="both"/>
      </w:pPr>
      <w:hyperlink r:id="rId8" w:history="1">
        <w:r>
          <w:rPr>
            <w:color w:val="0000FF"/>
          </w:rPr>
          <w:t>приложение 2</w:t>
        </w:r>
      </w:hyperlink>
      <w:r>
        <w:t xml:space="preserve"> к постановлению изложить в редакции согласно </w:t>
      </w:r>
      <w:hyperlink w:anchor="P1610" w:history="1">
        <w:r>
          <w:rPr>
            <w:color w:val="0000FF"/>
          </w:rPr>
          <w:t>приложению 2</w:t>
        </w:r>
      </w:hyperlink>
      <w:r>
        <w:t xml:space="preserve"> к настоящему постановлению.</w:t>
      </w:r>
    </w:p>
    <w:p w:rsidR="00245598" w:rsidRDefault="00245598">
      <w:pPr>
        <w:pStyle w:val="ConsPlusNormal"/>
        <w:spacing w:before="280"/>
        <w:ind w:firstLine="540"/>
        <w:jc w:val="both"/>
      </w:pPr>
      <w:r>
        <w:t>2. Пресс-службе Администрации города Тюмени административного департамента:</w:t>
      </w:r>
    </w:p>
    <w:p w:rsidR="00245598" w:rsidRDefault="00245598">
      <w:pPr>
        <w:pStyle w:val="ConsPlusNormal"/>
        <w:spacing w:before="280"/>
        <w:ind w:firstLine="540"/>
        <w:jc w:val="both"/>
      </w:pPr>
      <w:r>
        <w:t>а) опубликовать настоящее постановление (за исключением приложений) в печатном средстве массовой информации;</w:t>
      </w:r>
    </w:p>
    <w:p w:rsidR="00245598" w:rsidRDefault="00245598">
      <w:pPr>
        <w:pStyle w:val="ConsPlusNormal"/>
        <w:spacing w:before="280"/>
        <w:ind w:firstLine="540"/>
        <w:jc w:val="both"/>
      </w:pPr>
      <w:r>
        <w:t>б) не позднее дня опубликования в печатном средстве массовой информации опубликовать настоящее постановление в сетевом издании "Официальные документы города Тюмени" (www.tyumendoc.ru) и разместить его на официальном сайте Администрации города Тюмени в информационно-телекоммуникационной сети "Интернет".</w:t>
      </w:r>
    </w:p>
    <w:p w:rsidR="00245598" w:rsidRDefault="00245598">
      <w:pPr>
        <w:pStyle w:val="ConsPlusNormal"/>
        <w:jc w:val="both"/>
      </w:pPr>
    </w:p>
    <w:p w:rsidR="00245598" w:rsidRDefault="00245598">
      <w:pPr>
        <w:pStyle w:val="ConsPlusNormal"/>
        <w:jc w:val="right"/>
      </w:pPr>
      <w:r>
        <w:t>Глава города Тюмени</w:t>
      </w:r>
    </w:p>
    <w:p w:rsidR="00245598" w:rsidRDefault="00245598">
      <w:pPr>
        <w:pStyle w:val="ConsPlusNormal"/>
        <w:jc w:val="right"/>
      </w:pPr>
      <w:r>
        <w:t>Р.Н.КУХАРУК</w:t>
      </w:r>
    </w:p>
    <w:p w:rsidR="00245598" w:rsidRDefault="00245598">
      <w:pPr>
        <w:pStyle w:val="ConsPlusNormal"/>
        <w:jc w:val="right"/>
        <w:outlineLvl w:val="0"/>
      </w:pPr>
      <w:bookmarkStart w:id="0" w:name="_GoBack"/>
      <w:bookmarkEnd w:id="0"/>
      <w:r>
        <w:t>Приложение 1</w:t>
      </w:r>
    </w:p>
    <w:p w:rsidR="00245598" w:rsidRDefault="00245598">
      <w:pPr>
        <w:pStyle w:val="ConsPlusNormal"/>
        <w:jc w:val="right"/>
      </w:pPr>
      <w:r>
        <w:t>к постановлению</w:t>
      </w:r>
    </w:p>
    <w:p w:rsidR="00245598" w:rsidRDefault="00245598">
      <w:pPr>
        <w:pStyle w:val="ConsPlusNormal"/>
        <w:jc w:val="right"/>
      </w:pPr>
      <w:r>
        <w:t>от 29.10.2018 N 567-пк</w:t>
      </w:r>
    </w:p>
    <w:p w:rsidR="00245598" w:rsidRDefault="00245598">
      <w:pPr>
        <w:pStyle w:val="ConsPlusNormal"/>
        <w:jc w:val="both"/>
      </w:pPr>
    </w:p>
    <w:p w:rsidR="00245598" w:rsidRDefault="00245598">
      <w:pPr>
        <w:pStyle w:val="ConsPlusTitle"/>
        <w:jc w:val="center"/>
      </w:pPr>
      <w:bookmarkStart w:id="1" w:name="P28"/>
      <w:bookmarkEnd w:id="1"/>
      <w:r>
        <w:t>МУНИЦИПАЛЬНЫЕ ОБРАЗОВАТЕЛЬНЫЕ УЧРЕЖДЕНИЯ</w:t>
      </w:r>
    </w:p>
    <w:p w:rsidR="00245598" w:rsidRDefault="00245598">
      <w:pPr>
        <w:pStyle w:val="ConsPlusTitle"/>
        <w:jc w:val="center"/>
      </w:pPr>
      <w:r>
        <w:t>ГОРОДА ТЮМЕНИ, РЕАЛИЗУЮЩИЕ ПРОГРАММЫ НАЧАЛЬНОГО ОБЩЕГО,</w:t>
      </w:r>
    </w:p>
    <w:p w:rsidR="00245598" w:rsidRDefault="00245598">
      <w:pPr>
        <w:pStyle w:val="ConsPlusTitle"/>
        <w:jc w:val="center"/>
      </w:pPr>
      <w:r>
        <w:t>ОСНОВНОГО ОБЩЕГО И СРЕДНЕГО ОБЩЕГО ОБРАЗОВАНИЯ, ЗАКРЕПЛЕННЫЕ</w:t>
      </w:r>
    </w:p>
    <w:p w:rsidR="00245598" w:rsidRDefault="00245598">
      <w:pPr>
        <w:pStyle w:val="ConsPlusTitle"/>
        <w:jc w:val="center"/>
      </w:pPr>
      <w:r>
        <w:t>ЗА КОНКРЕТНЫМИ ТЕРРИТОРИЯМИ ГОРОДСКОГО ОКРУГА ГОРОД ТЮМЕНЬ</w:t>
      </w:r>
    </w:p>
    <w:p w:rsidR="00245598" w:rsidRDefault="002455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381"/>
        <w:gridCol w:w="2272"/>
        <w:gridCol w:w="3912"/>
      </w:tblGrid>
      <w:tr w:rsidR="00245598" w:rsidRPr="0041089C">
        <w:tc>
          <w:tcPr>
            <w:tcW w:w="460" w:type="dxa"/>
          </w:tcPr>
          <w:p w:rsidR="00245598" w:rsidRDefault="00245598">
            <w:pPr>
              <w:pStyle w:val="ConsPlusNormal"/>
              <w:jc w:val="center"/>
            </w:pPr>
            <w:r>
              <w:t>N п/п</w:t>
            </w:r>
          </w:p>
        </w:tc>
        <w:tc>
          <w:tcPr>
            <w:tcW w:w="2381" w:type="dxa"/>
          </w:tcPr>
          <w:p w:rsidR="00245598" w:rsidRDefault="00245598">
            <w:pPr>
              <w:pStyle w:val="ConsPlusNormal"/>
              <w:jc w:val="center"/>
            </w:pPr>
            <w:r>
              <w:t>Наименование образовательного учреждения, закрепленного за конкретной территорией городского округа город Тюмень</w:t>
            </w:r>
          </w:p>
        </w:tc>
        <w:tc>
          <w:tcPr>
            <w:tcW w:w="2272" w:type="dxa"/>
          </w:tcPr>
          <w:p w:rsidR="00245598" w:rsidRDefault="00245598">
            <w:pPr>
              <w:pStyle w:val="ConsPlusNormal"/>
              <w:jc w:val="center"/>
            </w:pPr>
            <w:r>
              <w:t>Адрес</w:t>
            </w:r>
          </w:p>
        </w:tc>
        <w:tc>
          <w:tcPr>
            <w:tcW w:w="3912" w:type="dxa"/>
          </w:tcPr>
          <w:p w:rsidR="00245598" w:rsidRDefault="00245598">
            <w:pPr>
              <w:pStyle w:val="ConsPlusNormal"/>
              <w:jc w:val="center"/>
            </w:pPr>
            <w:r>
              <w:t>Конкретные территории</w:t>
            </w:r>
          </w:p>
        </w:tc>
      </w:tr>
      <w:tr w:rsidR="00245598" w:rsidRPr="0041089C">
        <w:tc>
          <w:tcPr>
            <w:tcW w:w="460" w:type="dxa"/>
            <w:vMerge w:val="restart"/>
          </w:tcPr>
          <w:p w:rsidR="00245598" w:rsidRDefault="00245598">
            <w:pPr>
              <w:pStyle w:val="ConsPlusNormal"/>
              <w:jc w:val="center"/>
            </w:pPr>
            <w:r>
              <w:t>1.</w:t>
            </w:r>
          </w:p>
        </w:tc>
        <w:tc>
          <w:tcPr>
            <w:tcW w:w="2381" w:type="dxa"/>
            <w:vMerge w:val="restart"/>
          </w:tcPr>
          <w:p w:rsidR="00245598" w:rsidRDefault="00245598">
            <w:pPr>
              <w:pStyle w:val="ConsPlusNormal"/>
              <w:jc w:val="center"/>
            </w:pPr>
            <w:r>
              <w:t>Муниципальное автономное общеобразовательное учреждение гимназия N 1 города Тюмени</w:t>
            </w:r>
          </w:p>
        </w:tc>
        <w:tc>
          <w:tcPr>
            <w:tcW w:w="2272" w:type="dxa"/>
          </w:tcPr>
          <w:p w:rsidR="00245598" w:rsidRDefault="00245598">
            <w:pPr>
              <w:pStyle w:val="ConsPlusNormal"/>
              <w:jc w:val="center"/>
            </w:pPr>
            <w:r>
              <w:t>город Тюмень, ул. Крупской, 21</w:t>
            </w:r>
          </w:p>
        </w:tc>
        <w:tc>
          <w:tcPr>
            <w:tcW w:w="3912" w:type="dxa"/>
          </w:tcPr>
          <w:p w:rsidR="00245598" w:rsidRDefault="00245598">
            <w:pPr>
              <w:pStyle w:val="ConsPlusNormal"/>
            </w:pPr>
            <w:r>
              <w:t>ул. Герцена, 1 - 62;</w:t>
            </w:r>
          </w:p>
          <w:p w:rsidR="00245598" w:rsidRDefault="00245598">
            <w:pPr>
              <w:pStyle w:val="ConsPlusNormal"/>
            </w:pPr>
            <w:r>
              <w:t>ул. Городищенский лог, 1 - 8;</w:t>
            </w:r>
          </w:p>
          <w:p w:rsidR="00245598" w:rsidRDefault="00245598">
            <w:pPr>
              <w:pStyle w:val="ConsPlusNormal"/>
            </w:pPr>
            <w:r>
              <w:t>ул. Камышинская, 1 - 22;</w:t>
            </w:r>
          </w:p>
          <w:p w:rsidR="00245598" w:rsidRDefault="00245598">
            <w:pPr>
              <w:pStyle w:val="ConsPlusNormal"/>
            </w:pPr>
            <w:r>
              <w:t>ул. Каширская, 1 - 15;</w:t>
            </w:r>
          </w:p>
          <w:p w:rsidR="00245598" w:rsidRDefault="00245598">
            <w:pPr>
              <w:pStyle w:val="ConsPlusNormal"/>
            </w:pPr>
            <w:r>
              <w:t>пер. Кольцова, 2, 3, 5;</w:t>
            </w:r>
          </w:p>
          <w:p w:rsidR="00245598" w:rsidRDefault="00245598">
            <w:pPr>
              <w:pStyle w:val="ConsPlusNormal"/>
            </w:pPr>
            <w:r>
              <w:t>ул. Красина, 5 - 25;</w:t>
            </w:r>
          </w:p>
          <w:p w:rsidR="00245598" w:rsidRDefault="00245598">
            <w:pPr>
              <w:pStyle w:val="ConsPlusNormal"/>
            </w:pPr>
            <w:r>
              <w:t>ул. Крупской, 1 - 50;</w:t>
            </w:r>
          </w:p>
          <w:p w:rsidR="00245598" w:rsidRDefault="00245598">
            <w:pPr>
              <w:pStyle w:val="ConsPlusNormal"/>
            </w:pPr>
            <w:r>
              <w:t>ул. Ленина, 3 - 34;</w:t>
            </w:r>
          </w:p>
          <w:p w:rsidR="00245598" w:rsidRDefault="00245598">
            <w:pPr>
              <w:pStyle w:val="ConsPlusNormal"/>
            </w:pPr>
            <w:r>
              <w:t>ул. Орловская, 1 - 61 (нечетные);</w:t>
            </w:r>
          </w:p>
          <w:p w:rsidR="00245598" w:rsidRDefault="00245598">
            <w:pPr>
              <w:pStyle w:val="ConsPlusNormal"/>
            </w:pPr>
            <w:r>
              <w:t>ул. Перекопская, 1 - 10, 12, 14, 16;</w:t>
            </w:r>
          </w:p>
          <w:p w:rsidR="00245598" w:rsidRDefault="00245598">
            <w:pPr>
              <w:pStyle w:val="ConsPlusNormal"/>
            </w:pPr>
            <w:r>
              <w:t>ул. Первомайская, 34, 40 к. 1, 44, 44 к. 2;</w:t>
            </w:r>
          </w:p>
          <w:p w:rsidR="00245598" w:rsidRDefault="00245598">
            <w:pPr>
              <w:pStyle w:val="ConsPlusNormal"/>
            </w:pPr>
            <w:r>
              <w:t>ул. Семакова, 18 - 40;</w:t>
            </w:r>
          </w:p>
          <w:p w:rsidR="00245598" w:rsidRDefault="00245598">
            <w:pPr>
              <w:pStyle w:val="ConsPlusNormal"/>
            </w:pPr>
            <w:r>
              <w:t>ул. Смоленская, 1 - 26;</w:t>
            </w:r>
          </w:p>
          <w:p w:rsidR="00245598" w:rsidRDefault="00245598">
            <w:pPr>
              <w:pStyle w:val="ConsPlusNormal"/>
            </w:pPr>
            <w:r>
              <w:t>ул. Тургенева, 1 - 21;</w:t>
            </w:r>
          </w:p>
          <w:p w:rsidR="00245598" w:rsidRDefault="00245598">
            <w:pPr>
              <w:pStyle w:val="ConsPlusNormal"/>
            </w:pPr>
            <w:r>
              <w:t>ул. Урицкого, 1 - 27;</w:t>
            </w:r>
          </w:p>
          <w:p w:rsidR="00245598" w:rsidRDefault="00245598">
            <w:pPr>
              <w:pStyle w:val="ConsPlusNormal"/>
            </w:pPr>
            <w:r>
              <w:t>ул. Хохрякова, 6 - 11.</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Краснодонская, 61</w:t>
            </w:r>
          </w:p>
        </w:tc>
        <w:tc>
          <w:tcPr>
            <w:tcW w:w="3912" w:type="dxa"/>
          </w:tcPr>
          <w:p w:rsidR="00245598" w:rsidRDefault="00245598">
            <w:pPr>
              <w:pStyle w:val="ConsPlusNormal"/>
            </w:pPr>
            <w:r>
              <w:t>ул. 8 Августа;</w:t>
            </w:r>
          </w:p>
          <w:p w:rsidR="00245598" w:rsidRDefault="00245598">
            <w:pPr>
              <w:pStyle w:val="ConsPlusNormal"/>
            </w:pPr>
            <w:r>
              <w:t>ул. Беломорская;</w:t>
            </w:r>
          </w:p>
          <w:p w:rsidR="00245598" w:rsidRDefault="00245598">
            <w:pPr>
              <w:pStyle w:val="ConsPlusNormal"/>
            </w:pPr>
            <w:r>
              <w:t>ул. Гайдара;</w:t>
            </w:r>
          </w:p>
          <w:p w:rsidR="00245598" w:rsidRDefault="00245598">
            <w:pPr>
              <w:pStyle w:val="ConsPlusNormal"/>
            </w:pPr>
            <w:r>
              <w:t>ул. Гвардейская;</w:t>
            </w:r>
          </w:p>
          <w:p w:rsidR="00245598" w:rsidRDefault="00245598">
            <w:pPr>
              <w:pStyle w:val="ConsPlusNormal"/>
            </w:pPr>
            <w:r>
              <w:t>ул. Гранитная;</w:t>
            </w:r>
          </w:p>
          <w:p w:rsidR="00245598" w:rsidRDefault="00245598">
            <w:pPr>
              <w:pStyle w:val="ConsPlusNormal"/>
            </w:pPr>
            <w:r>
              <w:t>ул. Деповская;</w:t>
            </w:r>
          </w:p>
          <w:p w:rsidR="00245598" w:rsidRDefault="00245598">
            <w:pPr>
              <w:pStyle w:val="ConsPlusNormal"/>
            </w:pPr>
            <w:r>
              <w:t>ул. Железнодорожная;</w:t>
            </w:r>
          </w:p>
          <w:p w:rsidR="00245598" w:rsidRDefault="00245598">
            <w:pPr>
              <w:pStyle w:val="ConsPlusNormal"/>
            </w:pPr>
            <w:r>
              <w:t>ул. Ипподромская;</w:t>
            </w:r>
          </w:p>
          <w:p w:rsidR="00245598" w:rsidRDefault="00245598">
            <w:pPr>
              <w:pStyle w:val="ConsPlusNormal"/>
            </w:pPr>
            <w:r>
              <w:t>ул. Камышинская, 19 - 30;</w:t>
            </w:r>
          </w:p>
          <w:p w:rsidR="00245598" w:rsidRDefault="00245598">
            <w:pPr>
              <w:pStyle w:val="ConsPlusNormal"/>
            </w:pPr>
            <w:r>
              <w:t>ул. Каширская, 14, 16;</w:t>
            </w:r>
          </w:p>
          <w:p w:rsidR="00245598" w:rsidRDefault="00245598">
            <w:pPr>
              <w:pStyle w:val="ConsPlusNormal"/>
            </w:pPr>
            <w:r>
              <w:t>ул. Клары Цеткин, 1 - 40, 61 (корпуса 1 - 4);</w:t>
            </w:r>
          </w:p>
          <w:p w:rsidR="00245598" w:rsidRDefault="00245598">
            <w:pPr>
              <w:pStyle w:val="ConsPlusNormal"/>
            </w:pPr>
            <w:r>
              <w:t>пер. Кольцова, 7 - 11;</w:t>
            </w:r>
          </w:p>
          <w:p w:rsidR="00245598" w:rsidRDefault="00245598">
            <w:pPr>
              <w:pStyle w:val="ConsPlusNormal"/>
            </w:pPr>
            <w:r>
              <w:t>ул. Коммуны;</w:t>
            </w:r>
          </w:p>
          <w:p w:rsidR="00245598" w:rsidRDefault="00245598">
            <w:pPr>
              <w:pStyle w:val="ConsPlusNormal"/>
            </w:pPr>
            <w:r>
              <w:t>ул. Красногвардейская;</w:t>
            </w:r>
          </w:p>
          <w:p w:rsidR="00245598" w:rsidRDefault="00245598">
            <w:pPr>
              <w:pStyle w:val="ConsPlusNormal"/>
            </w:pPr>
            <w:r>
              <w:t>ул. Краснодонская;</w:t>
            </w:r>
          </w:p>
          <w:p w:rsidR="00245598" w:rsidRDefault="00245598">
            <w:pPr>
              <w:pStyle w:val="ConsPlusNormal"/>
            </w:pPr>
            <w:r>
              <w:t>ул. Курганская, 16 - 32 (четные);</w:t>
            </w:r>
          </w:p>
          <w:p w:rsidR="00245598" w:rsidRDefault="00245598">
            <w:pPr>
              <w:pStyle w:val="ConsPlusNormal"/>
            </w:pPr>
            <w:r>
              <w:t>ул. Лунева;</w:t>
            </w:r>
          </w:p>
          <w:p w:rsidR="00245598" w:rsidRDefault="00245598">
            <w:pPr>
              <w:pStyle w:val="ConsPlusNormal"/>
            </w:pPr>
            <w:r>
              <w:t>ул. Орловская, 2 - 54, (четные);</w:t>
            </w:r>
          </w:p>
          <w:p w:rsidR="00245598" w:rsidRDefault="00245598">
            <w:pPr>
              <w:pStyle w:val="ConsPlusNormal"/>
            </w:pPr>
            <w:r>
              <w:t>ул. Первомайская, 50, 58, 60, 62; 62а; ул. Перекопская;</w:t>
            </w:r>
          </w:p>
          <w:p w:rsidR="00245598" w:rsidRDefault="00245598">
            <w:pPr>
              <w:pStyle w:val="ConsPlusNormal"/>
            </w:pPr>
            <w:r>
              <w:t>ул. Победы;</w:t>
            </w:r>
          </w:p>
          <w:p w:rsidR="00245598" w:rsidRDefault="00245598">
            <w:pPr>
              <w:pStyle w:val="ConsPlusNormal"/>
            </w:pPr>
            <w:r>
              <w:t>ул. Привокзальная;</w:t>
            </w:r>
          </w:p>
          <w:p w:rsidR="00245598" w:rsidRDefault="00245598">
            <w:pPr>
              <w:pStyle w:val="ConsPlusNormal"/>
            </w:pPr>
            <w:r>
              <w:t>ул. Розы Люксембург;</w:t>
            </w:r>
          </w:p>
          <w:p w:rsidR="00245598" w:rsidRDefault="00245598">
            <w:pPr>
              <w:pStyle w:val="ConsPlusNormal"/>
            </w:pPr>
            <w:r>
              <w:t>ул. Самарская, 1 - 39;</w:t>
            </w:r>
          </w:p>
          <w:p w:rsidR="00245598" w:rsidRDefault="00245598">
            <w:pPr>
              <w:pStyle w:val="ConsPlusNormal"/>
            </w:pPr>
            <w:r>
              <w:t>ул. Товарное шоссе;</w:t>
            </w:r>
          </w:p>
          <w:p w:rsidR="00245598" w:rsidRDefault="00245598">
            <w:pPr>
              <w:pStyle w:val="ConsPlusNormal"/>
            </w:pPr>
            <w:r>
              <w:t>ул. Туринская, 11 - 21, 25 - 31;</w:t>
            </w:r>
          </w:p>
          <w:p w:rsidR="00245598" w:rsidRDefault="00245598">
            <w:pPr>
              <w:pStyle w:val="ConsPlusNormal"/>
            </w:pPr>
            <w:r>
              <w:t>ул. Фридриха Энгельса;</w:t>
            </w:r>
          </w:p>
          <w:p w:rsidR="00245598" w:rsidRDefault="00245598">
            <w:pPr>
              <w:pStyle w:val="ConsPlusNormal"/>
            </w:pPr>
            <w:r>
              <w:t>ул. Чернышевского;</w:t>
            </w:r>
          </w:p>
          <w:p w:rsidR="00245598" w:rsidRDefault="00245598">
            <w:pPr>
              <w:pStyle w:val="ConsPlusNormal"/>
            </w:pPr>
            <w:r>
              <w:t>ул. Чехова, 1 - 21.</w:t>
            </w:r>
          </w:p>
        </w:tc>
      </w:tr>
      <w:tr w:rsidR="00245598" w:rsidRPr="0041089C">
        <w:tc>
          <w:tcPr>
            <w:tcW w:w="460" w:type="dxa"/>
            <w:vMerge w:val="restart"/>
          </w:tcPr>
          <w:p w:rsidR="00245598" w:rsidRDefault="00245598">
            <w:pPr>
              <w:pStyle w:val="ConsPlusNormal"/>
              <w:jc w:val="center"/>
            </w:pPr>
            <w:r>
              <w:t>2.</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5 города Тюмени</w:t>
            </w:r>
          </w:p>
        </w:tc>
        <w:tc>
          <w:tcPr>
            <w:tcW w:w="2272" w:type="dxa"/>
          </w:tcPr>
          <w:p w:rsidR="00245598" w:rsidRDefault="00245598">
            <w:pPr>
              <w:pStyle w:val="ConsPlusNormal"/>
              <w:jc w:val="center"/>
            </w:pPr>
            <w:r>
              <w:t>город Тюмень, ул. Холодильная, 73а</w:t>
            </w:r>
          </w:p>
        </w:tc>
        <w:tc>
          <w:tcPr>
            <w:tcW w:w="3912" w:type="dxa"/>
          </w:tcPr>
          <w:p w:rsidR="00245598" w:rsidRDefault="00245598">
            <w:pPr>
              <w:pStyle w:val="ConsPlusNormal"/>
            </w:pPr>
            <w:r>
              <w:t>ул. 50 лет ВЛКСМ, 43, 45а;</w:t>
            </w:r>
          </w:p>
          <w:p w:rsidR="00245598" w:rsidRDefault="00245598">
            <w:pPr>
              <w:pStyle w:val="ConsPlusNormal"/>
            </w:pPr>
            <w:r>
              <w:t>ул. Киевская, 56, 58, 60, 61, 64, 66, 67, 68, 69, 71, 73, 74, 74а, 74а к. 1, 80;</w:t>
            </w:r>
          </w:p>
          <w:p w:rsidR="00245598" w:rsidRDefault="00245598">
            <w:pPr>
              <w:pStyle w:val="ConsPlusNormal"/>
            </w:pPr>
            <w:r>
              <w:t>ул. Котовского, 5, 5 к. 1, 7, 8а, 10, 13, 15, 16, 17, 18;</w:t>
            </w:r>
          </w:p>
          <w:p w:rsidR="00245598" w:rsidRDefault="00245598">
            <w:pPr>
              <w:pStyle w:val="ConsPlusNormal"/>
            </w:pPr>
            <w:r>
              <w:t>ул. Малыгина, 82, 84, 86 к. 1, 90;</w:t>
            </w:r>
          </w:p>
          <w:p w:rsidR="00245598" w:rsidRDefault="00245598">
            <w:pPr>
              <w:pStyle w:val="ConsPlusNormal"/>
            </w:pPr>
            <w:r>
              <w:t>ул. Мельникайте, 78, 80, 81, 84, 85, 86, 87, 89, 90а, 92, 93, 94, 94 к. 1, 95, 95а, 96, 97, 99, 100, 100а, 101, 102;</w:t>
            </w:r>
          </w:p>
          <w:p w:rsidR="00245598" w:rsidRDefault="00245598">
            <w:pPr>
              <w:pStyle w:val="ConsPlusNormal"/>
            </w:pPr>
            <w:r>
              <w:t>ул. Минская, 45 к. 1 - 59 (нечетные), 65 к. 1, 65 к. 2, 67, 67 к. 1, 69, 69 к. 1, 71, 71 к. 2, 73, 75, 77, 81, 96, 98, 102, 104;</w:t>
            </w:r>
          </w:p>
          <w:p w:rsidR="00245598" w:rsidRDefault="00245598">
            <w:pPr>
              <w:pStyle w:val="ConsPlusNormal"/>
            </w:pPr>
            <w:r>
              <w:t>ул. Республики, 155, 157;</w:t>
            </w:r>
          </w:p>
          <w:p w:rsidR="00245598" w:rsidRDefault="00245598">
            <w:pPr>
              <w:pStyle w:val="ConsPlusNormal"/>
            </w:pPr>
            <w:r>
              <w:t>ул. Таймырская, 64, 70, 74;</w:t>
            </w:r>
          </w:p>
          <w:p w:rsidR="00245598" w:rsidRDefault="00245598">
            <w:pPr>
              <w:pStyle w:val="ConsPlusNormal"/>
            </w:pPr>
            <w:r>
              <w:t>ул. Холодильная, 57а, 69, 83, 85 к. 1, 89, 91, 93, 93а, 95, 136, 136 к. 1, 138, 142;</w:t>
            </w:r>
          </w:p>
          <w:p w:rsidR="00245598" w:rsidRDefault="00245598">
            <w:pPr>
              <w:pStyle w:val="ConsPlusNormal"/>
            </w:pPr>
            <w:r>
              <w:t>ул. Энергетиков, 16.</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Мурманская, 31</w:t>
            </w:r>
          </w:p>
        </w:tc>
        <w:tc>
          <w:tcPr>
            <w:tcW w:w="3912" w:type="dxa"/>
          </w:tcPr>
          <w:p w:rsidR="00245598" w:rsidRDefault="00245598">
            <w:pPr>
              <w:pStyle w:val="ConsPlusNormal"/>
            </w:pPr>
            <w:r>
              <w:t xml:space="preserve">ул. Карская, 2, </w:t>
            </w:r>
            <w:r w:rsidRPr="00FF0DB6">
              <w:rPr>
                <w:b/>
              </w:rPr>
              <w:t>2</w:t>
            </w:r>
            <w:r>
              <w:t xml:space="preserve"> </w:t>
            </w:r>
            <w:r w:rsidRPr="00FF0DB6">
              <w:rPr>
                <w:b/>
                <w:i/>
              </w:rPr>
              <w:t>к. 2,</w:t>
            </w:r>
            <w:r>
              <w:t xml:space="preserve"> 13, 21, 23, 25, 36;</w:t>
            </w:r>
          </w:p>
          <w:p w:rsidR="00245598" w:rsidRDefault="00245598">
            <w:pPr>
              <w:pStyle w:val="ConsPlusNormal"/>
            </w:pPr>
            <w:r>
              <w:t>пер. Кольский, 1;</w:t>
            </w:r>
          </w:p>
          <w:p w:rsidR="00245598" w:rsidRDefault="00245598">
            <w:pPr>
              <w:pStyle w:val="ConsPlusNormal"/>
            </w:pPr>
            <w:r>
              <w:t>ул. Малыгина, 5, 49, 49 к. 1, 49 к. 2, 49 к. 4, 51, 57, 59, 71;</w:t>
            </w:r>
          </w:p>
          <w:p w:rsidR="00245598" w:rsidRDefault="00245598">
            <w:pPr>
              <w:pStyle w:val="ConsPlusNormal"/>
            </w:pPr>
            <w:r>
              <w:t>ул. Мориса Тореза, 1, 2;</w:t>
            </w:r>
          </w:p>
          <w:p w:rsidR="00245598" w:rsidRDefault="00245598">
            <w:pPr>
              <w:pStyle w:val="ConsPlusNormal"/>
            </w:pPr>
            <w:r>
              <w:t xml:space="preserve">ул. Мурманская, 5, </w:t>
            </w:r>
            <w:r w:rsidRPr="007A0D06">
              <w:rPr>
                <w:strike/>
              </w:rPr>
              <w:t>6, 53,</w:t>
            </w:r>
            <w:r>
              <w:t xml:space="preserve"> 65;</w:t>
            </w:r>
          </w:p>
          <w:p w:rsidR="00245598" w:rsidRDefault="00245598">
            <w:pPr>
              <w:pStyle w:val="ConsPlusNormal"/>
            </w:pPr>
            <w:r>
              <w:t>ул. Республики, 86 - 94;</w:t>
            </w:r>
          </w:p>
          <w:p w:rsidR="00245598" w:rsidRDefault="00245598">
            <w:pPr>
              <w:pStyle w:val="ConsPlusNormal"/>
            </w:pPr>
            <w:r>
              <w:t>ул. Салтыкова-Щедрина, 32, 34, 36, 44, 48;</w:t>
            </w:r>
          </w:p>
          <w:p w:rsidR="00245598" w:rsidRDefault="00245598">
            <w:pPr>
              <w:pStyle w:val="ConsPlusNormal"/>
            </w:pPr>
            <w:r>
              <w:t>ул. Седова, 2, 4, 15, 17, 19, 19 к. 1, 32, 34, 55, 57, 59, 64а, 66;</w:t>
            </w:r>
          </w:p>
          <w:p w:rsidR="00245598" w:rsidRDefault="00245598">
            <w:pPr>
              <w:pStyle w:val="ConsPlusNormal"/>
            </w:pPr>
            <w:r>
              <w:t>ул. Шиллера, 22;</w:t>
            </w:r>
          </w:p>
          <w:p w:rsidR="00245598" w:rsidRDefault="00245598">
            <w:pPr>
              <w:pStyle w:val="ConsPlusNormal"/>
            </w:pPr>
            <w:r>
              <w:t>ул. Холодильная, 122, 132, 134, 134а, 134 к 1.</w:t>
            </w:r>
          </w:p>
        </w:tc>
      </w:tr>
      <w:tr w:rsidR="00245598" w:rsidRPr="0041089C">
        <w:tc>
          <w:tcPr>
            <w:tcW w:w="460" w:type="dxa"/>
          </w:tcPr>
          <w:p w:rsidR="00245598" w:rsidRDefault="00245598">
            <w:pPr>
              <w:pStyle w:val="ConsPlusNormal"/>
              <w:jc w:val="center"/>
            </w:pPr>
            <w:r>
              <w:t>3.</w:t>
            </w:r>
          </w:p>
        </w:tc>
        <w:tc>
          <w:tcPr>
            <w:tcW w:w="2381" w:type="dxa"/>
          </w:tcPr>
          <w:p w:rsidR="00245598" w:rsidRDefault="00245598">
            <w:pPr>
              <w:pStyle w:val="ConsPlusNormal"/>
              <w:jc w:val="center"/>
            </w:pPr>
            <w:r>
              <w:t>Муниципальное автономное общеобразовательное учреждение гимназия N 5 города Тюмени</w:t>
            </w:r>
          </w:p>
        </w:tc>
        <w:tc>
          <w:tcPr>
            <w:tcW w:w="2272" w:type="dxa"/>
          </w:tcPr>
          <w:p w:rsidR="00245598" w:rsidRDefault="00245598">
            <w:pPr>
              <w:pStyle w:val="ConsPlusNormal"/>
              <w:jc w:val="center"/>
            </w:pPr>
            <w:r>
              <w:t>город Тюмень, ул. Минская, 51а</w:t>
            </w:r>
          </w:p>
        </w:tc>
        <w:tc>
          <w:tcPr>
            <w:tcW w:w="3912" w:type="dxa"/>
          </w:tcPr>
          <w:p w:rsidR="00245598" w:rsidRDefault="00245598">
            <w:pPr>
              <w:pStyle w:val="ConsPlusNormal"/>
            </w:pPr>
            <w:r>
              <w:t>территория муниципального образования городской округ город Тюмень</w:t>
            </w:r>
          </w:p>
        </w:tc>
      </w:tr>
      <w:tr w:rsidR="00245598" w:rsidRPr="0041089C">
        <w:tc>
          <w:tcPr>
            <w:tcW w:w="460" w:type="dxa"/>
            <w:vMerge w:val="restart"/>
          </w:tcPr>
          <w:p w:rsidR="00245598" w:rsidRDefault="00245598">
            <w:pPr>
              <w:pStyle w:val="ConsPlusNormal"/>
              <w:jc w:val="center"/>
            </w:pPr>
            <w:r>
              <w:t>4.</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7 города Тюмени</w:t>
            </w:r>
          </w:p>
        </w:tc>
        <w:tc>
          <w:tcPr>
            <w:tcW w:w="2272" w:type="dxa"/>
          </w:tcPr>
          <w:p w:rsidR="00245598" w:rsidRDefault="00245598">
            <w:pPr>
              <w:pStyle w:val="ConsPlusNormal"/>
              <w:jc w:val="center"/>
            </w:pPr>
            <w:r>
              <w:t>город Тюмень, ул. Пржевальского, 60</w:t>
            </w:r>
          </w:p>
        </w:tc>
        <w:tc>
          <w:tcPr>
            <w:tcW w:w="3912" w:type="dxa"/>
          </w:tcPr>
          <w:p w:rsidR="00245598" w:rsidRDefault="00245598">
            <w:pPr>
              <w:pStyle w:val="ConsPlusNormal"/>
            </w:pPr>
            <w:r>
              <w:t>ул. Котовского, 52 - 56, 60 - 64;</w:t>
            </w:r>
          </w:p>
          <w:p w:rsidR="00245598" w:rsidRDefault="00245598">
            <w:pPr>
              <w:pStyle w:val="ConsPlusNormal"/>
            </w:pPr>
            <w:r>
              <w:t>ул. Одесская, 39 - 48, 51 - 63 (нечетные);</w:t>
            </w:r>
          </w:p>
          <w:p w:rsidR="00245598" w:rsidRDefault="00245598">
            <w:pPr>
              <w:pStyle w:val="ConsPlusNormal"/>
            </w:pPr>
            <w:r>
              <w:t>ул. Республики, 163, 165, 167, 167а;</w:t>
            </w:r>
          </w:p>
          <w:p w:rsidR="00245598" w:rsidRDefault="00245598">
            <w:pPr>
              <w:pStyle w:val="ConsPlusNormal"/>
            </w:pPr>
            <w:r>
              <w:t>ул. Рижская, 43, 45, 47, 51, 53 - 56, 56а, 58; 63, 65, 67;</w:t>
            </w:r>
          </w:p>
          <w:p w:rsidR="00245598" w:rsidRDefault="00245598">
            <w:pPr>
              <w:pStyle w:val="ConsPlusNormal"/>
            </w:pPr>
            <w:r>
              <w:t>ул. Пржевальского, 38, 42, 48, 54;</w:t>
            </w:r>
          </w:p>
          <w:p w:rsidR="00245598" w:rsidRDefault="00245598">
            <w:pPr>
              <w:pStyle w:val="ConsPlusNormal"/>
            </w:pPr>
            <w:r>
              <w:t>ул. Энергетиков, 30.</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Энергетиков, 36</w:t>
            </w:r>
          </w:p>
        </w:tc>
        <w:tc>
          <w:tcPr>
            <w:tcW w:w="3912" w:type="dxa"/>
          </w:tcPr>
          <w:p w:rsidR="00245598" w:rsidRDefault="00245598">
            <w:pPr>
              <w:pStyle w:val="ConsPlusNormal"/>
            </w:pPr>
            <w:r>
              <w:t>ул. 50 лет Октября, 44, 46, 48, 50, 52, 54, 55, 56, 57а, 57а к. 1, 57б, 58, 60, 62, 62а, 62а к. 1, 62а к. 2, 64, 66, 68, 70, 70 к. 2, 72, 74, 74 (корпуса 2 - 4), 76, 78, 80, 80а;</w:t>
            </w:r>
          </w:p>
          <w:p w:rsidR="00245598" w:rsidRDefault="00245598">
            <w:pPr>
              <w:pStyle w:val="ConsPlusNormal"/>
            </w:pPr>
            <w:r>
              <w:t>ул. Одесская, 5, 18, 18а, 20, 22, 22а, 24, 24а, 26, 36, 38;</w:t>
            </w:r>
          </w:p>
          <w:p w:rsidR="00245598" w:rsidRDefault="00245598">
            <w:pPr>
              <w:pStyle w:val="ConsPlusNormal"/>
            </w:pPr>
            <w:r>
              <w:t>ул. Пржевальского, 33, 33 к. 1, 34, 35, 35 (корпуса 1 - 5), 41 к. 1, 41 к. 2; ул. Республики, 168, 169, 171, 171 к. 2, 175;</w:t>
            </w:r>
          </w:p>
          <w:p w:rsidR="00245598" w:rsidRDefault="00245598">
            <w:pPr>
              <w:pStyle w:val="ConsPlusNormal"/>
            </w:pPr>
            <w:r>
              <w:t>ул. Рижская, 62, 62 к. 2, 64, 66, 68, 70 - 78 (четные);</w:t>
            </w:r>
          </w:p>
          <w:p w:rsidR="00245598" w:rsidRDefault="00245598">
            <w:pPr>
              <w:pStyle w:val="ConsPlusNormal"/>
            </w:pPr>
            <w:r>
              <w:t>ул. Севастопольская, 4, 4а, 6, 10 к. 1, 14, 15, 17, 21, 25, 27, 31, 35;</w:t>
            </w:r>
          </w:p>
          <w:p w:rsidR="00245598" w:rsidRDefault="00245598">
            <w:pPr>
              <w:pStyle w:val="ConsPlusNormal"/>
            </w:pPr>
            <w:r>
              <w:t>ул. Тульская, 8, 8а, 11, 12, 76, 77, 78;</w:t>
            </w:r>
          </w:p>
          <w:p w:rsidR="00245598" w:rsidRDefault="00245598">
            <w:pPr>
              <w:pStyle w:val="ConsPlusNormal"/>
            </w:pPr>
            <w:r>
              <w:t>ул. Хабаровская, 41, 43, 43а, 45, 47, 49, 64, 64а, 66, 66а, 68, 70, 72, 74, 76; ул. Харьковская, 64, 66, 68, 69, 69а, 71, 71а, 73, 75, 77, 79, 81, 83, 85, 85а, 87;</w:t>
            </w:r>
          </w:p>
          <w:p w:rsidR="00245598" w:rsidRDefault="00245598">
            <w:pPr>
              <w:pStyle w:val="ConsPlusNormal"/>
            </w:pPr>
            <w:r>
              <w:t>ул. Энергетиков, 24, 28, 30а, 35а, 37а, 44, 44а, 45, 45а, 45 к. 2, 47, 50, 52, 60, 60а, 62.</w:t>
            </w:r>
          </w:p>
        </w:tc>
      </w:tr>
      <w:tr w:rsidR="00245598" w:rsidRPr="0041089C">
        <w:tc>
          <w:tcPr>
            <w:tcW w:w="460" w:type="dxa"/>
            <w:vMerge w:val="restart"/>
          </w:tcPr>
          <w:p w:rsidR="00245598" w:rsidRDefault="00245598">
            <w:pPr>
              <w:pStyle w:val="ConsPlusNormal"/>
              <w:jc w:val="center"/>
            </w:pPr>
            <w:r>
              <w:t>5.</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9 города Тюмени с углубленным изучением краеведения</w:t>
            </w:r>
          </w:p>
        </w:tc>
        <w:tc>
          <w:tcPr>
            <w:tcW w:w="2272" w:type="dxa"/>
          </w:tcPr>
          <w:p w:rsidR="00245598" w:rsidRDefault="00245598">
            <w:pPr>
              <w:pStyle w:val="ConsPlusNormal"/>
              <w:jc w:val="center"/>
            </w:pPr>
            <w:r>
              <w:t>город Тюмень, ул. Павлова, 8</w:t>
            </w:r>
          </w:p>
        </w:tc>
        <w:tc>
          <w:tcPr>
            <w:tcW w:w="3912" w:type="dxa"/>
          </w:tcPr>
          <w:p w:rsidR="00245598" w:rsidRDefault="00245598">
            <w:pPr>
              <w:pStyle w:val="ConsPlusNormal"/>
            </w:pPr>
            <w:r>
              <w:t>пр. 1-й Избышевский, 2 - 8;</w:t>
            </w:r>
          </w:p>
          <w:p w:rsidR="00245598" w:rsidRDefault="00245598">
            <w:pPr>
              <w:pStyle w:val="ConsPlusNormal"/>
            </w:pPr>
            <w:r>
              <w:t>пр. 2-й Избышевский, 11а, 15;</w:t>
            </w:r>
          </w:p>
          <w:p w:rsidR="00245598" w:rsidRDefault="00245598">
            <w:pPr>
              <w:pStyle w:val="ConsPlusNormal"/>
            </w:pPr>
            <w:r>
              <w:t>пр. 3-й Избышевский, 7, 9;</w:t>
            </w:r>
          </w:p>
          <w:p w:rsidR="00245598" w:rsidRDefault="00245598">
            <w:pPr>
              <w:pStyle w:val="ConsPlusNormal"/>
            </w:pPr>
            <w:r>
              <w:t>ул. Айвазовского, 4 - 38;</w:t>
            </w:r>
          </w:p>
          <w:p w:rsidR="00245598" w:rsidRDefault="00245598">
            <w:pPr>
              <w:pStyle w:val="ConsPlusNormal"/>
            </w:pPr>
            <w:r>
              <w:t>ул. Балакирева, 23 - 49;</w:t>
            </w:r>
          </w:p>
          <w:p w:rsidR="00245598" w:rsidRDefault="00245598">
            <w:pPr>
              <w:pStyle w:val="ConsPlusNormal"/>
            </w:pPr>
            <w:r>
              <w:t>пер. Башкирский, 1 - 7;</w:t>
            </w:r>
          </w:p>
          <w:p w:rsidR="00245598" w:rsidRDefault="00245598">
            <w:pPr>
              <w:pStyle w:val="ConsPlusNormal"/>
            </w:pPr>
            <w:r>
              <w:t>ул. Безноскова, 1 - 35;</w:t>
            </w:r>
          </w:p>
          <w:p w:rsidR="00245598" w:rsidRDefault="00245598">
            <w:pPr>
              <w:pStyle w:val="ConsPlusNormal"/>
            </w:pPr>
            <w:r>
              <w:t>пер. Безноскова;</w:t>
            </w:r>
          </w:p>
          <w:p w:rsidR="00245598" w:rsidRDefault="00245598">
            <w:pPr>
              <w:pStyle w:val="ConsPlusNormal"/>
            </w:pPr>
            <w:r>
              <w:t>ул. Верещагина, 3 - 31;</w:t>
            </w:r>
          </w:p>
          <w:p w:rsidR="00245598" w:rsidRDefault="00245598">
            <w:pPr>
              <w:pStyle w:val="ConsPlusNormal"/>
            </w:pPr>
            <w:r>
              <w:t>ул. Владимировская;</w:t>
            </w:r>
          </w:p>
          <w:p w:rsidR="00245598" w:rsidRDefault="00245598">
            <w:pPr>
              <w:pStyle w:val="ConsPlusNormal"/>
            </w:pPr>
            <w:r>
              <w:t>ул. Габдуллы Тукая, 1 - 24;</w:t>
            </w:r>
          </w:p>
          <w:p w:rsidR="00245598" w:rsidRDefault="00245598">
            <w:pPr>
              <w:pStyle w:val="ConsPlusNormal"/>
            </w:pPr>
            <w:r>
              <w:t>ул. Дружбы, 1 - 63;</w:t>
            </w:r>
          </w:p>
          <w:p w:rsidR="00245598" w:rsidRDefault="00245598">
            <w:pPr>
              <w:pStyle w:val="ConsPlusNormal"/>
            </w:pPr>
            <w:r>
              <w:t>ул. Жданова, 1 - 162;</w:t>
            </w:r>
          </w:p>
          <w:p w:rsidR="00245598" w:rsidRDefault="00245598">
            <w:pPr>
              <w:pStyle w:val="ConsPlusNormal"/>
            </w:pPr>
            <w:r>
              <w:t>ул. Избышева, 4 - 35;</w:t>
            </w:r>
          </w:p>
          <w:p w:rsidR="00245598" w:rsidRDefault="00245598">
            <w:pPr>
              <w:pStyle w:val="ConsPlusNormal"/>
            </w:pPr>
            <w:r>
              <w:t>пер. Казаровский, 7, 9;</w:t>
            </w:r>
          </w:p>
          <w:p w:rsidR="00245598" w:rsidRDefault="00245598">
            <w:pPr>
              <w:pStyle w:val="ConsPlusNormal"/>
            </w:pPr>
            <w:r>
              <w:t>ул. Карбышева, 2 - 33;</w:t>
            </w:r>
          </w:p>
          <w:p w:rsidR="00245598" w:rsidRDefault="00245598">
            <w:pPr>
              <w:pStyle w:val="ConsPlusNormal"/>
            </w:pPr>
            <w:r>
              <w:t>ул. Комарова, 3 - 70;</w:t>
            </w:r>
          </w:p>
          <w:p w:rsidR="00245598" w:rsidRDefault="00245598">
            <w:pPr>
              <w:pStyle w:val="ConsPlusNormal"/>
            </w:pPr>
            <w:r>
              <w:t>ул. Кондинская, 1 - 75;</w:t>
            </w:r>
          </w:p>
          <w:p w:rsidR="00245598" w:rsidRDefault="00245598">
            <w:pPr>
              <w:pStyle w:val="ConsPlusNormal"/>
            </w:pPr>
            <w:r>
              <w:t>ул. Кутузова, 2 - 18;</w:t>
            </w:r>
          </w:p>
          <w:p w:rsidR="00245598" w:rsidRDefault="00245598">
            <w:pPr>
              <w:pStyle w:val="ConsPlusNormal"/>
            </w:pPr>
            <w:r>
              <w:t>ул. Лобкова, 1 - 90;</w:t>
            </w:r>
          </w:p>
          <w:p w:rsidR="00245598" w:rsidRDefault="00245598">
            <w:pPr>
              <w:pStyle w:val="ConsPlusNormal"/>
            </w:pPr>
            <w:r>
              <w:t>ул. Магистральная, 2 - 71;</w:t>
            </w:r>
          </w:p>
          <w:p w:rsidR="00245598" w:rsidRDefault="00245598">
            <w:pPr>
              <w:pStyle w:val="ConsPlusNormal"/>
            </w:pPr>
            <w:r>
              <w:t>ул. Марии Цукановой, 4 - 35;</w:t>
            </w:r>
          </w:p>
          <w:p w:rsidR="00245598" w:rsidRDefault="00245598">
            <w:pPr>
              <w:pStyle w:val="ConsPlusNormal"/>
            </w:pPr>
            <w:r>
              <w:t>ул. Муллы-Нур Вахитова, 1 - 33;</w:t>
            </w:r>
          </w:p>
          <w:p w:rsidR="00245598" w:rsidRDefault="00245598">
            <w:pPr>
              <w:pStyle w:val="ConsPlusNormal"/>
            </w:pPr>
            <w:r>
              <w:t>ул. Мусы Джалиля, 5 - 73;</w:t>
            </w:r>
          </w:p>
          <w:p w:rsidR="00245598" w:rsidRDefault="00245598">
            <w:pPr>
              <w:pStyle w:val="ConsPlusNormal"/>
            </w:pPr>
            <w:r>
              <w:t>ул. Неатбакова, 4 - 39;</w:t>
            </w:r>
          </w:p>
          <w:p w:rsidR="00245598" w:rsidRDefault="00245598">
            <w:pPr>
              <w:pStyle w:val="ConsPlusNormal"/>
            </w:pPr>
            <w:r>
              <w:t>ул. Оболенского, 1 - 37;</w:t>
            </w:r>
          </w:p>
          <w:p w:rsidR="00245598" w:rsidRDefault="00245598">
            <w:pPr>
              <w:pStyle w:val="ConsPlusNormal"/>
            </w:pPr>
            <w:r>
              <w:t>ул. Павлова, 1 - 168;</w:t>
            </w:r>
          </w:p>
          <w:p w:rsidR="00245598" w:rsidRDefault="00245598">
            <w:pPr>
              <w:pStyle w:val="ConsPlusNormal"/>
            </w:pPr>
            <w:r>
              <w:t>пер. Павлова, 95 - 151;</w:t>
            </w:r>
          </w:p>
          <w:p w:rsidR="00245598" w:rsidRDefault="00245598">
            <w:pPr>
              <w:pStyle w:val="ConsPlusNormal"/>
            </w:pPr>
            <w:r>
              <w:t>ул. Пермская, 1 - 23;</w:t>
            </w:r>
          </w:p>
          <w:p w:rsidR="00245598" w:rsidRDefault="00245598">
            <w:pPr>
              <w:pStyle w:val="ConsPlusNormal"/>
            </w:pPr>
            <w:r>
              <w:t>ул. Перова, 3 - 36;</w:t>
            </w:r>
          </w:p>
          <w:p w:rsidR="00245598" w:rsidRDefault="00245598">
            <w:pPr>
              <w:pStyle w:val="ConsPlusNormal"/>
            </w:pPr>
            <w:r>
              <w:t>ул. Пирогова, 15 - 28;</w:t>
            </w:r>
          </w:p>
          <w:p w:rsidR="00245598" w:rsidRDefault="00245598">
            <w:pPr>
              <w:pStyle w:val="ConsPlusNormal"/>
            </w:pPr>
            <w:r>
              <w:t>ул. Пожарского, 1 - 13;</w:t>
            </w:r>
          </w:p>
          <w:p w:rsidR="00245598" w:rsidRDefault="00245598">
            <w:pPr>
              <w:pStyle w:val="ConsPlusNormal"/>
            </w:pPr>
            <w:r>
              <w:t>ул. Ракетная, 5 - 59;</w:t>
            </w:r>
          </w:p>
          <w:p w:rsidR="00245598" w:rsidRDefault="00245598">
            <w:pPr>
              <w:pStyle w:val="ConsPlusNormal"/>
            </w:pPr>
            <w:r>
              <w:t>ул. Сеченова, 1 - 62;</w:t>
            </w:r>
          </w:p>
          <w:p w:rsidR="00245598" w:rsidRDefault="00245598">
            <w:pPr>
              <w:pStyle w:val="ConsPlusNormal"/>
            </w:pPr>
            <w:r>
              <w:t>ул. Спартака, 1 - 17;</w:t>
            </w:r>
          </w:p>
          <w:p w:rsidR="00245598" w:rsidRDefault="00245598">
            <w:pPr>
              <w:pStyle w:val="ConsPlusNormal"/>
            </w:pPr>
            <w:r>
              <w:t>ул. Сурикова, 1 - 32;</w:t>
            </w:r>
          </w:p>
          <w:p w:rsidR="00245598" w:rsidRDefault="00245598">
            <w:pPr>
              <w:pStyle w:val="ConsPlusNormal"/>
            </w:pPr>
            <w:r>
              <w:t>ул. Тимуровцев, 1 - 57;</w:t>
            </w:r>
          </w:p>
          <w:p w:rsidR="00245598" w:rsidRDefault="00245598">
            <w:pPr>
              <w:pStyle w:val="ConsPlusNormal"/>
            </w:pPr>
            <w:r>
              <w:t>ул. Филатова, 1 - 42;</w:t>
            </w:r>
          </w:p>
          <w:p w:rsidR="00245598" w:rsidRDefault="00245598">
            <w:pPr>
              <w:pStyle w:val="ConsPlusNormal"/>
            </w:pPr>
            <w:r>
              <w:t>ул. Хусаинова, 1 - 110;</w:t>
            </w:r>
          </w:p>
          <w:p w:rsidR="00245598" w:rsidRDefault="00245598">
            <w:pPr>
              <w:pStyle w:val="ConsPlusNormal"/>
            </w:pPr>
            <w:r>
              <w:t>ул. Центральная, 3 - 40;</w:t>
            </w:r>
          </w:p>
          <w:p w:rsidR="00245598" w:rsidRDefault="00245598">
            <w:pPr>
              <w:pStyle w:val="ConsPlusNormal"/>
            </w:pPr>
            <w:r>
              <w:t>ул. Щербакова, 141.</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Шишкова, 15</w:t>
            </w:r>
          </w:p>
        </w:tc>
        <w:tc>
          <w:tcPr>
            <w:tcW w:w="3912" w:type="dxa"/>
          </w:tcPr>
          <w:p w:rsidR="00245598" w:rsidRDefault="00245598">
            <w:pPr>
              <w:pStyle w:val="ConsPlusNormal"/>
            </w:pPr>
            <w:r>
              <w:t>ул. Ачинская;</w:t>
            </w:r>
          </w:p>
          <w:p w:rsidR="00245598" w:rsidRDefault="00245598">
            <w:pPr>
              <w:pStyle w:val="ConsPlusNormal"/>
            </w:pPr>
            <w:r>
              <w:t>ул. Велижанская;</w:t>
            </w:r>
          </w:p>
          <w:p w:rsidR="00245598" w:rsidRDefault="00245598">
            <w:pPr>
              <w:pStyle w:val="ConsPlusNormal"/>
            </w:pPr>
            <w:r>
              <w:t>ул. Волочаевская, 2 - 38;</w:t>
            </w:r>
          </w:p>
          <w:p w:rsidR="00245598" w:rsidRDefault="00245598">
            <w:pPr>
              <w:pStyle w:val="ConsPlusNormal"/>
            </w:pPr>
            <w:r>
              <w:t>ул. Даргомыжского;</w:t>
            </w:r>
          </w:p>
          <w:p w:rsidR="00245598" w:rsidRDefault="00245598">
            <w:pPr>
              <w:pStyle w:val="ConsPlusNormal"/>
            </w:pPr>
            <w:r>
              <w:t>ул. Доронина;</w:t>
            </w:r>
          </w:p>
          <w:p w:rsidR="00245598" w:rsidRDefault="00245598">
            <w:pPr>
              <w:pStyle w:val="ConsPlusNormal"/>
            </w:pPr>
            <w:r>
              <w:t>пер. Доронина;</w:t>
            </w:r>
          </w:p>
          <w:p w:rsidR="00245598" w:rsidRDefault="00245598">
            <w:pPr>
              <w:pStyle w:val="ConsPlusNormal"/>
            </w:pPr>
            <w:r>
              <w:t>ул. Дружбы, 66 - 127;</w:t>
            </w:r>
          </w:p>
          <w:p w:rsidR="00245598" w:rsidRDefault="00245598">
            <w:pPr>
              <w:pStyle w:val="ConsPlusNormal"/>
            </w:pPr>
            <w:r>
              <w:t>ул. Есенина;</w:t>
            </w:r>
          </w:p>
          <w:p w:rsidR="00245598" w:rsidRDefault="00245598">
            <w:pPr>
              <w:pStyle w:val="ConsPlusNormal"/>
            </w:pPr>
            <w:r>
              <w:t>ул. Камская;</w:t>
            </w:r>
          </w:p>
          <w:p w:rsidR="00245598" w:rsidRDefault="00245598">
            <w:pPr>
              <w:pStyle w:val="ConsPlusNormal"/>
            </w:pPr>
            <w:r>
              <w:t>ул. Карбышева с 32;</w:t>
            </w:r>
          </w:p>
          <w:p w:rsidR="00245598" w:rsidRDefault="00245598">
            <w:pPr>
              <w:pStyle w:val="ConsPlusNormal"/>
            </w:pPr>
            <w:r>
              <w:t>ул. Комиссаржевской;</w:t>
            </w:r>
          </w:p>
          <w:p w:rsidR="00245598" w:rsidRDefault="00245598">
            <w:pPr>
              <w:pStyle w:val="ConsPlusNormal"/>
            </w:pPr>
            <w:r>
              <w:t>ул. Коммунальников;</w:t>
            </w:r>
          </w:p>
          <w:p w:rsidR="00245598" w:rsidRDefault="00245598">
            <w:pPr>
              <w:pStyle w:val="ConsPlusNormal"/>
            </w:pPr>
            <w:r>
              <w:t>ул. Новогодняя, 1 - 44, 46, 48, 50, 52;</w:t>
            </w:r>
          </w:p>
          <w:p w:rsidR="00245598" w:rsidRDefault="00245598">
            <w:pPr>
              <w:pStyle w:val="ConsPlusNormal"/>
            </w:pPr>
            <w:r>
              <w:t>пер. Новогодний;</w:t>
            </w:r>
          </w:p>
          <w:p w:rsidR="00245598" w:rsidRDefault="00245598">
            <w:pPr>
              <w:pStyle w:val="ConsPlusNormal"/>
            </w:pPr>
            <w:r>
              <w:t>ул. Магаданская;</w:t>
            </w:r>
          </w:p>
          <w:p w:rsidR="00245598" w:rsidRDefault="00245598">
            <w:pPr>
              <w:pStyle w:val="ConsPlusNormal"/>
            </w:pPr>
            <w:r>
              <w:t>ул. Мамина-Сибиряка;</w:t>
            </w:r>
          </w:p>
          <w:p w:rsidR="00245598" w:rsidRDefault="00245598">
            <w:pPr>
              <w:pStyle w:val="ConsPlusNormal"/>
            </w:pPr>
            <w:r>
              <w:t>ул. Менжинского;</w:t>
            </w:r>
          </w:p>
          <w:p w:rsidR="00245598" w:rsidRDefault="00245598">
            <w:pPr>
              <w:pStyle w:val="ConsPlusNormal"/>
            </w:pPr>
            <w:r>
              <w:t>ул. Пензенская;</w:t>
            </w:r>
          </w:p>
          <w:p w:rsidR="00245598" w:rsidRDefault="00245598">
            <w:pPr>
              <w:pStyle w:val="ConsPlusNormal"/>
            </w:pPr>
            <w:r>
              <w:t>ул. Ракетная, с 60;</w:t>
            </w:r>
          </w:p>
          <w:p w:rsidR="00245598" w:rsidRDefault="00245598">
            <w:pPr>
              <w:pStyle w:val="ConsPlusNormal"/>
            </w:pPr>
            <w:r>
              <w:t>пер. Ракетный, 10, 19, 19а, 89, 95а;</w:t>
            </w:r>
          </w:p>
          <w:p w:rsidR="00245598" w:rsidRDefault="00245598">
            <w:pPr>
              <w:pStyle w:val="ConsPlusNormal"/>
            </w:pPr>
            <w:r>
              <w:t>ул. Рационализаторов;</w:t>
            </w:r>
          </w:p>
          <w:p w:rsidR="00245598" w:rsidRDefault="00245598">
            <w:pPr>
              <w:pStyle w:val="ConsPlusNormal"/>
            </w:pPr>
            <w:r>
              <w:t>ул. Репина;</w:t>
            </w:r>
          </w:p>
          <w:p w:rsidR="00245598" w:rsidRDefault="00245598">
            <w:pPr>
              <w:pStyle w:val="ConsPlusNormal"/>
            </w:pPr>
            <w:r>
              <w:t>ул. Сергея Лазо;</w:t>
            </w:r>
          </w:p>
          <w:p w:rsidR="00245598" w:rsidRDefault="00245598">
            <w:pPr>
              <w:pStyle w:val="ConsPlusNormal"/>
            </w:pPr>
            <w:r>
              <w:t>ул. Сеченова, 67 - 161;</w:t>
            </w:r>
          </w:p>
          <w:p w:rsidR="00245598" w:rsidRDefault="00245598">
            <w:pPr>
              <w:pStyle w:val="ConsPlusNormal"/>
            </w:pPr>
            <w:r>
              <w:t>ул. Сосьвинская, 1 - 32;</w:t>
            </w:r>
          </w:p>
          <w:p w:rsidR="00245598" w:rsidRDefault="00245598">
            <w:pPr>
              <w:pStyle w:val="ConsPlusNormal"/>
            </w:pPr>
            <w:r>
              <w:t>ул. Спорта, 1 - 70;</w:t>
            </w:r>
          </w:p>
          <w:p w:rsidR="00245598" w:rsidRDefault="00245598">
            <w:pPr>
              <w:pStyle w:val="ConsPlusNormal"/>
            </w:pPr>
            <w:r>
              <w:t>ул. Студенческая, 1 - 31;</w:t>
            </w:r>
          </w:p>
          <w:p w:rsidR="00245598" w:rsidRDefault="00245598">
            <w:pPr>
              <w:pStyle w:val="ConsPlusNormal"/>
            </w:pPr>
            <w:r>
              <w:t>ул. Таежная, 1 - 32;</w:t>
            </w:r>
          </w:p>
          <w:p w:rsidR="00245598" w:rsidRDefault="00245598">
            <w:pPr>
              <w:pStyle w:val="ConsPlusNormal"/>
            </w:pPr>
            <w:r>
              <w:t>ул. Ташкентская;</w:t>
            </w:r>
          </w:p>
          <w:p w:rsidR="00245598" w:rsidRDefault="00245598">
            <w:pPr>
              <w:pStyle w:val="ConsPlusNormal"/>
            </w:pPr>
            <w:r>
              <w:t>ул. Тухачевского;</w:t>
            </w:r>
          </w:p>
          <w:p w:rsidR="00245598" w:rsidRDefault="00245598">
            <w:pPr>
              <w:pStyle w:val="ConsPlusNormal"/>
            </w:pPr>
            <w:r>
              <w:t>ул. Усадебная;</w:t>
            </w:r>
          </w:p>
          <w:p w:rsidR="00245598" w:rsidRDefault="00245598">
            <w:pPr>
              <w:pStyle w:val="ConsPlusNormal"/>
            </w:pPr>
            <w:r>
              <w:t>ул. Хохлова;</w:t>
            </w:r>
          </w:p>
          <w:p w:rsidR="00245598" w:rsidRDefault="00245598">
            <w:pPr>
              <w:pStyle w:val="ConsPlusNormal"/>
            </w:pPr>
            <w:r>
              <w:t>ул. Чайковского, 27 - 48;</w:t>
            </w:r>
          </w:p>
          <w:p w:rsidR="00245598" w:rsidRDefault="00245598">
            <w:pPr>
              <w:pStyle w:val="ConsPlusNormal"/>
            </w:pPr>
            <w:r>
              <w:t>ул. Шишкова 2 - 44;</w:t>
            </w:r>
          </w:p>
          <w:p w:rsidR="00245598" w:rsidRDefault="00245598">
            <w:pPr>
              <w:pStyle w:val="ConsPlusNormal"/>
            </w:pPr>
            <w:r>
              <w:t>ул. Щербакова, 139 - 200.</w:t>
            </w:r>
          </w:p>
        </w:tc>
      </w:tr>
      <w:tr w:rsidR="00245598" w:rsidRPr="0041089C">
        <w:tc>
          <w:tcPr>
            <w:tcW w:w="460" w:type="dxa"/>
          </w:tcPr>
          <w:p w:rsidR="00245598" w:rsidRDefault="00245598">
            <w:pPr>
              <w:pStyle w:val="ConsPlusNormal"/>
              <w:jc w:val="center"/>
            </w:pPr>
            <w:r>
              <w:t>6.</w:t>
            </w:r>
          </w:p>
        </w:tc>
        <w:tc>
          <w:tcPr>
            <w:tcW w:w="2381" w:type="dxa"/>
          </w:tcPr>
          <w:p w:rsidR="00245598" w:rsidRDefault="00245598">
            <w:pPr>
              <w:pStyle w:val="ConsPlusNormal"/>
              <w:jc w:val="center"/>
            </w:pPr>
            <w:r>
              <w:t>Муниципальное автономное общеобразовательное учреждение гимназия N 12 города Тюмени</w:t>
            </w:r>
          </w:p>
        </w:tc>
        <w:tc>
          <w:tcPr>
            <w:tcW w:w="2272" w:type="dxa"/>
          </w:tcPr>
          <w:p w:rsidR="00245598" w:rsidRDefault="00245598">
            <w:pPr>
              <w:pStyle w:val="ConsPlusNormal"/>
              <w:jc w:val="center"/>
            </w:pPr>
            <w:r>
              <w:t>город Тюмень, ул. 50 лет Октября, 41 к. 1</w:t>
            </w:r>
          </w:p>
        </w:tc>
        <w:tc>
          <w:tcPr>
            <w:tcW w:w="3912" w:type="dxa"/>
          </w:tcPr>
          <w:p w:rsidR="00245598" w:rsidRDefault="00245598">
            <w:pPr>
              <w:pStyle w:val="ConsPlusNormal"/>
            </w:pPr>
            <w:r>
              <w:t>ул. Волоколамская, 19а;</w:t>
            </w:r>
          </w:p>
          <w:p w:rsidR="00245598" w:rsidRDefault="00245598">
            <w:pPr>
              <w:pStyle w:val="ConsPlusNormal"/>
            </w:pPr>
            <w:r>
              <w:t>ул. 50 лет Октября, 32, 34, 36, 36а, 37, 37а, 37б, 39, 43, 45, 47, 51, 55;</w:t>
            </w:r>
          </w:p>
          <w:p w:rsidR="00245598" w:rsidRDefault="00245598">
            <w:pPr>
              <w:pStyle w:val="ConsPlusNormal"/>
            </w:pPr>
            <w:r>
              <w:t xml:space="preserve">ул. Мельникайте, 32, 34, 36, </w:t>
            </w:r>
            <w:r w:rsidRPr="007E5CF9">
              <w:rPr>
                <w:b/>
              </w:rPr>
              <w:t>38,</w:t>
            </w:r>
            <w:r>
              <w:t xml:space="preserve"> 44, 44а, 44 к. 2, 46, 46а, 48, 48а, 50, 50а, 50б, 52, 55, 57, 58, 59, 61а, 61б, 63, 64, 66, 67, 69, 69а, 71;</w:t>
            </w:r>
          </w:p>
          <w:p w:rsidR="00245598" w:rsidRDefault="00245598">
            <w:pPr>
              <w:pStyle w:val="ConsPlusNormal"/>
            </w:pPr>
            <w:r>
              <w:t>ул. Минская, 7, 7 к. 1, 9, 15, 76;</w:t>
            </w:r>
          </w:p>
          <w:p w:rsidR="00245598" w:rsidRDefault="00245598">
            <w:pPr>
              <w:pStyle w:val="ConsPlusNormal"/>
            </w:pPr>
            <w:r>
              <w:t>ул. Хабаровская, 21 - 42, 44, 46, 48, 50;</w:t>
            </w:r>
          </w:p>
          <w:p w:rsidR="00245598" w:rsidRDefault="00245598">
            <w:pPr>
              <w:pStyle w:val="ConsPlusNormal"/>
            </w:pPr>
            <w:r>
              <w:t>ул. Харьковская, 57, 57 к. 1, 57 к. 2, 57 к. 3, 58, 59а, 59 к. 2, 59 к. 3, 59 к. 4, 59 к. 5, 60, 60а, 65, 65а, 69, 69а, 71а;</w:t>
            </w:r>
          </w:p>
          <w:p w:rsidR="00245598" w:rsidRDefault="00245598">
            <w:pPr>
              <w:pStyle w:val="ConsPlusNormal"/>
            </w:pPr>
            <w:r>
              <w:t>ул. Холодильная, 49, 51, 55.</w:t>
            </w:r>
          </w:p>
        </w:tc>
      </w:tr>
      <w:tr w:rsidR="00245598" w:rsidRPr="0041089C">
        <w:tc>
          <w:tcPr>
            <w:tcW w:w="460" w:type="dxa"/>
          </w:tcPr>
          <w:p w:rsidR="00245598" w:rsidRDefault="00245598">
            <w:pPr>
              <w:pStyle w:val="ConsPlusNormal"/>
              <w:jc w:val="center"/>
            </w:pPr>
            <w:r>
              <w:t>7.</w:t>
            </w:r>
          </w:p>
        </w:tc>
        <w:tc>
          <w:tcPr>
            <w:tcW w:w="2381" w:type="dxa"/>
          </w:tcPr>
          <w:p w:rsidR="00245598" w:rsidRDefault="00245598">
            <w:pPr>
              <w:pStyle w:val="ConsPlusNormal"/>
              <w:jc w:val="center"/>
            </w:pPr>
            <w:r>
              <w:t>Муниципальное автономное общеобразовательное учреждение средняя общеобразовательная школа N 13 города Тюмени</w:t>
            </w:r>
          </w:p>
        </w:tc>
        <w:tc>
          <w:tcPr>
            <w:tcW w:w="2272" w:type="dxa"/>
          </w:tcPr>
          <w:p w:rsidR="00245598" w:rsidRDefault="00245598">
            <w:pPr>
              <w:pStyle w:val="ConsPlusNormal"/>
              <w:jc w:val="center"/>
            </w:pPr>
            <w:r>
              <w:t>город Тюмень, ул. Игримская, 30</w:t>
            </w:r>
          </w:p>
        </w:tc>
        <w:tc>
          <w:tcPr>
            <w:tcW w:w="3912" w:type="dxa"/>
          </w:tcPr>
          <w:p w:rsidR="00245598" w:rsidRDefault="00245598">
            <w:pPr>
              <w:pStyle w:val="ConsPlusNormal"/>
            </w:pPr>
            <w:r>
              <w:t>ул. Академика Сахарова, 15 - 42;</w:t>
            </w:r>
          </w:p>
          <w:p w:rsidR="00245598" w:rsidRDefault="00245598">
            <w:pPr>
              <w:pStyle w:val="ConsPlusNormal"/>
            </w:pPr>
            <w:r>
              <w:t>ул. Андреевская, 13 - 24;</w:t>
            </w:r>
          </w:p>
          <w:p w:rsidR="00245598" w:rsidRDefault="00245598">
            <w:pPr>
              <w:pStyle w:val="ConsPlusNormal"/>
            </w:pPr>
            <w:r>
              <w:t>ул. Архитекторов, 14 - 23;</w:t>
            </w:r>
          </w:p>
          <w:p w:rsidR="00245598" w:rsidRDefault="00245598">
            <w:pPr>
              <w:pStyle w:val="ConsPlusNormal"/>
            </w:pPr>
            <w:r>
              <w:t>ул. Бирюзова;</w:t>
            </w:r>
          </w:p>
          <w:p w:rsidR="00245598" w:rsidRDefault="00245598">
            <w:pPr>
              <w:pStyle w:val="ConsPlusNormal"/>
            </w:pPr>
            <w:r>
              <w:t>ул. Блюхера;</w:t>
            </w:r>
          </w:p>
          <w:p w:rsidR="00245598" w:rsidRDefault="00245598">
            <w:pPr>
              <w:pStyle w:val="ConsPlusNormal"/>
            </w:pPr>
            <w:r>
              <w:t>ул. Верхнетарманская;</w:t>
            </w:r>
          </w:p>
          <w:p w:rsidR="00245598" w:rsidRDefault="00245598">
            <w:pPr>
              <w:pStyle w:val="ConsPlusNormal"/>
            </w:pPr>
            <w:r>
              <w:t>ул. Газодобытчиков, 19, 21, 23;</w:t>
            </w:r>
          </w:p>
          <w:p w:rsidR="00245598" w:rsidRDefault="00245598">
            <w:pPr>
              <w:pStyle w:val="ConsPlusNormal"/>
            </w:pPr>
            <w:r>
              <w:t>ул. Газопромысловая;</w:t>
            </w:r>
          </w:p>
          <w:p w:rsidR="00245598" w:rsidRDefault="00245598">
            <w:pPr>
              <w:pStyle w:val="ConsPlusNormal"/>
            </w:pPr>
            <w:r>
              <w:t>ул. Динаровская;</w:t>
            </w:r>
          </w:p>
          <w:p w:rsidR="00245598" w:rsidRDefault="00245598">
            <w:pPr>
              <w:pStyle w:val="ConsPlusNormal"/>
            </w:pPr>
            <w:r>
              <w:t>ул. Егорьевская;</w:t>
            </w:r>
          </w:p>
          <w:p w:rsidR="00245598" w:rsidRDefault="00245598">
            <w:pPr>
              <w:pStyle w:val="ConsPlusNormal"/>
            </w:pPr>
            <w:r>
              <w:t>ул. Журавлиная;</w:t>
            </w:r>
          </w:p>
          <w:p w:rsidR="00245598" w:rsidRDefault="00245598">
            <w:pPr>
              <w:pStyle w:val="ConsPlusNormal"/>
            </w:pPr>
            <w:r>
              <w:t>ул. Игримская;</w:t>
            </w:r>
          </w:p>
          <w:p w:rsidR="00245598" w:rsidRDefault="00245598">
            <w:pPr>
              <w:pStyle w:val="ConsPlusNormal"/>
            </w:pPr>
            <w:r>
              <w:t>ул. Королева;</w:t>
            </w:r>
          </w:p>
          <w:p w:rsidR="00245598" w:rsidRDefault="00245598">
            <w:pPr>
              <w:pStyle w:val="ConsPlusNormal"/>
            </w:pPr>
            <w:r>
              <w:t>ул. Лебяжья;</w:t>
            </w:r>
          </w:p>
          <w:p w:rsidR="00245598" w:rsidRDefault="00245598">
            <w:pPr>
              <w:pStyle w:val="ConsPlusNormal"/>
            </w:pPr>
            <w:r>
              <w:t>ул. Литовская;</w:t>
            </w:r>
          </w:p>
          <w:p w:rsidR="00245598" w:rsidRDefault="00245598">
            <w:pPr>
              <w:pStyle w:val="ConsPlusNormal"/>
            </w:pPr>
            <w:r>
              <w:t>ул. Малый Арбат;</w:t>
            </w:r>
          </w:p>
          <w:p w:rsidR="00245598" w:rsidRDefault="00245598">
            <w:pPr>
              <w:pStyle w:val="ConsPlusNormal"/>
            </w:pPr>
            <w:r>
              <w:t>ул. Малышева;</w:t>
            </w:r>
          </w:p>
          <w:p w:rsidR="00245598" w:rsidRDefault="00245598">
            <w:pPr>
              <w:pStyle w:val="ConsPlusNormal"/>
            </w:pPr>
            <w:r>
              <w:t>ул. Маршака;</w:t>
            </w:r>
          </w:p>
          <w:p w:rsidR="00245598" w:rsidRDefault="00245598">
            <w:pPr>
              <w:pStyle w:val="ConsPlusNormal"/>
            </w:pPr>
            <w:r>
              <w:t>ул. Монолитная;</w:t>
            </w:r>
          </w:p>
          <w:p w:rsidR="00245598" w:rsidRDefault="00245598">
            <w:pPr>
              <w:pStyle w:val="ConsPlusNormal"/>
            </w:pPr>
            <w:r>
              <w:t>пер. Никольский;</w:t>
            </w:r>
          </w:p>
          <w:p w:rsidR="00245598" w:rsidRDefault="00245598">
            <w:pPr>
              <w:pStyle w:val="ConsPlusNormal"/>
            </w:pPr>
            <w:r>
              <w:t>ул. Новокузнецкая;</w:t>
            </w:r>
          </w:p>
          <w:p w:rsidR="00245598" w:rsidRDefault="00245598">
            <w:pPr>
              <w:pStyle w:val="ConsPlusNormal"/>
            </w:pPr>
            <w:r>
              <w:t>ул. Просторная;</w:t>
            </w:r>
          </w:p>
          <w:p w:rsidR="00245598" w:rsidRDefault="00245598">
            <w:pPr>
              <w:pStyle w:val="ConsPlusNormal"/>
            </w:pPr>
            <w:r>
              <w:t>ул. Соловьиная;</w:t>
            </w:r>
          </w:p>
          <w:p w:rsidR="00245598" w:rsidRDefault="00245598">
            <w:pPr>
              <w:pStyle w:val="ConsPlusNormal"/>
            </w:pPr>
            <w:r>
              <w:t>ул. Тверская;</w:t>
            </w:r>
          </w:p>
          <w:p w:rsidR="00245598" w:rsidRDefault="00245598">
            <w:pPr>
              <w:pStyle w:val="ConsPlusNormal"/>
            </w:pPr>
            <w:r>
              <w:t>ул. Утренняя.</w:t>
            </w:r>
          </w:p>
        </w:tc>
      </w:tr>
      <w:tr w:rsidR="00245598" w:rsidRPr="0041089C">
        <w:tc>
          <w:tcPr>
            <w:tcW w:w="460" w:type="dxa"/>
            <w:vMerge w:val="restart"/>
          </w:tcPr>
          <w:p w:rsidR="00245598" w:rsidRDefault="00245598">
            <w:pPr>
              <w:pStyle w:val="ConsPlusNormal"/>
              <w:jc w:val="center"/>
            </w:pPr>
            <w:r>
              <w:t>8.</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15 города Тюмени</w:t>
            </w:r>
          </w:p>
        </w:tc>
        <w:tc>
          <w:tcPr>
            <w:tcW w:w="2272" w:type="dxa"/>
          </w:tcPr>
          <w:p w:rsidR="00245598" w:rsidRDefault="00245598">
            <w:pPr>
              <w:pStyle w:val="ConsPlusNormal"/>
              <w:jc w:val="center"/>
            </w:pPr>
            <w:r>
              <w:t>город Тюмень, ул. Северная, 1</w:t>
            </w:r>
          </w:p>
        </w:tc>
        <w:tc>
          <w:tcPr>
            <w:tcW w:w="3912" w:type="dxa"/>
          </w:tcPr>
          <w:p w:rsidR="00245598" w:rsidRDefault="00245598">
            <w:pPr>
              <w:pStyle w:val="ConsPlusNormal"/>
            </w:pPr>
            <w:r>
              <w:t xml:space="preserve">ул. Водников, 3, 5, </w:t>
            </w:r>
            <w:r w:rsidRPr="007A0D06">
              <w:rPr>
                <w:strike/>
              </w:rPr>
              <w:t>9,</w:t>
            </w:r>
            <w:r>
              <w:t xml:space="preserve"> 12;</w:t>
            </w:r>
          </w:p>
          <w:p w:rsidR="00245598" w:rsidRDefault="00245598">
            <w:pPr>
              <w:pStyle w:val="ConsPlusNormal"/>
            </w:pPr>
            <w:r>
              <w:t xml:space="preserve">ул. Госпаровская, </w:t>
            </w:r>
            <w:r w:rsidRPr="007A0D06">
              <w:rPr>
                <w:strike/>
              </w:rPr>
              <w:t>13,</w:t>
            </w:r>
            <w:r>
              <w:t xml:space="preserve"> 27, 30а, 38, 41, 45, 47;</w:t>
            </w:r>
          </w:p>
          <w:p w:rsidR="00245598" w:rsidRDefault="00245598">
            <w:pPr>
              <w:pStyle w:val="ConsPlusNormal"/>
            </w:pPr>
            <w:r>
              <w:t>ул. Загородная, 7, 9а;</w:t>
            </w:r>
          </w:p>
          <w:p w:rsidR="00245598" w:rsidRDefault="00245598">
            <w:pPr>
              <w:pStyle w:val="ConsPlusNormal"/>
            </w:pPr>
            <w:r>
              <w:t>ул. Коммунаров, 4, 5, 7;</w:t>
            </w:r>
          </w:p>
          <w:p w:rsidR="00245598" w:rsidRPr="007A0D06" w:rsidRDefault="00245598">
            <w:pPr>
              <w:pStyle w:val="ConsPlusNormal"/>
              <w:rPr>
                <w:strike/>
              </w:rPr>
            </w:pPr>
            <w:r>
              <w:t xml:space="preserve">ул. Котельщиков, 1, 2, 7, 9, 11, 13, 14, </w:t>
            </w:r>
            <w:r w:rsidRPr="007A0D06">
              <w:rPr>
                <w:strike/>
              </w:rPr>
              <w:t>16;</w:t>
            </w:r>
          </w:p>
          <w:p w:rsidR="00245598" w:rsidRDefault="00245598">
            <w:pPr>
              <w:pStyle w:val="ConsPlusNormal"/>
            </w:pPr>
            <w:r>
              <w:t>ул. Максима Горького, 10 - 30 (четные);</w:t>
            </w:r>
          </w:p>
          <w:p w:rsidR="00245598" w:rsidRDefault="00245598">
            <w:pPr>
              <w:pStyle w:val="ConsPlusNormal"/>
            </w:pPr>
            <w:r>
              <w:t>ул. Мало-Загородная, 19;</w:t>
            </w:r>
          </w:p>
          <w:p w:rsidR="00245598" w:rsidRDefault="00245598">
            <w:pPr>
              <w:pStyle w:val="ConsPlusNormal"/>
            </w:pPr>
            <w:r>
              <w:t>ул. Немцова, 4; 25-го Октября, 23, 23а, 29, 34, 44, 46;</w:t>
            </w:r>
          </w:p>
          <w:p w:rsidR="00245598" w:rsidRPr="007A0D06" w:rsidRDefault="00245598">
            <w:pPr>
              <w:pStyle w:val="ConsPlusNormal"/>
              <w:rPr>
                <w:strike/>
              </w:rPr>
            </w:pPr>
            <w:r>
              <w:t xml:space="preserve">ул. 50 лет Октября, 1, 1а, 3, 3 к. 1; </w:t>
            </w:r>
            <w:r w:rsidRPr="007A0D06">
              <w:rPr>
                <w:strike/>
              </w:rPr>
              <w:t>3 к. 3;</w:t>
            </w:r>
          </w:p>
          <w:p w:rsidR="00245598" w:rsidRDefault="00245598">
            <w:pPr>
              <w:pStyle w:val="ConsPlusNormal"/>
            </w:pPr>
            <w:r>
              <w:t>ул. Осипенко, 39, 39а, 41, 61, 63, 71, 73, 79;</w:t>
            </w:r>
          </w:p>
          <w:p w:rsidR="00245598" w:rsidRDefault="00245598">
            <w:pPr>
              <w:pStyle w:val="ConsPlusNormal"/>
            </w:pPr>
            <w:r>
              <w:t xml:space="preserve">ул. Пароходская, 1, </w:t>
            </w:r>
            <w:r w:rsidRPr="007A0D06">
              <w:rPr>
                <w:b/>
                <w:i/>
              </w:rPr>
              <w:t>4, 9, 11,</w:t>
            </w:r>
            <w:r>
              <w:t xml:space="preserve"> 17 - 20, 24, 26, 28 - 38;</w:t>
            </w:r>
          </w:p>
          <w:p w:rsidR="00245598" w:rsidRDefault="00245598">
            <w:pPr>
              <w:pStyle w:val="ConsPlusNormal"/>
            </w:pPr>
            <w:r>
              <w:t>ул. Причальная, 2;</w:t>
            </w:r>
          </w:p>
          <w:p w:rsidR="00245598" w:rsidRDefault="00245598">
            <w:pPr>
              <w:pStyle w:val="ConsPlusNormal"/>
            </w:pPr>
            <w:r>
              <w:t xml:space="preserve">ул. Пристанская, 1 - 10а, </w:t>
            </w:r>
            <w:r w:rsidRPr="007A0D06">
              <w:rPr>
                <w:strike/>
              </w:rPr>
              <w:t>11,</w:t>
            </w:r>
            <w:r>
              <w:t xml:space="preserve"> 12 к. 1, 13;</w:t>
            </w:r>
          </w:p>
          <w:p w:rsidR="00245598" w:rsidRDefault="00245598">
            <w:pPr>
              <w:pStyle w:val="ConsPlusNormal"/>
            </w:pPr>
            <w:r>
              <w:t>пер. Пристанский, 1, 3, 4, 6, 8, 9, 11, 12, 14;</w:t>
            </w:r>
          </w:p>
          <w:p w:rsidR="00245598" w:rsidRDefault="00245598">
            <w:pPr>
              <w:pStyle w:val="ConsPlusNormal"/>
            </w:pPr>
            <w:r>
              <w:t>ул. Профсоюзная, 5, 5а, 7, 11 - 13, 17;</w:t>
            </w:r>
          </w:p>
          <w:p w:rsidR="00245598" w:rsidRDefault="00245598">
            <w:pPr>
              <w:pStyle w:val="ConsPlusNormal"/>
            </w:pPr>
            <w:r>
              <w:t xml:space="preserve">ул. Рабфаковская, 1, 2, 3, </w:t>
            </w:r>
            <w:r w:rsidRPr="007A0D06">
              <w:rPr>
                <w:strike/>
              </w:rPr>
              <w:t>5,</w:t>
            </w:r>
            <w:r>
              <w:t xml:space="preserve"> 6, 7, 8, 10, 12, 14;</w:t>
            </w:r>
          </w:p>
          <w:p w:rsidR="00245598" w:rsidRDefault="00245598">
            <w:pPr>
              <w:pStyle w:val="ConsPlusNormal"/>
            </w:pPr>
            <w:r>
              <w:t>ул. Северная, 2, 3, 3 (корпуса 1 - 4), 6;</w:t>
            </w:r>
          </w:p>
          <w:p w:rsidR="00245598" w:rsidRDefault="00245598">
            <w:pPr>
              <w:pStyle w:val="ConsPlusNormal"/>
            </w:pPr>
            <w:r>
              <w:t>ул. Софьи Ковалевской, 4, 5а, 6, 11;</w:t>
            </w:r>
          </w:p>
          <w:p w:rsidR="00245598" w:rsidRDefault="00245598">
            <w:pPr>
              <w:pStyle w:val="ConsPlusNormal"/>
            </w:pPr>
            <w:r>
              <w:t>ул. Сургутская, 2, 4, 11 к. 2, 11к. 3, 11 к. 4, 21, 21а;</w:t>
            </w:r>
          </w:p>
          <w:p w:rsidR="00245598" w:rsidRDefault="00245598">
            <w:pPr>
              <w:pStyle w:val="ConsPlusNormal"/>
            </w:pPr>
            <w:r>
              <w:t>ул. Таборная, 1, 1б, 3;</w:t>
            </w:r>
          </w:p>
          <w:p w:rsidR="00245598" w:rsidRDefault="00245598">
            <w:pPr>
              <w:pStyle w:val="ConsPlusNormal"/>
            </w:pPr>
            <w:r>
              <w:t>ул. Усиевича, 1, 5, 11, 13, 15, 17, 18;</w:t>
            </w:r>
          </w:p>
          <w:p w:rsidR="00245598" w:rsidRDefault="00245598">
            <w:pPr>
              <w:pStyle w:val="ConsPlusNormal"/>
            </w:pPr>
            <w:r>
              <w:t>ул. Фурманова, 4;</w:t>
            </w:r>
          </w:p>
          <w:p w:rsidR="00245598" w:rsidRDefault="00245598">
            <w:pPr>
              <w:pStyle w:val="ConsPlusNormal"/>
            </w:pPr>
            <w:r>
              <w:t xml:space="preserve">ул. Харьковская, 1, 8, 10, </w:t>
            </w:r>
            <w:r w:rsidRPr="007A0D06">
              <w:rPr>
                <w:strike/>
              </w:rPr>
              <w:t>13,</w:t>
            </w:r>
            <w:r>
              <w:t xml:space="preserve"> 15;</w:t>
            </w:r>
          </w:p>
          <w:p w:rsidR="00245598" w:rsidRDefault="00245598">
            <w:pPr>
              <w:pStyle w:val="ConsPlusNormal"/>
            </w:pPr>
            <w:r>
              <w:t xml:space="preserve">ул. Циолковского, 1, 7, 7 к. 1, 7 к. 2, 8, 9, 9 к. 1, 10, 11, </w:t>
            </w:r>
            <w:r w:rsidRPr="007A0D06">
              <w:rPr>
                <w:strike/>
              </w:rPr>
              <w:t>12,</w:t>
            </w:r>
            <w:r>
              <w:t xml:space="preserve"> 13, 15, 15а, 20а.</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Коммунаров, 25</w:t>
            </w:r>
          </w:p>
        </w:tc>
        <w:tc>
          <w:tcPr>
            <w:tcW w:w="3912" w:type="dxa"/>
          </w:tcPr>
          <w:p w:rsidR="00245598" w:rsidRDefault="00245598">
            <w:pPr>
              <w:pStyle w:val="ConsPlusNormal"/>
            </w:pPr>
            <w:r>
              <w:t>ул. Барабинская, 1, 1б, 1в;</w:t>
            </w:r>
          </w:p>
          <w:p w:rsidR="00245598" w:rsidRDefault="00245598">
            <w:pPr>
              <w:pStyle w:val="ConsPlusNormal"/>
            </w:pPr>
            <w:r>
              <w:t xml:space="preserve">ул. Бастрыгина, 3 - 20, </w:t>
            </w:r>
            <w:r w:rsidRPr="00431DBC">
              <w:rPr>
                <w:b/>
                <w:i/>
              </w:rPr>
              <w:t>22,</w:t>
            </w:r>
            <w:r>
              <w:t xml:space="preserve"> 24, 26, 31, 33, 35, 37, 39;</w:t>
            </w:r>
          </w:p>
          <w:p w:rsidR="00245598" w:rsidRDefault="00245598">
            <w:pPr>
              <w:pStyle w:val="ConsPlusNormal"/>
            </w:pPr>
            <w:r>
              <w:t xml:space="preserve">ул. Волоколамская, 2, 4 - 11, </w:t>
            </w:r>
            <w:r w:rsidRPr="00431DBC">
              <w:rPr>
                <w:b/>
                <w:i/>
              </w:rPr>
              <w:t>4а,</w:t>
            </w:r>
            <w:r>
              <w:t xml:space="preserve"> 13, 19, 19а, 19 к. 2;</w:t>
            </w:r>
          </w:p>
          <w:p w:rsidR="00245598" w:rsidRDefault="00245598">
            <w:pPr>
              <w:pStyle w:val="ConsPlusNormal"/>
            </w:pPr>
            <w:r>
              <w:t xml:space="preserve">ул. Елизарова, </w:t>
            </w:r>
            <w:r w:rsidRPr="00431DBC">
              <w:rPr>
                <w:b/>
                <w:i/>
              </w:rPr>
              <w:t>3, 5,</w:t>
            </w:r>
            <w:r>
              <w:t xml:space="preserve"> 6, 8, 12, 21, 23, 25, 27, 30, 49;</w:t>
            </w:r>
          </w:p>
          <w:p w:rsidR="00245598" w:rsidRDefault="00245598">
            <w:pPr>
              <w:pStyle w:val="ConsPlusNormal"/>
            </w:pPr>
            <w:r>
              <w:t>ул. Жигулевская, 1 - 4, 6 - 8;</w:t>
            </w:r>
          </w:p>
          <w:p w:rsidR="00245598" w:rsidRDefault="00245598">
            <w:pPr>
              <w:pStyle w:val="ConsPlusNormal"/>
            </w:pPr>
            <w:r>
              <w:t xml:space="preserve">ул. Заимка-Волга, </w:t>
            </w:r>
            <w:r w:rsidRPr="00431DBC">
              <w:rPr>
                <w:b/>
                <w:i/>
              </w:rPr>
              <w:t>2б,</w:t>
            </w:r>
            <w:r>
              <w:t xml:space="preserve"> 3, 3а;</w:t>
            </w:r>
          </w:p>
          <w:p w:rsidR="00245598" w:rsidRDefault="00245598">
            <w:pPr>
              <w:pStyle w:val="ConsPlusNormal"/>
            </w:pPr>
            <w:r>
              <w:t>ул. Индустриальная, 5;</w:t>
            </w:r>
          </w:p>
          <w:p w:rsidR="00245598" w:rsidRDefault="00245598">
            <w:pPr>
              <w:pStyle w:val="ConsPlusNormal"/>
            </w:pPr>
            <w:r>
              <w:t>ул. Коммунаров, 19, 24 - 39;</w:t>
            </w:r>
          </w:p>
          <w:p w:rsidR="00245598" w:rsidRDefault="00245598">
            <w:pPr>
              <w:pStyle w:val="ConsPlusNormal"/>
            </w:pPr>
            <w:r>
              <w:t xml:space="preserve">пр. Корабельный, 2 - 9, </w:t>
            </w:r>
            <w:r w:rsidRPr="00431DBC">
              <w:rPr>
                <w:b/>
                <w:i/>
              </w:rPr>
              <w:t>10,</w:t>
            </w:r>
            <w:r>
              <w:t xml:space="preserve"> </w:t>
            </w:r>
            <w:r w:rsidRPr="00431DBC">
              <w:rPr>
                <w:b/>
                <w:i/>
              </w:rPr>
              <w:t>12,</w:t>
            </w:r>
            <w:r>
              <w:t xml:space="preserve"> 14, 16;</w:t>
            </w:r>
          </w:p>
          <w:p w:rsidR="00245598" w:rsidRDefault="00245598">
            <w:pPr>
              <w:pStyle w:val="ConsPlusNormal"/>
            </w:pPr>
            <w:r>
              <w:t>ул. Котельщиков, 17, 17 к. 2, 18, 19, 20</w:t>
            </w:r>
            <w:r w:rsidRPr="00431DBC">
              <w:rPr>
                <w:b/>
                <w:i/>
              </w:rPr>
              <w:t>, 36;</w:t>
            </w:r>
          </w:p>
          <w:p w:rsidR="00245598" w:rsidRDefault="00245598">
            <w:pPr>
              <w:pStyle w:val="ConsPlusNormal"/>
            </w:pPr>
            <w:r>
              <w:t>ул. Курская, 2, 3;</w:t>
            </w:r>
          </w:p>
          <w:p w:rsidR="00245598" w:rsidRDefault="00245598">
            <w:pPr>
              <w:pStyle w:val="ConsPlusNormal"/>
            </w:pPr>
            <w:r>
              <w:t>ул. Максима Горького, 1, 3, 3 к. 1, 3 к. 2, 9, 23, 23а, 29, 31;</w:t>
            </w:r>
          </w:p>
          <w:p w:rsidR="00245598" w:rsidRDefault="00245598">
            <w:pPr>
              <w:pStyle w:val="ConsPlusNormal"/>
            </w:pPr>
            <w:r>
              <w:t>ул. Минская 2 - 18, 20, 22, 32;</w:t>
            </w:r>
          </w:p>
          <w:p w:rsidR="00245598" w:rsidRDefault="00245598">
            <w:pPr>
              <w:pStyle w:val="ConsPlusNormal"/>
            </w:pPr>
            <w:r>
              <w:t>ул. 50 лет Октября, 21, 21а, 23, 29, 33, 33а;</w:t>
            </w:r>
          </w:p>
          <w:p w:rsidR="00245598" w:rsidRDefault="00245598">
            <w:pPr>
              <w:pStyle w:val="ConsPlusNormal"/>
            </w:pPr>
            <w:r>
              <w:t>ул. Промышленная, 1 - 12, 14, 16, 18, 24, 25, 27, 28, 29, 31 - 71;</w:t>
            </w:r>
          </w:p>
          <w:p w:rsidR="00245598" w:rsidRDefault="00245598">
            <w:pPr>
              <w:pStyle w:val="ConsPlusNormal"/>
            </w:pPr>
            <w:r>
              <w:t xml:space="preserve">пер. Промышленный, </w:t>
            </w:r>
            <w:r w:rsidRPr="00431DBC">
              <w:rPr>
                <w:b/>
                <w:i/>
              </w:rPr>
              <w:t>3,</w:t>
            </w:r>
            <w:r>
              <w:t xml:space="preserve"> 16а;</w:t>
            </w:r>
          </w:p>
          <w:p w:rsidR="00245598" w:rsidRDefault="00245598">
            <w:pPr>
              <w:pStyle w:val="ConsPlusNormal"/>
            </w:pPr>
            <w:r>
              <w:t>ул. Серова, 19, 21, 23;</w:t>
            </w:r>
          </w:p>
          <w:p w:rsidR="00245598" w:rsidRDefault="00245598">
            <w:pPr>
              <w:pStyle w:val="ConsPlusNormal"/>
            </w:pPr>
            <w:r>
              <w:t>пр. Тихоокеанский, 3 - 12;</w:t>
            </w:r>
          </w:p>
          <w:p w:rsidR="00245598" w:rsidRPr="00431DBC" w:rsidRDefault="00245598">
            <w:pPr>
              <w:pStyle w:val="ConsPlusNormal"/>
              <w:rPr>
                <w:strike/>
              </w:rPr>
            </w:pPr>
            <w:r>
              <w:t xml:space="preserve">ул. Хабаровская, 1, 1а, 3, 5, 7, 9, 19 </w:t>
            </w:r>
            <w:r w:rsidRPr="00431DBC">
              <w:rPr>
                <w:strike/>
              </w:rPr>
              <w:t>21- 39 (нечетные),</w:t>
            </w:r>
            <w:r>
              <w:t xml:space="preserve"> 2 - 20, </w:t>
            </w:r>
            <w:r w:rsidRPr="00431DBC">
              <w:rPr>
                <w:strike/>
              </w:rPr>
              <w:t>24 - 50 (четные);</w:t>
            </w:r>
          </w:p>
          <w:p w:rsidR="00245598" w:rsidRDefault="00245598">
            <w:pPr>
              <w:pStyle w:val="ConsPlusNormal"/>
            </w:pPr>
            <w:r>
              <w:t xml:space="preserve">ул. Харьковская, 1, 8, 10, 13, 15, 17, 19, 27, 27 к. 1, 31, 48, 48а, 49, 51, 52, 53, 54, </w:t>
            </w:r>
            <w:r w:rsidRPr="00431DBC">
              <w:rPr>
                <w:b/>
                <w:i/>
              </w:rPr>
              <w:t>54а,</w:t>
            </w:r>
            <w:r>
              <w:t xml:space="preserve"> 56, </w:t>
            </w:r>
            <w:r w:rsidRPr="00431DBC">
              <w:rPr>
                <w:strike/>
              </w:rPr>
              <w:t>57,</w:t>
            </w:r>
            <w:r>
              <w:t xml:space="preserve"> 57 к. 2, 57 к. 3;</w:t>
            </w:r>
          </w:p>
          <w:p w:rsidR="00245598" w:rsidRDefault="00245598">
            <w:pPr>
              <w:pStyle w:val="ConsPlusNormal"/>
            </w:pPr>
            <w:r>
              <w:t xml:space="preserve">ул. Холодильная, 3 - 15, </w:t>
            </w:r>
            <w:r w:rsidRPr="00431DBC">
              <w:rPr>
                <w:strike/>
              </w:rPr>
              <w:t>17,</w:t>
            </w:r>
            <w:r>
              <w:t xml:space="preserve"> 18, 20, 22, 24 - 30, 40, 42, 42а;</w:t>
            </w:r>
          </w:p>
          <w:p w:rsidR="00245598" w:rsidRDefault="00245598">
            <w:pPr>
              <w:pStyle w:val="ConsPlusNormal"/>
            </w:pPr>
            <w:r>
              <w:t>ул. Шеленкова;</w:t>
            </w:r>
          </w:p>
          <w:p w:rsidR="00245598" w:rsidRDefault="00245598">
            <w:pPr>
              <w:pStyle w:val="ConsPlusNormal"/>
            </w:pPr>
            <w:r>
              <w:t>ул. Щорса, 1 - 11 к. 2.</w:t>
            </w:r>
          </w:p>
        </w:tc>
      </w:tr>
      <w:tr w:rsidR="00245598" w:rsidRPr="0041089C">
        <w:tc>
          <w:tcPr>
            <w:tcW w:w="460" w:type="dxa"/>
            <w:vMerge w:val="restart"/>
          </w:tcPr>
          <w:p w:rsidR="00245598" w:rsidRDefault="00245598">
            <w:pPr>
              <w:pStyle w:val="ConsPlusNormal"/>
              <w:jc w:val="center"/>
            </w:pPr>
            <w:r>
              <w:t>9.</w:t>
            </w:r>
          </w:p>
        </w:tc>
        <w:tc>
          <w:tcPr>
            <w:tcW w:w="2381" w:type="dxa"/>
            <w:vMerge w:val="restart"/>
          </w:tcPr>
          <w:p w:rsidR="00245598" w:rsidRDefault="00245598">
            <w:pPr>
              <w:pStyle w:val="ConsPlusNormal"/>
              <w:jc w:val="center"/>
            </w:pPr>
            <w:r>
              <w:t>Муниципальное автономное общеобразовательное учреждение гимназия N 16 города Тюмени</w:t>
            </w:r>
          </w:p>
        </w:tc>
        <w:tc>
          <w:tcPr>
            <w:tcW w:w="2272" w:type="dxa"/>
          </w:tcPr>
          <w:p w:rsidR="00245598" w:rsidRDefault="00245598">
            <w:pPr>
              <w:pStyle w:val="ConsPlusNormal"/>
              <w:jc w:val="center"/>
            </w:pPr>
            <w:r>
              <w:t>город Тюмень, ул. Парфенова, 19</w:t>
            </w:r>
          </w:p>
        </w:tc>
        <w:tc>
          <w:tcPr>
            <w:tcW w:w="3912" w:type="dxa"/>
          </w:tcPr>
          <w:p w:rsidR="00245598" w:rsidRDefault="00245598">
            <w:pPr>
              <w:pStyle w:val="ConsPlusNormal"/>
            </w:pPr>
            <w:r>
              <w:t>ул. 50 лет Октября, 82, 82 к. 2, 84, 86;</w:t>
            </w:r>
          </w:p>
          <w:p w:rsidR="00245598" w:rsidRDefault="00245598">
            <w:pPr>
              <w:pStyle w:val="ConsPlusNormal"/>
            </w:pPr>
            <w:r>
              <w:t>ул. Парфенова, 17, 18, 20, 20а, 22, 26, 28, 32, 36, 38;</w:t>
            </w:r>
          </w:p>
          <w:p w:rsidR="00245598" w:rsidRDefault="00245598">
            <w:pPr>
              <w:pStyle w:val="ConsPlusNormal"/>
            </w:pPr>
            <w:r>
              <w:t>ул. Севастопольская, 5, 7, 23, 29, 33, 33 к. 2, 33 к. 3, 37;</w:t>
            </w:r>
          </w:p>
          <w:p w:rsidR="00245598" w:rsidRDefault="00245598">
            <w:pPr>
              <w:pStyle w:val="ConsPlusNormal"/>
            </w:pPr>
            <w:r>
              <w:t>ул. Энергетиков, 49, 51, 51а, 51б, 53, 53 к. 1, 53 к. 3, 54, 56, 58.</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Рижская, 71</w:t>
            </w:r>
          </w:p>
        </w:tc>
        <w:tc>
          <w:tcPr>
            <w:tcW w:w="3912" w:type="dxa"/>
          </w:tcPr>
          <w:p w:rsidR="00245598" w:rsidRDefault="00245598">
            <w:pPr>
              <w:pStyle w:val="ConsPlusNormal"/>
            </w:pPr>
            <w:r>
              <w:t>ул. 50 лет Октября, 63а; Парфенова, 40;</w:t>
            </w:r>
          </w:p>
          <w:p w:rsidR="00245598" w:rsidRDefault="00245598">
            <w:pPr>
              <w:pStyle w:val="ConsPlusNormal"/>
            </w:pPr>
            <w:r>
              <w:t>ул. Пермякова, 2, 2а, 2б, 3, 4, 6а, 7, 7а, 8, 10, 12, 14, 16, 18, 20, 20 к. 1, 22, 24;</w:t>
            </w:r>
          </w:p>
          <w:p w:rsidR="00245598" w:rsidRDefault="00245598">
            <w:pPr>
              <w:pStyle w:val="ConsPlusNormal"/>
            </w:pPr>
            <w:r>
              <w:t>ул. Республики, 181 - 189 (нечетные);</w:t>
            </w:r>
          </w:p>
          <w:p w:rsidR="00245598" w:rsidRDefault="00245598">
            <w:pPr>
              <w:pStyle w:val="ConsPlusNormal"/>
            </w:pPr>
            <w:r>
              <w:t>ул. Рижская 63, 65, 67, 73, 80, 82, 84; ул. Текстильная, 1, 3, 5, 7, 13, 15, 17, 21;</w:t>
            </w:r>
          </w:p>
          <w:p w:rsidR="00245598" w:rsidRDefault="00245598">
            <w:pPr>
              <w:pStyle w:val="ConsPlusNormal"/>
            </w:pPr>
            <w:r>
              <w:t>ул. Энергетиков, 62а.</w:t>
            </w:r>
          </w:p>
        </w:tc>
      </w:tr>
      <w:tr w:rsidR="00245598" w:rsidRPr="0041089C">
        <w:tc>
          <w:tcPr>
            <w:tcW w:w="460" w:type="dxa"/>
          </w:tcPr>
          <w:p w:rsidR="00245598" w:rsidRDefault="00245598">
            <w:pPr>
              <w:pStyle w:val="ConsPlusNormal"/>
              <w:jc w:val="center"/>
            </w:pPr>
            <w:r>
              <w:t>10.</w:t>
            </w:r>
          </w:p>
        </w:tc>
        <w:tc>
          <w:tcPr>
            <w:tcW w:w="2381" w:type="dxa"/>
          </w:tcPr>
          <w:p w:rsidR="00245598" w:rsidRDefault="00245598">
            <w:pPr>
              <w:pStyle w:val="ConsPlusNormal"/>
              <w:jc w:val="center"/>
            </w:pPr>
            <w:r>
              <w:t>Муниципальное автономное общеобразовательное учреждение средняя общеобразовательная школа N 17 города Тюмени</w:t>
            </w:r>
          </w:p>
        </w:tc>
        <w:tc>
          <w:tcPr>
            <w:tcW w:w="2272" w:type="dxa"/>
          </w:tcPr>
          <w:p w:rsidR="00245598" w:rsidRDefault="00245598">
            <w:pPr>
              <w:pStyle w:val="ConsPlusNormal"/>
              <w:jc w:val="center"/>
            </w:pPr>
            <w:r>
              <w:t>город Тюмень, ул. Геологоразведчиков, 39</w:t>
            </w:r>
          </w:p>
        </w:tc>
        <w:tc>
          <w:tcPr>
            <w:tcW w:w="3912" w:type="dxa"/>
          </w:tcPr>
          <w:p w:rsidR="00245598" w:rsidRDefault="00245598">
            <w:pPr>
              <w:pStyle w:val="ConsPlusNormal"/>
            </w:pPr>
            <w:r>
              <w:t>пр. Геологоразведчиков, 24 - 34 (четные), 33, 35, 36, 38, 40, 42, 43, 44, 44а, 46, 47, 48, 50, 52, 55; 50 лет ВЛКСМ, 97 - 107;</w:t>
            </w:r>
          </w:p>
          <w:p w:rsidR="00245598" w:rsidRDefault="00245598">
            <w:pPr>
              <w:pStyle w:val="ConsPlusNormal"/>
            </w:pPr>
            <w:r>
              <w:t>ул. Пермякова, 34, 42;</w:t>
            </w:r>
          </w:p>
          <w:p w:rsidR="00245598" w:rsidRDefault="00245598">
            <w:pPr>
              <w:pStyle w:val="ConsPlusNormal"/>
            </w:pPr>
            <w:r>
              <w:t>ул. Республики, 172 - 198 (четные);</w:t>
            </w:r>
          </w:p>
          <w:p w:rsidR="00245598" w:rsidRDefault="00245598">
            <w:pPr>
              <w:pStyle w:val="ConsPlusNormal"/>
            </w:pPr>
            <w:r>
              <w:t>ул. Тульская, 4, 6, 6а.</w:t>
            </w:r>
          </w:p>
        </w:tc>
      </w:tr>
      <w:tr w:rsidR="00245598" w:rsidRPr="0041089C">
        <w:tc>
          <w:tcPr>
            <w:tcW w:w="460" w:type="dxa"/>
          </w:tcPr>
          <w:p w:rsidR="00245598" w:rsidRDefault="00245598">
            <w:pPr>
              <w:pStyle w:val="ConsPlusNormal"/>
              <w:jc w:val="center"/>
            </w:pPr>
            <w:r>
              <w:t>11.</w:t>
            </w:r>
          </w:p>
        </w:tc>
        <w:tc>
          <w:tcPr>
            <w:tcW w:w="2381" w:type="dxa"/>
          </w:tcPr>
          <w:p w:rsidR="00245598" w:rsidRDefault="00245598">
            <w:pPr>
              <w:pStyle w:val="ConsPlusNormal"/>
              <w:jc w:val="center"/>
            </w:pPr>
            <w:r>
              <w:t>Муниципальное автономное общеобразовательное учреждение гимназия с углубленным изучением иностранных языков N 21 города Тюмени</w:t>
            </w:r>
          </w:p>
        </w:tc>
        <w:tc>
          <w:tcPr>
            <w:tcW w:w="2272" w:type="dxa"/>
          </w:tcPr>
          <w:p w:rsidR="00245598" w:rsidRDefault="00245598">
            <w:pPr>
              <w:pStyle w:val="ConsPlusNormal"/>
              <w:jc w:val="center"/>
            </w:pPr>
            <w:r>
              <w:t>город Тюмень, ул. Орджоникидзе, 49</w:t>
            </w:r>
          </w:p>
        </w:tc>
        <w:tc>
          <w:tcPr>
            <w:tcW w:w="3912" w:type="dxa"/>
          </w:tcPr>
          <w:p w:rsidR="00245598" w:rsidRDefault="00245598">
            <w:pPr>
              <w:pStyle w:val="ConsPlusNormal"/>
            </w:pPr>
            <w:r>
              <w:t>территория муниципального образования городской округ город Тюмень.</w:t>
            </w:r>
          </w:p>
        </w:tc>
      </w:tr>
      <w:tr w:rsidR="00245598" w:rsidRPr="0041089C">
        <w:tc>
          <w:tcPr>
            <w:tcW w:w="460" w:type="dxa"/>
            <w:vMerge w:val="restart"/>
          </w:tcPr>
          <w:p w:rsidR="00245598" w:rsidRDefault="00245598">
            <w:pPr>
              <w:pStyle w:val="ConsPlusNormal"/>
              <w:jc w:val="center"/>
            </w:pPr>
            <w:r>
              <w:t>12.</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22 города Тюмени</w:t>
            </w:r>
          </w:p>
        </w:tc>
        <w:tc>
          <w:tcPr>
            <w:tcW w:w="2272" w:type="dxa"/>
          </w:tcPr>
          <w:p w:rsidR="00245598" w:rsidRDefault="00245598">
            <w:pPr>
              <w:pStyle w:val="ConsPlusNormal"/>
              <w:jc w:val="center"/>
            </w:pPr>
            <w:r>
              <w:t>город Тюмень, ул. Садовая, 121</w:t>
            </w:r>
          </w:p>
        </w:tc>
        <w:tc>
          <w:tcPr>
            <w:tcW w:w="3912" w:type="dxa"/>
          </w:tcPr>
          <w:p w:rsidR="00245598" w:rsidRDefault="00245598">
            <w:pPr>
              <w:pStyle w:val="ConsPlusNormal"/>
            </w:pPr>
            <w:r>
              <w:t xml:space="preserve">ул. Аграрная, 1 - 22; </w:t>
            </w:r>
          </w:p>
          <w:p w:rsidR="00245598" w:rsidRDefault="00245598">
            <w:pPr>
              <w:pStyle w:val="ConsPlusNormal"/>
            </w:pPr>
            <w:r>
              <w:t>ул. Бакинских Комиссаров;</w:t>
            </w:r>
          </w:p>
          <w:p w:rsidR="00245598" w:rsidRDefault="00245598">
            <w:pPr>
              <w:pStyle w:val="ConsPlusNormal"/>
            </w:pPr>
            <w:r>
              <w:t>ул. Белинского, 1, 1а, 2, 2а, 3, 4, 6, 7, 8, 10, 12, 14, 16, 16а, 18, 20, 22, 24, 28, 28а, 30;</w:t>
            </w:r>
          </w:p>
          <w:p w:rsidR="00245598" w:rsidRDefault="00245598">
            <w:pPr>
              <w:pStyle w:val="ConsPlusNormal"/>
            </w:pPr>
            <w:r>
              <w:t>ул. Белорусская; Брестская;</w:t>
            </w:r>
          </w:p>
          <w:p w:rsidR="00245598" w:rsidRDefault="00245598">
            <w:pPr>
              <w:pStyle w:val="ConsPlusNormal"/>
            </w:pPr>
            <w:r>
              <w:t>ул. Васильковая; Выборгская;</w:t>
            </w:r>
          </w:p>
          <w:p w:rsidR="00245598" w:rsidRDefault="00245598">
            <w:pPr>
              <w:pStyle w:val="ConsPlusNormal"/>
            </w:pPr>
            <w:r>
              <w:t>ул. Клары Цеткин, 7, 11, 15, 21, 25, 29, 29а к. 1, 29а к. 2;</w:t>
            </w:r>
          </w:p>
          <w:p w:rsidR="00245598" w:rsidRDefault="00245598">
            <w:pPr>
              <w:pStyle w:val="ConsPlusNormal"/>
            </w:pPr>
            <w:r>
              <w:t>ул. Колосистая;</w:t>
            </w:r>
          </w:p>
          <w:p w:rsidR="00245598" w:rsidRDefault="00245598">
            <w:pPr>
              <w:pStyle w:val="ConsPlusNormal"/>
            </w:pPr>
            <w:r>
              <w:t>ул. Краснодарская;</w:t>
            </w:r>
          </w:p>
          <w:p w:rsidR="00245598" w:rsidRDefault="00245598">
            <w:pPr>
              <w:pStyle w:val="ConsPlusNormal"/>
            </w:pPr>
            <w:r>
              <w:t>ул. Марины Цветаевой;</w:t>
            </w:r>
          </w:p>
          <w:p w:rsidR="00245598" w:rsidRDefault="00245598">
            <w:pPr>
              <w:pStyle w:val="ConsPlusNormal"/>
            </w:pPr>
            <w:r>
              <w:t xml:space="preserve">ул. Михаила Яценко, 1 - 19; </w:t>
            </w:r>
          </w:p>
          <w:p w:rsidR="00245598" w:rsidRDefault="00245598">
            <w:pPr>
              <w:pStyle w:val="ConsPlusNormal"/>
            </w:pPr>
            <w:r>
              <w:t>ул. Отрадная;</w:t>
            </w:r>
          </w:p>
          <w:p w:rsidR="00245598" w:rsidRDefault="00245598">
            <w:pPr>
              <w:pStyle w:val="ConsPlusNormal"/>
            </w:pPr>
            <w:r>
              <w:t>ул. Петербургская;</w:t>
            </w:r>
          </w:p>
          <w:p w:rsidR="00245598" w:rsidRDefault="00245598">
            <w:pPr>
              <w:pStyle w:val="ConsPlusNormal"/>
            </w:pPr>
            <w:r>
              <w:t>ул. Садовая, 119 - 148;</w:t>
            </w:r>
          </w:p>
          <w:p w:rsidR="00245598" w:rsidRDefault="00245598">
            <w:pPr>
              <w:pStyle w:val="ConsPlusNormal"/>
            </w:pPr>
            <w:r>
              <w:t>ул. Таврическая, 2, 3, 5, 7, 9, 9 к. 2, 9 к. 4, 9б, 10, 11, 11б, 13, 13б;</w:t>
            </w:r>
          </w:p>
          <w:p w:rsidR="00245598" w:rsidRDefault="00245598">
            <w:pPr>
              <w:pStyle w:val="ConsPlusNormal"/>
            </w:pPr>
            <w:r>
              <w:t xml:space="preserve">ул. Троицкая, 1 - 26; </w:t>
            </w:r>
          </w:p>
          <w:p w:rsidR="00245598" w:rsidRDefault="00245598">
            <w:pPr>
              <w:pStyle w:val="ConsPlusNormal"/>
            </w:pPr>
            <w:r>
              <w:t>ул. Ямская, 87, 89, 91, 94, 94г, 96, 96а, 98, 98а, 98б, 98в, 98д, 99, 100, 102, 102а, 104 - 114 (четные).</w:t>
            </w:r>
          </w:p>
          <w:p w:rsidR="00245598" w:rsidRPr="006B19DC" w:rsidRDefault="00245598">
            <w:pPr>
              <w:pStyle w:val="ConsPlusNormal"/>
              <w:rPr>
                <w:b/>
                <w:i/>
              </w:rPr>
            </w:pPr>
            <w:r w:rsidRPr="006B19DC">
              <w:rPr>
                <w:b/>
                <w:i/>
              </w:rPr>
              <w:t>ЖК «Жуков»</w:t>
            </w:r>
          </w:p>
          <w:p w:rsidR="00245598" w:rsidRDefault="00245598">
            <w:pPr>
              <w:pStyle w:val="ConsPlusNormal"/>
            </w:pPr>
            <w:r w:rsidRPr="006B19DC">
              <w:rPr>
                <w:b/>
                <w:i/>
              </w:rPr>
              <w:t>ЖК «Акварель»</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Садовая, 109</w:t>
            </w:r>
          </w:p>
        </w:tc>
        <w:tc>
          <w:tcPr>
            <w:tcW w:w="3912" w:type="dxa"/>
          </w:tcPr>
          <w:p w:rsidR="00245598" w:rsidRDefault="00245598">
            <w:pPr>
              <w:pStyle w:val="ConsPlusNormal"/>
            </w:pPr>
            <w:r>
              <w:t>ул. Административная;</w:t>
            </w:r>
          </w:p>
          <w:p w:rsidR="00245598" w:rsidRDefault="00245598">
            <w:pPr>
              <w:pStyle w:val="ConsPlusNormal"/>
            </w:pPr>
            <w:r>
              <w:t>ул. Актюбинская;</w:t>
            </w:r>
          </w:p>
          <w:p w:rsidR="00245598" w:rsidRDefault="00245598">
            <w:pPr>
              <w:pStyle w:val="ConsPlusNormal"/>
            </w:pPr>
            <w:r>
              <w:t>пер. Актюбинский;</w:t>
            </w:r>
          </w:p>
          <w:p w:rsidR="00245598" w:rsidRDefault="00245598">
            <w:pPr>
              <w:pStyle w:val="ConsPlusNormal"/>
            </w:pPr>
            <w:r>
              <w:t>ул. Алтайская;</w:t>
            </w:r>
          </w:p>
          <w:p w:rsidR="00245598" w:rsidRDefault="00245598">
            <w:pPr>
              <w:pStyle w:val="ConsPlusNormal"/>
            </w:pPr>
            <w:r>
              <w:t>ул. Барнаульская;</w:t>
            </w:r>
          </w:p>
          <w:p w:rsidR="00245598" w:rsidRDefault="00245598">
            <w:pPr>
              <w:pStyle w:val="ConsPlusNormal"/>
            </w:pPr>
            <w:r>
              <w:t>пр. Берестяной;</w:t>
            </w:r>
          </w:p>
          <w:p w:rsidR="00245598" w:rsidRDefault="00245598">
            <w:pPr>
              <w:pStyle w:val="ConsPlusNormal"/>
            </w:pPr>
            <w:r>
              <w:t>ул. Болотникова;</w:t>
            </w:r>
          </w:p>
          <w:p w:rsidR="00245598" w:rsidRDefault="00245598">
            <w:pPr>
              <w:pStyle w:val="ConsPlusNormal"/>
            </w:pPr>
            <w:r>
              <w:t>ул. Буковая;</w:t>
            </w:r>
          </w:p>
          <w:p w:rsidR="00245598" w:rsidRDefault="00245598">
            <w:pPr>
              <w:pStyle w:val="ConsPlusNormal"/>
            </w:pPr>
            <w:r>
              <w:t>ул. Веселая;</w:t>
            </w:r>
          </w:p>
          <w:p w:rsidR="00245598" w:rsidRDefault="00245598">
            <w:pPr>
              <w:pStyle w:val="ConsPlusNormal"/>
            </w:pPr>
            <w:r>
              <w:t>ул. Виноградная;</w:t>
            </w:r>
          </w:p>
          <w:p w:rsidR="00245598" w:rsidRDefault="00245598">
            <w:pPr>
              <w:pStyle w:val="ConsPlusNormal"/>
            </w:pPr>
            <w:r>
              <w:t>ул. Военная;</w:t>
            </w:r>
          </w:p>
          <w:p w:rsidR="00245598" w:rsidRDefault="00245598">
            <w:pPr>
              <w:pStyle w:val="ConsPlusNormal"/>
            </w:pPr>
            <w:r>
              <w:t>ул. Гостевая;</w:t>
            </w:r>
          </w:p>
          <w:p w:rsidR="00245598" w:rsidRDefault="00245598">
            <w:pPr>
              <w:pStyle w:val="ConsPlusNormal"/>
            </w:pPr>
            <w:r>
              <w:t>пер. 1-й Гостевой;</w:t>
            </w:r>
          </w:p>
          <w:p w:rsidR="00245598" w:rsidRDefault="00245598">
            <w:pPr>
              <w:pStyle w:val="ConsPlusNormal"/>
            </w:pPr>
            <w:r>
              <w:t>пер. 2-й Гостевой;</w:t>
            </w:r>
          </w:p>
          <w:p w:rsidR="00245598" w:rsidRDefault="00245598">
            <w:pPr>
              <w:pStyle w:val="ConsPlusNormal"/>
            </w:pPr>
            <w:r>
              <w:t>ул. Гражданская;</w:t>
            </w:r>
          </w:p>
          <w:p w:rsidR="00245598" w:rsidRDefault="00245598">
            <w:pPr>
              <w:pStyle w:val="ConsPlusNormal"/>
            </w:pPr>
            <w:r>
              <w:t>ул. Зеркальная;</w:t>
            </w:r>
          </w:p>
          <w:p w:rsidR="00245598" w:rsidRDefault="00245598">
            <w:pPr>
              <w:pStyle w:val="ConsPlusNormal"/>
            </w:pPr>
            <w:r>
              <w:t>ул. Институтская;</w:t>
            </w:r>
          </w:p>
          <w:p w:rsidR="00245598" w:rsidRDefault="00245598">
            <w:pPr>
              <w:pStyle w:val="ConsPlusNormal"/>
            </w:pPr>
            <w:r>
              <w:t>ул. Карагандинская;</w:t>
            </w:r>
          </w:p>
          <w:p w:rsidR="00245598" w:rsidRDefault="00245598">
            <w:pPr>
              <w:pStyle w:val="ConsPlusNormal"/>
            </w:pPr>
            <w:r>
              <w:t>пр. Кипарисовый;</w:t>
            </w:r>
          </w:p>
          <w:p w:rsidR="00245598" w:rsidRDefault="00245598">
            <w:pPr>
              <w:pStyle w:val="ConsPlusNormal"/>
            </w:pPr>
            <w:r w:rsidRPr="00395B4C">
              <w:t>ул. Комбинатская, 46 - 101;</w:t>
            </w:r>
            <w:r>
              <w:t xml:space="preserve"> </w:t>
            </w:r>
          </w:p>
          <w:p w:rsidR="00245598" w:rsidRDefault="00245598">
            <w:pPr>
              <w:pStyle w:val="ConsPlusNormal"/>
            </w:pPr>
            <w:r>
              <w:t>ул. Лавровая;</w:t>
            </w:r>
          </w:p>
          <w:p w:rsidR="00245598" w:rsidRDefault="00245598">
            <w:pPr>
              <w:pStyle w:val="ConsPlusNormal"/>
            </w:pPr>
            <w:r>
              <w:t>пр. Летний;</w:t>
            </w:r>
          </w:p>
          <w:p w:rsidR="00245598" w:rsidRDefault="00245598">
            <w:pPr>
              <w:pStyle w:val="ConsPlusNormal"/>
            </w:pPr>
            <w:r>
              <w:t>ул. Льва Толстого, 33 - 53 (нечетные);</w:t>
            </w:r>
          </w:p>
          <w:p w:rsidR="00245598" w:rsidRDefault="00245598">
            <w:pPr>
              <w:pStyle w:val="ConsPlusNormal"/>
            </w:pPr>
            <w:r>
              <w:t>пр. Миндальный;</w:t>
            </w:r>
          </w:p>
          <w:p w:rsidR="00245598" w:rsidRDefault="00245598">
            <w:pPr>
              <w:pStyle w:val="ConsPlusNormal"/>
            </w:pPr>
            <w:r>
              <w:t>ул. Октябрьская;</w:t>
            </w:r>
          </w:p>
          <w:p w:rsidR="00245598" w:rsidRDefault="00245598">
            <w:pPr>
              <w:pStyle w:val="ConsPlusNormal"/>
            </w:pPr>
            <w:r>
              <w:t>ул. Оловянникова;</w:t>
            </w:r>
          </w:p>
          <w:p w:rsidR="00245598" w:rsidRDefault="00245598">
            <w:pPr>
              <w:pStyle w:val="ConsPlusNormal"/>
            </w:pPr>
            <w:r>
              <w:t>пер. Оловянникова;</w:t>
            </w:r>
          </w:p>
          <w:p w:rsidR="00245598" w:rsidRDefault="00245598">
            <w:pPr>
              <w:pStyle w:val="ConsPlusNormal"/>
            </w:pPr>
            <w:r>
              <w:t>ул. Плодопитомник;</w:t>
            </w:r>
          </w:p>
          <w:p w:rsidR="00245598" w:rsidRDefault="00245598">
            <w:pPr>
              <w:pStyle w:val="ConsPlusNormal"/>
            </w:pPr>
            <w:r>
              <w:t>ул. Почтовая;</w:t>
            </w:r>
          </w:p>
          <w:p w:rsidR="00245598" w:rsidRPr="00395B4C" w:rsidRDefault="00245598">
            <w:pPr>
              <w:pStyle w:val="ConsPlusNormal"/>
            </w:pPr>
            <w:r w:rsidRPr="00395B4C">
              <w:t>ул. Пролетарская, с 90;</w:t>
            </w:r>
          </w:p>
          <w:p w:rsidR="00245598" w:rsidRPr="00395B4C" w:rsidRDefault="00245598">
            <w:pPr>
              <w:pStyle w:val="ConsPlusNormal"/>
            </w:pPr>
            <w:r w:rsidRPr="00395B4C">
              <w:t>ул. Рабочей Молодежи;</w:t>
            </w:r>
          </w:p>
          <w:p w:rsidR="00245598" w:rsidRPr="00395B4C" w:rsidRDefault="00245598">
            <w:pPr>
              <w:pStyle w:val="ConsPlusNormal"/>
            </w:pPr>
            <w:r w:rsidRPr="00395B4C">
              <w:t>ул. Садовая, 99а - 117;</w:t>
            </w:r>
          </w:p>
          <w:p w:rsidR="00245598" w:rsidRDefault="00245598">
            <w:pPr>
              <w:pStyle w:val="ConsPlusNormal"/>
            </w:pPr>
            <w:r w:rsidRPr="00395B4C">
              <w:t>ул. Свободы, 93, 95, 97, 99, 110, 112;</w:t>
            </w:r>
            <w:r>
              <w:t xml:space="preserve"> </w:t>
            </w:r>
          </w:p>
          <w:p w:rsidR="00245598" w:rsidRDefault="00245598">
            <w:pPr>
              <w:pStyle w:val="ConsPlusNormal"/>
            </w:pPr>
            <w:r>
              <w:t>ул. Семипалатинская;</w:t>
            </w:r>
          </w:p>
          <w:p w:rsidR="00245598" w:rsidRDefault="00245598">
            <w:pPr>
              <w:pStyle w:val="ConsPlusNormal"/>
            </w:pPr>
            <w:r>
              <w:t>ул. Степана Разина;</w:t>
            </w:r>
          </w:p>
          <w:p w:rsidR="00245598" w:rsidRDefault="00245598">
            <w:pPr>
              <w:pStyle w:val="ConsPlusNormal"/>
            </w:pPr>
            <w:r>
              <w:t>ул. Тамбовская;</w:t>
            </w:r>
          </w:p>
          <w:p w:rsidR="00245598" w:rsidRDefault="00245598">
            <w:pPr>
              <w:pStyle w:val="ConsPlusNormal"/>
            </w:pPr>
            <w:r>
              <w:t>ул. Урожайная;</w:t>
            </w:r>
          </w:p>
          <w:p w:rsidR="00245598" w:rsidRDefault="00245598">
            <w:pPr>
              <w:pStyle w:val="ConsPlusNormal"/>
            </w:pPr>
            <w:r>
              <w:t>ул. Фирменная;</w:t>
            </w:r>
          </w:p>
          <w:p w:rsidR="00245598" w:rsidRDefault="00245598">
            <w:pPr>
              <w:pStyle w:val="ConsPlusNormal"/>
            </w:pPr>
            <w:r>
              <w:t>ул. Целиноградская;</w:t>
            </w:r>
          </w:p>
          <w:p w:rsidR="00245598" w:rsidRDefault="00245598">
            <w:pPr>
              <w:pStyle w:val="ConsPlusNormal"/>
            </w:pPr>
            <w:r>
              <w:t>ул. Ямская, 86, 86 к. 1, 88, 90, 92, 94в.</w:t>
            </w:r>
          </w:p>
        </w:tc>
      </w:tr>
      <w:tr w:rsidR="00245598" w:rsidRPr="0041089C">
        <w:tc>
          <w:tcPr>
            <w:tcW w:w="460" w:type="dxa"/>
            <w:vMerge w:val="restart"/>
          </w:tcPr>
          <w:p w:rsidR="00245598" w:rsidRDefault="00245598">
            <w:pPr>
              <w:pStyle w:val="ConsPlusNormal"/>
              <w:jc w:val="center"/>
            </w:pPr>
            <w:r>
              <w:t>13.</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25 города Тюмени</w:t>
            </w:r>
          </w:p>
        </w:tc>
        <w:tc>
          <w:tcPr>
            <w:tcW w:w="2272" w:type="dxa"/>
          </w:tcPr>
          <w:p w:rsidR="00245598" w:rsidRDefault="00245598">
            <w:pPr>
              <w:pStyle w:val="ConsPlusNormal"/>
              <w:jc w:val="center"/>
            </w:pPr>
            <w:r>
              <w:t>город Тюмень, ул. Первомайская, 1</w:t>
            </w:r>
          </w:p>
        </w:tc>
        <w:tc>
          <w:tcPr>
            <w:tcW w:w="3912" w:type="dxa"/>
          </w:tcPr>
          <w:p w:rsidR="00245598" w:rsidRDefault="00245598">
            <w:pPr>
              <w:pStyle w:val="ConsPlusNormal"/>
            </w:pPr>
            <w:r>
              <w:t>ул. 8 Марта, 1 - 5;</w:t>
            </w:r>
          </w:p>
          <w:p w:rsidR="00245598" w:rsidRDefault="00245598">
            <w:pPr>
              <w:pStyle w:val="ConsPlusNormal"/>
            </w:pPr>
            <w:r>
              <w:t>ул. Ванцетти;</w:t>
            </w:r>
          </w:p>
          <w:p w:rsidR="00245598" w:rsidRDefault="00245598">
            <w:pPr>
              <w:pStyle w:val="ConsPlusNormal"/>
            </w:pPr>
            <w:r>
              <w:t>ул. Водопроводная, 1 - 50;</w:t>
            </w:r>
          </w:p>
          <w:p w:rsidR="00245598" w:rsidRDefault="00245598">
            <w:pPr>
              <w:pStyle w:val="ConsPlusNormal"/>
            </w:pPr>
            <w:r>
              <w:t>ул. Володарского, 33 - 77 к. 1;</w:t>
            </w:r>
          </w:p>
          <w:p w:rsidR="00245598" w:rsidRDefault="00245598">
            <w:pPr>
              <w:pStyle w:val="ConsPlusNormal"/>
            </w:pPr>
            <w:r>
              <w:t>ул. Дзержинского, 1 - 33;</w:t>
            </w:r>
          </w:p>
          <w:p w:rsidR="00245598" w:rsidRDefault="00245598">
            <w:pPr>
              <w:pStyle w:val="ConsPlusNormal"/>
            </w:pPr>
            <w:r>
              <w:t>ул. Кирова;</w:t>
            </w:r>
          </w:p>
          <w:p w:rsidR="00245598" w:rsidRDefault="00245598">
            <w:pPr>
              <w:pStyle w:val="ConsPlusNormal"/>
            </w:pPr>
            <w:r>
              <w:t>ул. Комсомольская, 1 - 61;</w:t>
            </w:r>
          </w:p>
          <w:p w:rsidR="00245598" w:rsidRDefault="00245598">
            <w:pPr>
              <w:pStyle w:val="ConsPlusNormal"/>
            </w:pPr>
            <w:r>
              <w:t>ул. Ленина, 57, 63, 77, 81, 83;</w:t>
            </w:r>
          </w:p>
          <w:p w:rsidR="00245598" w:rsidRDefault="00245598">
            <w:pPr>
              <w:pStyle w:val="ConsPlusNormal"/>
            </w:pPr>
            <w:r>
              <w:t>ул. Немцова, 87 - 105;</w:t>
            </w:r>
          </w:p>
          <w:p w:rsidR="00245598" w:rsidRDefault="00245598">
            <w:pPr>
              <w:pStyle w:val="ConsPlusNormal"/>
            </w:pPr>
            <w:r>
              <w:t>ул. Осипенко, 1 - 52;</w:t>
            </w:r>
          </w:p>
          <w:p w:rsidR="00245598" w:rsidRDefault="00245598">
            <w:pPr>
              <w:pStyle w:val="ConsPlusNormal"/>
            </w:pPr>
            <w:r>
              <w:t>ул. Орджоникидзе, 1 - 54;</w:t>
            </w:r>
          </w:p>
          <w:p w:rsidR="00245598" w:rsidRDefault="00245598">
            <w:pPr>
              <w:pStyle w:val="ConsPlusNormal"/>
            </w:pPr>
            <w:r>
              <w:t>ул. Первомайская, 1 - 11;</w:t>
            </w:r>
          </w:p>
          <w:p w:rsidR="00245598" w:rsidRDefault="00245598">
            <w:pPr>
              <w:pStyle w:val="ConsPlusNormal"/>
            </w:pPr>
            <w:r>
              <w:t>ул. Профсоюзная, 81 - 103, 70 - 102;</w:t>
            </w:r>
          </w:p>
          <w:p w:rsidR="00245598" w:rsidRDefault="00245598">
            <w:pPr>
              <w:pStyle w:val="ConsPlusNormal"/>
            </w:pPr>
            <w:r>
              <w:t>ул. Республики, 1 - 26, 39 - 45;</w:t>
            </w:r>
          </w:p>
          <w:p w:rsidR="00245598" w:rsidRDefault="00245598">
            <w:pPr>
              <w:pStyle w:val="ConsPlusNormal"/>
            </w:pPr>
            <w:r>
              <w:t>ул. Сакко;</w:t>
            </w:r>
          </w:p>
          <w:p w:rsidR="00245598" w:rsidRDefault="00245598">
            <w:pPr>
              <w:pStyle w:val="ConsPlusNormal"/>
            </w:pPr>
            <w:r>
              <w:t>ул. Свердлова;</w:t>
            </w:r>
          </w:p>
          <w:p w:rsidR="00245598" w:rsidRDefault="00245598">
            <w:pPr>
              <w:pStyle w:val="ConsPlusNormal"/>
            </w:pPr>
            <w:r>
              <w:t>ул. Северная, 42 - 56;</w:t>
            </w:r>
          </w:p>
          <w:p w:rsidR="00245598" w:rsidRDefault="00245598">
            <w:pPr>
              <w:pStyle w:val="ConsPlusNormal"/>
            </w:pPr>
            <w:r>
              <w:t>ул. Семакова, 1 - 17;</w:t>
            </w:r>
          </w:p>
          <w:p w:rsidR="00245598" w:rsidRDefault="00245598">
            <w:pPr>
              <w:pStyle w:val="ConsPlusNormal"/>
            </w:pPr>
            <w:r>
              <w:t>ул. Советская, 4 - 64;</w:t>
            </w:r>
          </w:p>
          <w:p w:rsidR="00245598" w:rsidRDefault="00245598">
            <w:pPr>
              <w:pStyle w:val="ConsPlusNormal"/>
            </w:pPr>
            <w:r>
              <w:t>ул. Хохрякова, 27 - 67, 32 - 80;</w:t>
            </w:r>
          </w:p>
          <w:p w:rsidR="00245598" w:rsidRDefault="00245598">
            <w:pPr>
              <w:pStyle w:val="ConsPlusNormal"/>
            </w:pPr>
            <w:r>
              <w:t>ул. Челюскинцев, 1 - 30.</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Ялуторовская, 13</w:t>
            </w:r>
          </w:p>
        </w:tc>
        <w:tc>
          <w:tcPr>
            <w:tcW w:w="3912" w:type="dxa"/>
          </w:tcPr>
          <w:p w:rsidR="00245598" w:rsidRDefault="00245598">
            <w:pPr>
              <w:pStyle w:val="ConsPlusNormal"/>
            </w:pPr>
            <w:r>
              <w:t>ул. Вокзальная;</w:t>
            </w:r>
          </w:p>
          <w:p w:rsidR="00245598" w:rsidRDefault="00245598">
            <w:pPr>
              <w:pStyle w:val="ConsPlusNormal"/>
            </w:pPr>
            <w:r>
              <w:t>ул. Володарского, 3 - 23;</w:t>
            </w:r>
          </w:p>
          <w:p w:rsidR="00245598" w:rsidRDefault="00245598">
            <w:pPr>
              <w:pStyle w:val="ConsPlusNormal"/>
            </w:pPr>
            <w:r>
              <w:t>ул. Герцена, 82, 82а, 82 к. 1, 82 к. 2, 84 к. 2а, 86, 86а;</w:t>
            </w:r>
          </w:p>
          <w:p w:rsidR="00245598" w:rsidRDefault="00245598">
            <w:pPr>
              <w:pStyle w:val="ConsPlusNormal"/>
            </w:pPr>
            <w:r>
              <w:t>ул. Грибоедова;</w:t>
            </w:r>
          </w:p>
          <w:p w:rsidR="00245598" w:rsidRDefault="00245598">
            <w:pPr>
              <w:pStyle w:val="ConsPlusNormal"/>
            </w:pPr>
            <w:r>
              <w:t>ул. Дзержинского, 1 - 31, 69, 74;</w:t>
            </w:r>
          </w:p>
          <w:p w:rsidR="00245598" w:rsidRDefault="00245598">
            <w:pPr>
              <w:pStyle w:val="ConsPlusNormal"/>
            </w:pPr>
            <w:r>
              <w:t>ул. Достоевского;</w:t>
            </w:r>
          </w:p>
          <w:p w:rsidR="00245598" w:rsidRDefault="00245598">
            <w:pPr>
              <w:pStyle w:val="ConsPlusNormal"/>
            </w:pPr>
            <w:r>
              <w:t>ул. Железнодорожная база;</w:t>
            </w:r>
          </w:p>
          <w:p w:rsidR="00245598" w:rsidRDefault="00245598">
            <w:pPr>
              <w:pStyle w:val="ConsPlusNormal"/>
            </w:pPr>
            <w:r>
              <w:t>ул. Запольная;</w:t>
            </w:r>
          </w:p>
          <w:p w:rsidR="00245598" w:rsidRDefault="00245598">
            <w:pPr>
              <w:pStyle w:val="ConsPlusNormal"/>
            </w:pPr>
            <w:r>
              <w:t>ул. Зеленая, 6 - 20;</w:t>
            </w:r>
          </w:p>
          <w:p w:rsidR="00245598" w:rsidRDefault="00245598">
            <w:pPr>
              <w:pStyle w:val="ConsPlusNormal"/>
            </w:pPr>
            <w:r>
              <w:t>ул. Зеленый лог, 2;</w:t>
            </w:r>
          </w:p>
          <w:p w:rsidR="00245598" w:rsidRDefault="00245598">
            <w:pPr>
              <w:pStyle w:val="ConsPlusNormal"/>
            </w:pPr>
            <w:r>
              <w:t>ул. Короленко;</w:t>
            </w:r>
          </w:p>
          <w:p w:rsidR="00245598" w:rsidRDefault="00245598">
            <w:pPr>
              <w:pStyle w:val="ConsPlusNormal"/>
            </w:pPr>
            <w:r>
              <w:t>ул. Кузнецова;</w:t>
            </w:r>
          </w:p>
          <w:p w:rsidR="00245598" w:rsidRDefault="00245598">
            <w:pPr>
              <w:pStyle w:val="ConsPlusNormal"/>
            </w:pPr>
            <w:r>
              <w:t>ул. Ленина, 36 - 71;</w:t>
            </w:r>
          </w:p>
          <w:p w:rsidR="00245598" w:rsidRDefault="00245598">
            <w:pPr>
              <w:pStyle w:val="ConsPlusNormal"/>
            </w:pPr>
            <w:r>
              <w:t>ул. Ленская;</w:t>
            </w:r>
          </w:p>
          <w:p w:rsidR="00245598" w:rsidRDefault="00245598">
            <w:pPr>
              <w:pStyle w:val="ConsPlusNormal"/>
            </w:pPr>
            <w:r>
              <w:t>ул. Луганская;</w:t>
            </w:r>
          </w:p>
          <w:p w:rsidR="00245598" w:rsidRDefault="00245598">
            <w:pPr>
              <w:pStyle w:val="ConsPlusNormal"/>
            </w:pPr>
            <w:r>
              <w:t>ул. Огарева;</w:t>
            </w:r>
          </w:p>
          <w:p w:rsidR="00245598" w:rsidRDefault="00245598">
            <w:pPr>
              <w:pStyle w:val="ConsPlusNormal"/>
            </w:pPr>
            <w:r>
              <w:t>ул. Орджоникидзе, 56, 58, 62, 65, 67; ул. Миусская;</w:t>
            </w:r>
          </w:p>
          <w:p w:rsidR="00245598" w:rsidRDefault="00245598">
            <w:pPr>
              <w:pStyle w:val="ConsPlusNormal"/>
            </w:pPr>
            <w:r>
              <w:t>ул. Московская;</w:t>
            </w:r>
          </w:p>
          <w:p w:rsidR="00245598" w:rsidRDefault="00245598">
            <w:pPr>
              <w:pStyle w:val="ConsPlusNormal"/>
            </w:pPr>
            <w:r>
              <w:t>ул. Первомайская, 23, 25;</w:t>
            </w:r>
          </w:p>
          <w:p w:rsidR="00245598" w:rsidRDefault="00245598">
            <w:pPr>
              <w:pStyle w:val="ConsPlusNormal"/>
            </w:pPr>
            <w:r>
              <w:t>ул. Привокзальная;</w:t>
            </w:r>
          </w:p>
          <w:p w:rsidR="00245598" w:rsidRDefault="00245598">
            <w:pPr>
              <w:pStyle w:val="ConsPlusNormal"/>
            </w:pPr>
            <w:r>
              <w:t>ул. Республики, 27 - 60;</w:t>
            </w:r>
          </w:p>
          <w:p w:rsidR="00245598" w:rsidRDefault="00245598">
            <w:pPr>
              <w:pStyle w:val="ConsPlusNormal"/>
            </w:pPr>
            <w:r>
              <w:t>ул. Смоленская, 25, 37 - 46, 50 - 56;</w:t>
            </w:r>
          </w:p>
          <w:p w:rsidR="00245598" w:rsidRDefault="00245598">
            <w:pPr>
              <w:pStyle w:val="ConsPlusNormal"/>
            </w:pPr>
            <w:r>
              <w:t>ул. Урицкого, 21, 23, 44;</w:t>
            </w:r>
          </w:p>
          <w:p w:rsidR="00245598" w:rsidRDefault="00245598">
            <w:pPr>
              <w:pStyle w:val="ConsPlusNormal"/>
            </w:pPr>
            <w:r>
              <w:t>ул. Фестивальная;</w:t>
            </w:r>
          </w:p>
          <w:p w:rsidR="00245598" w:rsidRDefault="00245598">
            <w:pPr>
              <w:pStyle w:val="ConsPlusNormal"/>
            </w:pPr>
            <w:r>
              <w:t>ул. Хохрякова, 2 - 26;</w:t>
            </w:r>
          </w:p>
          <w:p w:rsidR="00245598" w:rsidRDefault="00245598">
            <w:pPr>
              <w:pStyle w:val="ConsPlusNormal"/>
            </w:pPr>
            <w:r>
              <w:t>ул. Челюскинцев, 2 - 65;</w:t>
            </w:r>
          </w:p>
          <w:p w:rsidR="00245598" w:rsidRDefault="00245598">
            <w:pPr>
              <w:pStyle w:val="ConsPlusNormal"/>
            </w:pPr>
            <w:r>
              <w:t>ул. Ялуторовская;</w:t>
            </w:r>
          </w:p>
          <w:p w:rsidR="00245598" w:rsidRDefault="00245598">
            <w:pPr>
              <w:pStyle w:val="ConsPlusNormal"/>
            </w:pPr>
            <w:r>
              <w:t>ул. Ямальская.</w:t>
            </w:r>
          </w:p>
        </w:tc>
      </w:tr>
      <w:tr w:rsidR="00245598" w:rsidRPr="0041089C">
        <w:tc>
          <w:tcPr>
            <w:tcW w:w="460" w:type="dxa"/>
          </w:tcPr>
          <w:p w:rsidR="00245598" w:rsidRDefault="00245598">
            <w:pPr>
              <w:pStyle w:val="ConsPlusNormal"/>
              <w:jc w:val="center"/>
            </w:pPr>
            <w:r>
              <w:t>14.</w:t>
            </w:r>
          </w:p>
        </w:tc>
        <w:tc>
          <w:tcPr>
            <w:tcW w:w="2381" w:type="dxa"/>
          </w:tcPr>
          <w:p w:rsidR="00245598" w:rsidRDefault="00245598">
            <w:pPr>
              <w:pStyle w:val="ConsPlusNormal"/>
              <w:jc w:val="center"/>
            </w:pPr>
            <w:r>
              <w:t>Муниципальное автономное общеобразовательное учреждение средняя общеобразовательная школа N 26 города Тюмени</w:t>
            </w:r>
          </w:p>
        </w:tc>
        <w:tc>
          <w:tcPr>
            <w:tcW w:w="2272" w:type="dxa"/>
          </w:tcPr>
          <w:p w:rsidR="00245598" w:rsidRDefault="00245598">
            <w:pPr>
              <w:pStyle w:val="ConsPlusNormal"/>
              <w:jc w:val="center"/>
            </w:pPr>
            <w:r>
              <w:t>город Тюмень, ул. Луначарского, 40</w:t>
            </w:r>
          </w:p>
        </w:tc>
        <w:tc>
          <w:tcPr>
            <w:tcW w:w="3912" w:type="dxa"/>
          </w:tcPr>
          <w:p w:rsidR="00245598" w:rsidRDefault="00245598">
            <w:pPr>
              <w:pStyle w:val="ConsPlusNormal"/>
            </w:pPr>
            <w:r>
              <w:t>ул. Болотникова, 11;</w:t>
            </w:r>
          </w:p>
          <w:p w:rsidR="00245598" w:rsidRDefault="00245598">
            <w:pPr>
              <w:pStyle w:val="ConsPlusNormal"/>
            </w:pPr>
            <w:r>
              <w:t>ул. Восточная;</w:t>
            </w:r>
          </w:p>
          <w:p w:rsidR="00245598" w:rsidRDefault="00245598">
            <w:pPr>
              <w:pStyle w:val="ConsPlusNormal"/>
            </w:pPr>
            <w:r>
              <w:t>ул. Затюменская, 1 - 5, 8;</w:t>
            </w:r>
          </w:p>
          <w:p w:rsidR="00245598" w:rsidRDefault="00245598">
            <w:pPr>
              <w:pStyle w:val="ConsPlusNormal"/>
            </w:pPr>
            <w:r>
              <w:t>ул. Ирбитская, 6;</w:t>
            </w:r>
          </w:p>
          <w:p w:rsidR="00245598" w:rsidRDefault="00245598">
            <w:pPr>
              <w:pStyle w:val="ConsPlusNormal"/>
            </w:pPr>
            <w:r>
              <w:t>ул. Казанская, 5;</w:t>
            </w:r>
          </w:p>
          <w:p w:rsidR="00245598" w:rsidRDefault="00245598">
            <w:pPr>
              <w:pStyle w:val="ConsPlusNormal"/>
            </w:pPr>
            <w:r>
              <w:t>ул. Коммуны, 1 - 17;</w:t>
            </w:r>
          </w:p>
          <w:p w:rsidR="00245598" w:rsidRDefault="00245598">
            <w:pPr>
              <w:pStyle w:val="ConsPlusNormal"/>
            </w:pPr>
            <w:r>
              <w:t>ул. Луначарского;</w:t>
            </w:r>
          </w:p>
          <w:p w:rsidR="00245598" w:rsidRDefault="00245598">
            <w:pPr>
              <w:pStyle w:val="ConsPlusNormal"/>
            </w:pPr>
            <w:r>
              <w:t>ул. Льва Толстого, 1 - 31;</w:t>
            </w:r>
          </w:p>
          <w:p w:rsidR="00245598" w:rsidRDefault="00245598">
            <w:pPr>
              <w:pStyle w:val="ConsPlusNormal"/>
            </w:pPr>
            <w:r>
              <w:t>ул. Нагорная;</w:t>
            </w:r>
          </w:p>
          <w:p w:rsidR="00245598" w:rsidRDefault="00245598">
            <w:pPr>
              <w:pStyle w:val="ConsPlusNormal"/>
            </w:pPr>
            <w:r>
              <w:t>ул. Пионерская;</w:t>
            </w:r>
          </w:p>
          <w:p w:rsidR="00245598" w:rsidRDefault="00245598">
            <w:pPr>
              <w:pStyle w:val="ConsPlusNormal"/>
            </w:pPr>
            <w:r>
              <w:t>ул. Полевая, 1 - 36;</w:t>
            </w:r>
          </w:p>
          <w:p w:rsidR="00245598" w:rsidRDefault="00245598">
            <w:pPr>
              <w:pStyle w:val="ConsPlusNormal"/>
            </w:pPr>
            <w:r>
              <w:t>ул. Степана Халтурина;</w:t>
            </w:r>
          </w:p>
          <w:p w:rsidR="00245598" w:rsidRDefault="00245598">
            <w:pPr>
              <w:pStyle w:val="ConsPlusNormal"/>
            </w:pPr>
            <w:r>
              <w:t>ул. Уральская;</w:t>
            </w:r>
          </w:p>
          <w:p w:rsidR="00245598" w:rsidRDefault="00245598">
            <w:pPr>
              <w:pStyle w:val="ConsPlusNormal"/>
            </w:pPr>
            <w:r>
              <w:t>ул. Флотская;</w:t>
            </w:r>
          </w:p>
          <w:p w:rsidR="00245598" w:rsidRDefault="00245598">
            <w:pPr>
              <w:pStyle w:val="ConsPlusNormal"/>
            </w:pPr>
            <w:r>
              <w:t>ул. Фридриха Энгельса, 2 - 16;</w:t>
            </w:r>
          </w:p>
          <w:p w:rsidR="00245598" w:rsidRDefault="00245598">
            <w:pPr>
              <w:pStyle w:val="ConsPlusNormal"/>
            </w:pPr>
            <w:r>
              <w:t>ул. Чернышевского;</w:t>
            </w:r>
          </w:p>
          <w:p w:rsidR="00245598" w:rsidRDefault="00245598">
            <w:pPr>
              <w:pStyle w:val="ConsPlusNormal"/>
            </w:pPr>
            <w:r>
              <w:t>ул. Ямская, с 37 (нечетные).</w:t>
            </w:r>
          </w:p>
        </w:tc>
      </w:tr>
      <w:tr w:rsidR="00245598" w:rsidRPr="0041089C">
        <w:tc>
          <w:tcPr>
            <w:tcW w:w="460" w:type="dxa"/>
            <w:vMerge w:val="restart"/>
          </w:tcPr>
          <w:p w:rsidR="00245598" w:rsidRDefault="00245598">
            <w:pPr>
              <w:pStyle w:val="ConsPlusNormal"/>
              <w:jc w:val="center"/>
            </w:pPr>
            <w:r>
              <w:t>15.</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27 города Тюмени</w:t>
            </w:r>
          </w:p>
        </w:tc>
        <w:tc>
          <w:tcPr>
            <w:tcW w:w="2272" w:type="dxa"/>
          </w:tcPr>
          <w:p w:rsidR="00245598" w:rsidRDefault="00245598">
            <w:pPr>
              <w:pStyle w:val="ConsPlusNormal"/>
              <w:jc w:val="center"/>
            </w:pPr>
            <w:r>
              <w:t>город Тюмень, ул. Пермякова, 39а</w:t>
            </w:r>
          </w:p>
        </w:tc>
        <w:tc>
          <w:tcPr>
            <w:tcW w:w="3912" w:type="dxa"/>
          </w:tcPr>
          <w:p w:rsidR="00245598" w:rsidRPr="00730183" w:rsidRDefault="00245598" w:rsidP="00730183">
            <w:pPr>
              <w:pStyle w:val="ConsPlusNormal"/>
              <w:rPr>
                <w:b/>
                <w:i/>
              </w:rPr>
            </w:pPr>
            <w:r>
              <w:t xml:space="preserve">ул. Пермякова, 21, 23, 25, 27, 31, 35, 39, 41, 43, 45, 51, 53, </w:t>
            </w:r>
            <w:r w:rsidRPr="00730183">
              <w:rPr>
                <w:b/>
                <w:i/>
              </w:rPr>
              <w:t>63 - 69 (нечетные), 69 (корпуса 1 - 3), 71, 71 (корпуса 1 - 3), 73, 75, 77, 79, 81, 83, 83 к. 1, 83 к. 2;</w:t>
            </w:r>
          </w:p>
          <w:p w:rsidR="00245598" w:rsidRDefault="00245598">
            <w:pPr>
              <w:pStyle w:val="ConsPlusNormal"/>
            </w:pPr>
            <w:r>
              <w:t>ул. 30 лет Победы, 73, 75, 76, 77, 78, 79, 79а, 81, 86, 92, 94;</w:t>
            </w:r>
          </w:p>
          <w:p w:rsidR="00245598" w:rsidRDefault="00245598">
            <w:pPr>
              <w:pStyle w:val="ConsPlusNormal"/>
            </w:pPr>
            <w:r>
              <w:t>пр. Ткацкий, 3, 5;</w:t>
            </w:r>
          </w:p>
          <w:p w:rsidR="00245598" w:rsidRDefault="00245598">
            <w:pPr>
              <w:pStyle w:val="ConsPlusNormal"/>
            </w:pPr>
            <w:r>
              <w:t>ул. Широтная, 65, 67, 69, 73, 79, 81, 92, 92 к. 1, 94, 96, 96 (корпуса 1 - 3), 98, 100, 100 (корпуса 1 - 6).</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30 лет Победы, 106</w:t>
            </w:r>
          </w:p>
        </w:tc>
        <w:tc>
          <w:tcPr>
            <w:tcW w:w="3912" w:type="dxa"/>
          </w:tcPr>
          <w:p w:rsidR="00245598" w:rsidRDefault="00245598">
            <w:pPr>
              <w:pStyle w:val="ConsPlusNormal"/>
            </w:pPr>
            <w:r>
              <w:t>ул. Олимпийская, 4, 6а, 9, 11, 15, 17, 19, 21, 23, 25, 27, 33, 35, 37, 43, 45, 45а, 47, 47а, 49, 51;</w:t>
            </w:r>
          </w:p>
          <w:p w:rsidR="00245598" w:rsidRDefault="00245598">
            <w:pPr>
              <w:pStyle w:val="ConsPlusNormal"/>
            </w:pPr>
            <w:r>
              <w:t>ул. 30 лет Победы, 7а, 22, 23, 83, 93а, 96, 98, 100, 104, 105, 108, 108а, 109, 112, 115, 116, 118, 122, 124, 126;</w:t>
            </w:r>
          </w:p>
          <w:p w:rsidR="00245598" w:rsidRDefault="00245598">
            <w:pPr>
              <w:pStyle w:val="ConsPlusNormal"/>
            </w:pPr>
            <w:r>
              <w:t>пр. Ткацкий, 6, 8, 10, 12, 14, 18, 20, 24;</w:t>
            </w:r>
          </w:p>
          <w:p w:rsidR="00245598" w:rsidRPr="00A73212" w:rsidRDefault="00245598">
            <w:pPr>
              <w:pStyle w:val="ConsPlusNormal"/>
              <w:rPr>
                <w:strike/>
              </w:rPr>
            </w:pPr>
            <w:r w:rsidRPr="00A73212">
              <w:rPr>
                <w:strike/>
              </w:rPr>
              <w:t>ул. Суходольская, 12, 14;</w:t>
            </w:r>
          </w:p>
          <w:p w:rsidR="00245598" w:rsidRDefault="00245598">
            <w:pPr>
              <w:pStyle w:val="ConsPlusNormal"/>
            </w:pPr>
            <w:r>
              <w:t>ул. Широтная, 83, 83а, 83а к. 1, 102, 104, 104 (корпуса 1 - 6).</w:t>
            </w:r>
          </w:p>
        </w:tc>
      </w:tr>
      <w:tr w:rsidR="00245598" w:rsidRPr="0041089C">
        <w:tc>
          <w:tcPr>
            <w:tcW w:w="460" w:type="dxa"/>
            <w:vMerge w:val="restart"/>
          </w:tcPr>
          <w:p w:rsidR="00245598" w:rsidRDefault="00245598">
            <w:pPr>
              <w:pStyle w:val="ConsPlusNormal"/>
              <w:jc w:val="center"/>
            </w:pPr>
            <w:r>
              <w:t>16.</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30 города Тюмени имени Федора Ефимовича Федорова</w:t>
            </w:r>
          </w:p>
        </w:tc>
        <w:tc>
          <w:tcPr>
            <w:tcW w:w="2272" w:type="dxa"/>
          </w:tcPr>
          <w:p w:rsidR="00245598" w:rsidRDefault="00245598">
            <w:pPr>
              <w:pStyle w:val="ConsPlusNormal"/>
              <w:jc w:val="center"/>
            </w:pPr>
            <w:r>
              <w:t>город Тюмень, ул. Московский тракт, 22</w:t>
            </w:r>
          </w:p>
        </w:tc>
        <w:tc>
          <w:tcPr>
            <w:tcW w:w="3912" w:type="dxa"/>
          </w:tcPr>
          <w:p w:rsidR="00245598" w:rsidRDefault="00245598">
            <w:pPr>
              <w:pStyle w:val="ConsPlusNormal"/>
            </w:pPr>
            <w:r>
              <w:t>ул. 9 Января, 85;</w:t>
            </w:r>
          </w:p>
          <w:p w:rsidR="00245598" w:rsidRDefault="00245598">
            <w:pPr>
              <w:pStyle w:val="ConsPlusNormal"/>
            </w:pPr>
            <w:r>
              <w:t>ул. Агеева, 1 - 49 (нечетные), 2 - 82 (четные);</w:t>
            </w:r>
          </w:p>
          <w:p w:rsidR="00245598" w:rsidRDefault="00245598">
            <w:pPr>
              <w:pStyle w:val="ConsPlusNormal"/>
            </w:pPr>
            <w:r>
              <w:t>ул. Волгоградская, 2 - 16 (четные), 15, 19, 21, 23;</w:t>
            </w:r>
          </w:p>
          <w:p w:rsidR="00245598" w:rsidRDefault="00245598">
            <w:pPr>
              <w:pStyle w:val="ConsPlusNormal"/>
            </w:pPr>
            <w:r>
              <w:t>ул. Гастелло, 1 - 41, 43, 45;</w:t>
            </w:r>
          </w:p>
          <w:p w:rsidR="00245598" w:rsidRDefault="00245598">
            <w:pPr>
              <w:pStyle w:val="ConsPlusNormal"/>
            </w:pPr>
            <w:r>
              <w:t>ул. Депутатская, 1 - 43, 45, 47;</w:t>
            </w:r>
          </w:p>
          <w:p w:rsidR="00245598" w:rsidRDefault="00245598">
            <w:pPr>
              <w:pStyle w:val="ConsPlusNormal"/>
            </w:pPr>
            <w:r>
              <w:t>ул. Зои Космодемьянской;</w:t>
            </w:r>
          </w:p>
          <w:p w:rsidR="00245598" w:rsidRDefault="00245598">
            <w:pPr>
              <w:pStyle w:val="ConsPlusNormal"/>
            </w:pPr>
            <w:r>
              <w:t>ул. Инженерная, 1 - 10, 12, 14;</w:t>
            </w:r>
          </w:p>
          <w:p w:rsidR="00245598" w:rsidRDefault="00245598">
            <w:pPr>
              <w:pStyle w:val="ConsPlusNormal"/>
            </w:pPr>
            <w:r>
              <w:t>ул. Калинина, 55 - 65 (нечетные), 60, 62;</w:t>
            </w:r>
          </w:p>
          <w:p w:rsidR="00245598" w:rsidRDefault="00245598">
            <w:pPr>
              <w:pStyle w:val="ConsPlusNormal"/>
            </w:pPr>
            <w:r>
              <w:t>ул. Карла Маркса, 3, 6, 8, 10;</w:t>
            </w:r>
          </w:p>
          <w:p w:rsidR="00245598" w:rsidRDefault="00245598">
            <w:pPr>
              <w:pStyle w:val="ConsPlusNormal"/>
            </w:pPr>
            <w:r>
              <w:t>ул. Колхозная, 1 - 41, 43, 45, 47;</w:t>
            </w:r>
          </w:p>
          <w:p w:rsidR="00245598" w:rsidRDefault="00245598">
            <w:pPr>
              <w:pStyle w:val="ConsPlusNormal"/>
            </w:pPr>
            <w:r>
              <w:t>ул. Конституции (нечетные), 2 - 10 (четные), 26, 28, 32, 34, 40, 44;</w:t>
            </w:r>
          </w:p>
          <w:p w:rsidR="00245598" w:rsidRDefault="00245598">
            <w:pPr>
              <w:pStyle w:val="ConsPlusNormal"/>
            </w:pPr>
            <w:r>
              <w:t>ул. Куйбышева, 1 - 4, 6, 8;</w:t>
            </w:r>
          </w:p>
          <w:p w:rsidR="00245598" w:rsidRDefault="00245598">
            <w:pPr>
              <w:pStyle w:val="ConsPlusNormal"/>
            </w:pPr>
            <w:r>
              <w:t>ул. Ленинградская, 1 - 59 (нечетные), 30 - 56 (четные);</w:t>
            </w:r>
          </w:p>
          <w:p w:rsidR="00245598" w:rsidRDefault="00245598">
            <w:pPr>
              <w:pStyle w:val="ConsPlusNormal"/>
            </w:pPr>
            <w:r>
              <w:t>ул. Лизы Чайкиной;</w:t>
            </w:r>
          </w:p>
          <w:p w:rsidR="00245598" w:rsidRDefault="00245598">
            <w:pPr>
              <w:pStyle w:val="ConsPlusNormal"/>
            </w:pPr>
            <w:r>
              <w:t>ул. Лопарева, 1 - 46, 48 - 54 (четные);</w:t>
            </w:r>
          </w:p>
          <w:p w:rsidR="00245598" w:rsidRDefault="00245598">
            <w:pPr>
              <w:pStyle w:val="ConsPlusNormal"/>
            </w:pPr>
            <w:r>
              <w:t>ул. Мира, 1 - 17, 19 - 27 (нечетные);</w:t>
            </w:r>
          </w:p>
          <w:p w:rsidR="00245598" w:rsidRDefault="00245598">
            <w:pPr>
              <w:pStyle w:val="ConsPlusNormal"/>
            </w:pPr>
            <w:r>
              <w:t>ул. Молодежная, 19, 25;</w:t>
            </w:r>
          </w:p>
          <w:p w:rsidR="00245598" w:rsidRDefault="00245598">
            <w:pPr>
              <w:pStyle w:val="ConsPlusNormal"/>
            </w:pPr>
            <w:r>
              <w:t>ул. Московский тракт, 5 - 18, 30 - 48; ул. Николая Чаплина, 1 - 48, 50;</w:t>
            </w:r>
          </w:p>
          <w:p w:rsidR="00245598" w:rsidRDefault="00245598">
            <w:pPr>
              <w:pStyle w:val="ConsPlusNormal"/>
            </w:pPr>
            <w:r>
              <w:t>ул. Односторонка Червишевского тракта, 1 - 3;</w:t>
            </w:r>
          </w:p>
          <w:p w:rsidR="00245598" w:rsidRDefault="00245598">
            <w:pPr>
              <w:pStyle w:val="ConsPlusNormal"/>
            </w:pPr>
            <w:r>
              <w:t>ул. Олега Кошевого, 1 - 30, 32, 34;</w:t>
            </w:r>
          </w:p>
          <w:p w:rsidR="00245598" w:rsidRDefault="00245598">
            <w:pPr>
              <w:pStyle w:val="ConsPlusNormal"/>
            </w:pPr>
            <w:r>
              <w:t>ул. Панфиловцев, 1 - 32, 34 - 48 (четные);</w:t>
            </w:r>
          </w:p>
          <w:p w:rsidR="00245598" w:rsidRDefault="00245598">
            <w:pPr>
              <w:pStyle w:val="ConsPlusNormal"/>
            </w:pPr>
            <w:r>
              <w:t>ул. Папанинцев (нечетные), 6 - 16 (четные);</w:t>
            </w:r>
          </w:p>
          <w:p w:rsidR="00245598" w:rsidRDefault="00245598">
            <w:pPr>
              <w:pStyle w:val="ConsPlusNormal"/>
            </w:pPr>
            <w:r>
              <w:t>ул. Правды 1 - 27, 29;</w:t>
            </w:r>
          </w:p>
          <w:p w:rsidR="00245598" w:rsidRDefault="00245598">
            <w:pPr>
              <w:pStyle w:val="ConsPlusNormal"/>
            </w:pPr>
            <w:r>
              <w:t>ул. Пышминская, 1 - 50;</w:t>
            </w:r>
          </w:p>
          <w:p w:rsidR="00245598" w:rsidRDefault="00245598">
            <w:pPr>
              <w:pStyle w:val="ConsPlusNormal"/>
            </w:pPr>
            <w:r>
              <w:t>ул. Рабочая;</w:t>
            </w:r>
          </w:p>
          <w:p w:rsidR="00245598" w:rsidRDefault="00245598">
            <w:pPr>
              <w:pStyle w:val="ConsPlusNormal"/>
            </w:pPr>
            <w:r>
              <w:t>ул. Революции, по 46;</w:t>
            </w:r>
          </w:p>
          <w:p w:rsidR="00245598" w:rsidRDefault="00245598">
            <w:pPr>
              <w:pStyle w:val="ConsPlusNormal"/>
            </w:pPr>
            <w:r>
              <w:t>ул. Рыночная площадь;</w:t>
            </w:r>
          </w:p>
          <w:p w:rsidR="00245598" w:rsidRDefault="00245598">
            <w:pPr>
              <w:pStyle w:val="ConsPlusNormal"/>
            </w:pPr>
            <w:r>
              <w:t>ул. Самарцева, 3 - 55 (кроме 40);</w:t>
            </w:r>
          </w:p>
          <w:p w:rsidR="00245598" w:rsidRDefault="00245598">
            <w:pPr>
              <w:pStyle w:val="ConsPlusNormal"/>
            </w:pPr>
            <w:r>
              <w:t>ул. Сибирская, 1 - 13 (нечетные), 8 - 16 (четные);</w:t>
            </w:r>
          </w:p>
          <w:p w:rsidR="00245598" w:rsidRDefault="00245598">
            <w:pPr>
              <w:pStyle w:val="ConsPlusNormal"/>
            </w:pPr>
            <w:r>
              <w:t>ул. Совхозная 1 - 88, 89, 91, 93;</w:t>
            </w:r>
          </w:p>
          <w:p w:rsidR="00245598" w:rsidRDefault="00245598">
            <w:pPr>
              <w:pStyle w:val="ConsPlusNormal"/>
            </w:pPr>
            <w:r>
              <w:t>ул. Союзная, 1 - 52, 53, 55, 57;</w:t>
            </w:r>
          </w:p>
          <w:p w:rsidR="00245598" w:rsidRDefault="00245598">
            <w:pPr>
              <w:pStyle w:val="ConsPlusNormal"/>
            </w:pPr>
            <w:r>
              <w:t>ул. Степная;</w:t>
            </w:r>
          </w:p>
          <w:p w:rsidR="00245598" w:rsidRDefault="00245598">
            <w:pPr>
              <w:pStyle w:val="ConsPlusNormal"/>
            </w:pPr>
            <w:r>
              <w:t>ул. Суворова, 1 - 32, 34;</w:t>
            </w:r>
          </w:p>
          <w:p w:rsidR="00245598" w:rsidRDefault="00245598">
            <w:pPr>
              <w:pStyle w:val="ConsPlusNormal"/>
            </w:pPr>
            <w:r>
              <w:t>ул. Техническая, 2, 4, 6, 8, 12, 13, 14, 76;</w:t>
            </w:r>
          </w:p>
          <w:p w:rsidR="00245598" w:rsidRDefault="00245598">
            <w:pPr>
              <w:pStyle w:val="ConsPlusNormal"/>
            </w:pPr>
            <w:r>
              <w:t>ул. Трактовая, 1 - 54, по 85 (нечетные);</w:t>
            </w:r>
          </w:p>
          <w:p w:rsidR="00245598" w:rsidRDefault="00245598">
            <w:pPr>
              <w:pStyle w:val="ConsPlusNormal"/>
            </w:pPr>
            <w:r>
              <w:t>ул. Физкультурная, по 37;</w:t>
            </w:r>
          </w:p>
          <w:p w:rsidR="00245598" w:rsidRDefault="00245598">
            <w:pPr>
              <w:pStyle w:val="ConsPlusNormal"/>
            </w:pPr>
            <w:r>
              <w:t>ул. Фрунзе;</w:t>
            </w:r>
          </w:p>
          <w:p w:rsidR="00245598" w:rsidRDefault="00245598">
            <w:pPr>
              <w:pStyle w:val="ConsPlusNormal"/>
            </w:pPr>
            <w:r>
              <w:t>ул. Червишевский тракт, 1 - 13 (нечетные), 2 - 54а (четные);</w:t>
            </w:r>
          </w:p>
          <w:p w:rsidR="00245598" w:rsidRDefault="00245598">
            <w:pPr>
              <w:pStyle w:val="ConsPlusNormal"/>
            </w:pPr>
            <w:r>
              <w:t>ул. Шевченко;</w:t>
            </w:r>
          </w:p>
          <w:p w:rsidR="00245598" w:rsidRDefault="00245598">
            <w:pPr>
              <w:pStyle w:val="ConsPlusNormal"/>
            </w:pPr>
            <w:r>
              <w:t>ул. Шмидта;</w:t>
            </w:r>
          </w:p>
          <w:p w:rsidR="00245598" w:rsidRDefault="00245598">
            <w:pPr>
              <w:pStyle w:val="ConsPlusNormal"/>
            </w:pPr>
            <w:r>
              <w:t>ул. Южная, 2, 4, 6 - 12.</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Мира, 14</w:t>
            </w:r>
          </w:p>
        </w:tc>
        <w:tc>
          <w:tcPr>
            <w:tcW w:w="3912" w:type="dxa"/>
          </w:tcPr>
          <w:p w:rsidR="00245598" w:rsidRDefault="00245598">
            <w:pPr>
              <w:pStyle w:val="ConsPlusNormal"/>
            </w:pPr>
            <w:r>
              <w:t>ул. 9 Января, 1 - 54, 56 - 100 (четные);</w:t>
            </w:r>
          </w:p>
          <w:p w:rsidR="00245598" w:rsidRDefault="00245598">
            <w:pPr>
              <w:pStyle w:val="ConsPlusNormal"/>
            </w:pPr>
            <w:r>
              <w:t>ул. Большевиков, 4 - 31;</w:t>
            </w:r>
          </w:p>
          <w:p w:rsidR="00245598" w:rsidRDefault="00245598">
            <w:pPr>
              <w:pStyle w:val="ConsPlusNormal"/>
            </w:pPr>
            <w:r>
              <w:t>ул. Волгоградская, 18 - 20, 24 - 56, 58 - 99, 101 - 113 (нечетные), 117;</w:t>
            </w:r>
          </w:p>
          <w:p w:rsidR="00245598" w:rsidRDefault="00245598">
            <w:pPr>
              <w:pStyle w:val="ConsPlusNormal"/>
            </w:pPr>
            <w:r>
              <w:t>ул. Декабристов, 1 - 80, 82 - 122 (четные);</w:t>
            </w:r>
          </w:p>
          <w:p w:rsidR="00245598" w:rsidRDefault="00245598">
            <w:pPr>
              <w:pStyle w:val="ConsPlusNormal"/>
            </w:pPr>
            <w:r>
              <w:t>пер. Запотоцкого, 2 - 10;</w:t>
            </w:r>
          </w:p>
          <w:p w:rsidR="00245598" w:rsidRDefault="00245598">
            <w:pPr>
              <w:pStyle w:val="ConsPlusNormal"/>
            </w:pPr>
            <w:r>
              <w:t>ул. Интернациональная, 4 - 80 (четные);</w:t>
            </w:r>
          </w:p>
          <w:p w:rsidR="00245598" w:rsidRDefault="00245598">
            <w:pPr>
              <w:pStyle w:val="ConsPlusNormal"/>
            </w:pPr>
            <w:r>
              <w:t>ул. Калинина, 2 - 44 (четные), 1 - 51а (нечетные);</w:t>
            </w:r>
          </w:p>
          <w:p w:rsidR="00245598" w:rsidRDefault="00245598">
            <w:pPr>
              <w:pStyle w:val="ConsPlusNormal"/>
            </w:pPr>
            <w:r>
              <w:t>ул. Карла Маркса, 10 - 108 (четные), 5 - 107 (нечетные);</w:t>
            </w:r>
          </w:p>
          <w:p w:rsidR="00245598" w:rsidRDefault="00245598">
            <w:pPr>
              <w:pStyle w:val="ConsPlusNormal"/>
            </w:pPr>
            <w:r>
              <w:t>ул. Куйбышева, 10 - 106 (четные), 5 - 109 (нечетные);</w:t>
            </w:r>
          </w:p>
          <w:p w:rsidR="00245598" w:rsidRDefault="00245598">
            <w:pPr>
              <w:pStyle w:val="ConsPlusNormal"/>
            </w:pPr>
            <w:r>
              <w:t>пр. Курганский;</w:t>
            </w:r>
          </w:p>
          <w:p w:rsidR="00245598" w:rsidRDefault="00245598">
            <w:pPr>
              <w:pStyle w:val="ConsPlusNormal"/>
            </w:pPr>
            <w:r>
              <w:t>ул. Ленинградская, 2 - 28 (четные);</w:t>
            </w:r>
          </w:p>
          <w:p w:rsidR="00245598" w:rsidRDefault="00245598">
            <w:pPr>
              <w:pStyle w:val="ConsPlusNormal"/>
            </w:pPr>
            <w:r>
              <w:t>ул. Мира, 6 - 80 (четные), 29 - 197 (нечетные);</w:t>
            </w:r>
          </w:p>
          <w:p w:rsidR="00245598" w:rsidRDefault="00245598">
            <w:pPr>
              <w:pStyle w:val="ConsPlusNormal"/>
            </w:pPr>
            <w:r>
              <w:t>пр. Можайский; Новая, 1 - 33;</w:t>
            </w:r>
          </w:p>
          <w:p w:rsidR="00245598" w:rsidRDefault="00245598">
            <w:pPr>
              <w:pStyle w:val="ConsPlusNormal"/>
            </w:pPr>
            <w:r>
              <w:t>ул. Новосибирская, 17, 19 - 59, 61 - 99 (нечетные);</w:t>
            </w:r>
          </w:p>
          <w:p w:rsidR="00245598" w:rsidRDefault="00245598">
            <w:pPr>
              <w:pStyle w:val="ConsPlusNormal"/>
            </w:pPr>
            <w:r>
              <w:t>ул. Парковая, 2а - 30 (четные), 19 - 53 (нечетные), 94;</w:t>
            </w:r>
          </w:p>
          <w:p w:rsidR="00245598" w:rsidRDefault="00245598">
            <w:pPr>
              <w:pStyle w:val="ConsPlusNormal"/>
            </w:pPr>
            <w:r>
              <w:t>ул. Транспортная, 1 - 70, 72, 74, 76;</w:t>
            </w:r>
          </w:p>
          <w:p w:rsidR="00245598" w:rsidRDefault="00245598">
            <w:pPr>
              <w:pStyle w:val="ConsPlusNormal"/>
            </w:pPr>
            <w:r>
              <w:t>пер. Юннатов.</w:t>
            </w:r>
          </w:p>
        </w:tc>
      </w:tr>
      <w:tr w:rsidR="00245598" w:rsidRPr="0041089C">
        <w:tc>
          <w:tcPr>
            <w:tcW w:w="460" w:type="dxa"/>
          </w:tcPr>
          <w:p w:rsidR="00245598" w:rsidRDefault="00245598">
            <w:pPr>
              <w:pStyle w:val="ConsPlusNormal"/>
              <w:jc w:val="center"/>
            </w:pPr>
            <w:r>
              <w:t>17.</w:t>
            </w:r>
          </w:p>
        </w:tc>
        <w:tc>
          <w:tcPr>
            <w:tcW w:w="2381" w:type="dxa"/>
          </w:tcPr>
          <w:p w:rsidR="00245598" w:rsidRDefault="00245598">
            <w:pPr>
              <w:pStyle w:val="ConsPlusNormal"/>
              <w:jc w:val="center"/>
            </w:pPr>
            <w:r>
              <w:t>Муниципальное автономное общеобразовательное учреждение средняя общеобразовательная школа N 32 города Тюмени имени Героя Советского Союза Битюкова Прокопия Семеновича</w:t>
            </w:r>
          </w:p>
        </w:tc>
        <w:tc>
          <w:tcPr>
            <w:tcW w:w="2272" w:type="dxa"/>
          </w:tcPr>
          <w:p w:rsidR="00245598" w:rsidRDefault="00245598">
            <w:pPr>
              <w:pStyle w:val="ConsPlusNormal"/>
              <w:jc w:val="center"/>
            </w:pPr>
            <w:r>
              <w:t>город Тюмень, ул. Изумрудная, 27</w:t>
            </w:r>
          </w:p>
        </w:tc>
        <w:tc>
          <w:tcPr>
            <w:tcW w:w="3912" w:type="dxa"/>
          </w:tcPr>
          <w:p w:rsidR="00245598" w:rsidRDefault="00245598">
            <w:pPr>
              <w:pStyle w:val="ConsPlusNormal"/>
            </w:pPr>
            <w:r>
              <w:t>ул. Александра Пушкина;</w:t>
            </w:r>
          </w:p>
          <w:p w:rsidR="00245598" w:rsidRDefault="00245598">
            <w:pPr>
              <w:pStyle w:val="ConsPlusNormal"/>
            </w:pPr>
            <w:r>
              <w:t>ул. Антипинская;</w:t>
            </w:r>
          </w:p>
          <w:p w:rsidR="00245598" w:rsidRDefault="00245598">
            <w:pPr>
              <w:pStyle w:val="ConsPlusNormal"/>
            </w:pPr>
            <w:r>
              <w:t>пер. Антипинский;</w:t>
            </w:r>
          </w:p>
          <w:p w:rsidR="00245598" w:rsidRDefault="00245598">
            <w:pPr>
              <w:pStyle w:val="ConsPlusNormal"/>
            </w:pPr>
            <w:r>
              <w:t>ул. Беловежская;</w:t>
            </w:r>
          </w:p>
          <w:p w:rsidR="00245598" w:rsidRDefault="00245598">
            <w:pPr>
              <w:pStyle w:val="ConsPlusNormal"/>
            </w:pPr>
            <w:r>
              <w:t>ул. Битюкова;</w:t>
            </w:r>
          </w:p>
          <w:p w:rsidR="00245598" w:rsidRDefault="00245598">
            <w:pPr>
              <w:pStyle w:val="ConsPlusNormal"/>
            </w:pPr>
            <w:r>
              <w:t>пер. Битюкова;</w:t>
            </w:r>
          </w:p>
          <w:p w:rsidR="00245598" w:rsidRDefault="00245598">
            <w:pPr>
              <w:pStyle w:val="ConsPlusNormal"/>
            </w:pPr>
            <w:r>
              <w:t>ул. Благовещенская;</w:t>
            </w:r>
          </w:p>
          <w:p w:rsidR="00245598" w:rsidRDefault="00245598">
            <w:pPr>
              <w:pStyle w:val="ConsPlusNormal"/>
            </w:pPr>
            <w:r>
              <w:t>пер. Благовещенский;</w:t>
            </w:r>
          </w:p>
          <w:p w:rsidR="00245598" w:rsidRDefault="00245598">
            <w:pPr>
              <w:pStyle w:val="ConsPlusNormal"/>
            </w:pPr>
            <w:r>
              <w:t>ул. Буденного;</w:t>
            </w:r>
          </w:p>
          <w:p w:rsidR="00245598" w:rsidRDefault="00245598">
            <w:pPr>
              <w:pStyle w:val="ConsPlusNormal"/>
            </w:pPr>
            <w:r>
              <w:t>ул. Вологодская;</w:t>
            </w:r>
          </w:p>
          <w:p w:rsidR="00245598" w:rsidRDefault="00245598">
            <w:pPr>
              <w:pStyle w:val="ConsPlusNormal"/>
            </w:pPr>
            <w:r>
              <w:t>ул. Высотная;</w:t>
            </w:r>
          </w:p>
          <w:p w:rsidR="00245598" w:rsidRDefault="00245598">
            <w:pPr>
              <w:pStyle w:val="ConsPlusNormal"/>
            </w:pPr>
            <w:r>
              <w:t>ул. Гуляева;</w:t>
            </w:r>
          </w:p>
          <w:p w:rsidR="00245598" w:rsidRDefault="00245598">
            <w:pPr>
              <w:pStyle w:val="ConsPlusNormal"/>
            </w:pPr>
            <w:r>
              <w:t>ул. Добрая;</w:t>
            </w:r>
          </w:p>
          <w:p w:rsidR="00245598" w:rsidRDefault="00245598">
            <w:pPr>
              <w:pStyle w:val="ConsPlusNormal"/>
            </w:pPr>
            <w:r>
              <w:t>пер. Добрый;</w:t>
            </w:r>
          </w:p>
          <w:p w:rsidR="00245598" w:rsidRDefault="00245598">
            <w:pPr>
              <w:pStyle w:val="ConsPlusNormal"/>
            </w:pPr>
            <w:r>
              <w:t>ул. Ивана Крылова;</w:t>
            </w:r>
          </w:p>
          <w:p w:rsidR="00245598" w:rsidRDefault="00245598">
            <w:pPr>
              <w:pStyle w:val="ConsPlusNormal"/>
            </w:pPr>
            <w:r>
              <w:t>ул. Измайловская;</w:t>
            </w:r>
          </w:p>
          <w:p w:rsidR="00245598" w:rsidRDefault="00245598">
            <w:pPr>
              <w:pStyle w:val="ConsPlusNormal"/>
            </w:pPr>
            <w:r>
              <w:t>ул. Изумрудная;</w:t>
            </w:r>
          </w:p>
          <w:p w:rsidR="00245598" w:rsidRDefault="00245598">
            <w:pPr>
              <w:pStyle w:val="ConsPlusNormal"/>
            </w:pPr>
            <w:r>
              <w:t>ул. Каспийская;</w:t>
            </w:r>
          </w:p>
          <w:p w:rsidR="00245598" w:rsidRDefault="00245598">
            <w:pPr>
              <w:pStyle w:val="ConsPlusNormal"/>
            </w:pPr>
            <w:r>
              <w:t>ул. Подольская;</w:t>
            </w:r>
          </w:p>
          <w:p w:rsidR="00245598" w:rsidRDefault="00245598">
            <w:pPr>
              <w:pStyle w:val="ConsPlusNormal"/>
            </w:pPr>
            <w:r>
              <w:t>ул. Раздольная;</w:t>
            </w:r>
          </w:p>
          <w:p w:rsidR="00245598" w:rsidRDefault="00245598">
            <w:pPr>
              <w:pStyle w:val="ConsPlusNormal"/>
            </w:pPr>
            <w:r>
              <w:t>ул. Старый Тобольский тракт, 6 км., 7 км., 8 км., 9 км.;</w:t>
            </w:r>
          </w:p>
          <w:p w:rsidR="00245598" w:rsidRDefault="00245598">
            <w:pPr>
              <w:pStyle w:val="ConsPlusNormal"/>
            </w:pPr>
            <w:r>
              <w:t>ул. Тепличная;</w:t>
            </w:r>
          </w:p>
          <w:p w:rsidR="00245598" w:rsidRDefault="00245598">
            <w:pPr>
              <w:pStyle w:val="ConsPlusNormal"/>
            </w:pPr>
            <w:r>
              <w:t>ул. Шебалдина;</w:t>
            </w:r>
          </w:p>
          <w:p w:rsidR="00245598" w:rsidRDefault="00245598">
            <w:pPr>
              <w:pStyle w:val="ConsPlusNormal"/>
            </w:pPr>
            <w:r>
              <w:t>ул. Юности;</w:t>
            </w:r>
          </w:p>
          <w:p w:rsidR="00245598" w:rsidRDefault="00245598">
            <w:pPr>
              <w:pStyle w:val="ConsPlusNormal"/>
            </w:pPr>
            <w:r>
              <w:t>пер. Юности.</w:t>
            </w:r>
          </w:p>
        </w:tc>
      </w:tr>
      <w:tr w:rsidR="00245598" w:rsidRPr="0041089C">
        <w:tc>
          <w:tcPr>
            <w:tcW w:w="460" w:type="dxa"/>
          </w:tcPr>
          <w:p w:rsidR="00245598" w:rsidRDefault="00245598">
            <w:pPr>
              <w:pStyle w:val="ConsPlusNormal"/>
              <w:jc w:val="center"/>
            </w:pPr>
            <w:r>
              <w:t>18.</w:t>
            </w:r>
          </w:p>
        </w:tc>
        <w:tc>
          <w:tcPr>
            <w:tcW w:w="2381" w:type="dxa"/>
          </w:tcPr>
          <w:p w:rsidR="00245598" w:rsidRDefault="00245598">
            <w:pPr>
              <w:pStyle w:val="ConsPlusNormal"/>
              <w:jc w:val="center"/>
            </w:pPr>
            <w:r>
              <w:t>Муниципальное автономное общеобразовательное учреждение лицей N 34 города Тюмени</w:t>
            </w:r>
          </w:p>
        </w:tc>
        <w:tc>
          <w:tcPr>
            <w:tcW w:w="2272" w:type="dxa"/>
          </w:tcPr>
          <w:p w:rsidR="00245598" w:rsidRDefault="00245598">
            <w:pPr>
              <w:pStyle w:val="ConsPlusNormal"/>
              <w:jc w:val="center"/>
            </w:pPr>
            <w:r>
              <w:t>город Тюмень, ул. Новоселов, 10</w:t>
            </w:r>
          </w:p>
        </w:tc>
        <w:tc>
          <w:tcPr>
            <w:tcW w:w="3912" w:type="dxa"/>
          </w:tcPr>
          <w:p w:rsidR="00245598" w:rsidRDefault="00245598">
            <w:pPr>
              <w:pStyle w:val="ConsPlusNormal"/>
            </w:pPr>
            <w:r>
              <w:t>ул. Амурская, с 101;</w:t>
            </w:r>
          </w:p>
          <w:p w:rsidR="00245598" w:rsidRDefault="00245598">
            <w:pPr>
              <w:pStyle w:val="ConsPlusNormal"/>
            </w:pPr>
            <w:r>
              <w:t>ул. Волгоградская, 119, 121;</w:t>
            </w:r>
          </w:p>
          <w:p w:rsidR="00245598" w:rsidRDefault="00245598">
            <w:pPr>
              <w:pStyle w:val="ConsPlusNormal"/>
            </w:pPr>
            <w:r>
              <w:t>ул. Восстания;</w:t>
            </w:r>
          </w:p>
          <w:p w:rsidR="00245598" w:rsidRDefault="00245598">
            <w:pPr>
              <w:pStyle w:val="ConsPlusNormal"/>
            </w:pPr>
            <w:r>
              <w:t>пер. Дальневосточный, 1 - 32;</w:t>
            </w:r>
          </w:p>
          <w:p w:rsidR="00245598" w:rsidRDefault="00245598">
            <w:pPr>
              <w:pStyle w:val="ConsPlusNormal"/>
            </w:pPr>
            <w:r>
              <w:t>ул. Декабристов, 113 - 152, 154;</w:t>
            </w:r>
          </w:p>
          <w:p w:rsidR="00245598" w:rsidRDefault="00245598">
            <w:pPr>
              <w:pStyle w:val="ConsPlusNormal"/>
            </w:pPr>
            <w:r>
              <w:t>пер. Енисейский, 1 - 66;</w:t>
            </w:r>
          </w:p>
          <w:p w:rsidR="00245598" w:rsidRDefault="00245598">
            <w:pPr>
              <w:pStyle w:val="ConsPlusNormal"/>
            </w:pPr>
            <w:r>
              <w:t>ул. Интернациональная, 90 - 203, 203 к. 2;</w:t>
            </w:r>
          </w:p>
          <w:p w:rsidR="00245598" w:rsidRDefault="00245598">
            <w:pPr>
              <w:pStyle w:val="ConsPlusNormal"/>
            </w:pPr>
            <w:r>
              <w:t>ул. Карла Маркса, 110, 110а, 121 - 129;</w:t>
            </w:r>
          </w:p>
          <w:p w:rsidR="00245598" w:rsidRDefault="00245598">
            <w:pPr>
              <w:pStyle w:val="ConsPlusNormal"/>
            </w:pPr>
            <w:r>
              <w:t>пер. Красовского, 1 - 27;</w:t>
            </w:r>
          </w:p>
          <w:p w:rsidR="00245598" w:rsidRDefault="00245598">
            <w:pPr>
              <w:pStyle w:val="ConsPlusNormal"/>
            </w:pPr>
            <w:r>
              <w:t>ул. Куйбышева, 111 - 137;</w:t>
            </w:r>
          </w:p>
          <w:p w:rsidR="00245598" w:rsidRDefault="00245598">
            <w:pPr>
              <w:pStyle w:val="ConsPlusNormal"/>
            </w:pPr>
            <w:r>
              <w:t>пер. Лобачевского, 1 - 29;</w:t>
            </w:r>
          </w:p>
          <w:p w:rsidR="00245598" w:rsidRDefault="00245598">
            <w:pPr>
              <w:pStyle w:val="ConsPlusNormal"/>
            </w:pPr>
            <w:r>
              <w:t>ул. Локомотивная, с 35;</w:t>
            </w:r>
          </w:p>
          <w:p w:rsidR="00245598" w:rsidRDefault="00245598">
            <w:pPr>
              <w:pStyle w:val="ConsPlusNormal"/>
            </w:pPr>
            <w:r>
              <w:t>пер. Локомотивный, 1 - 16;</w:t>
            </w:r>
          </w:p>
          <w:p w:rsidR="00245598" w:rsidRDefault="00245598">
            <w:pPr>
              <w:pStyle w:val="ConsPlusNormal"/>
            </w:pPr>
            <w:r>
              <w:t>ул. Магнитогорская, 103 - 184;</w:t>
            </w:r>
          </w:p>
          <w:p w:rsidR="00245598" w:rsidRDefault="00245598">
            <w:pPr>
              <w:pStyle w:val="ConsPlusNormal"/>
            </w:pPr>
            <w:r>
              <w:t>пер. Магнитогорский, 25 - 68;</w:t>
            </w:r>
          </w:p>
          <w:p w:rsidR="00245598" w:rsidRDefault="00245598">
            <w:pPr>
              <w:pStyle w:val="ConsPlusNormal"/>
            </w:pPr>
            <w:r>
              <w:t>ул. Новоселов, 1 - 75, 2 - 48;</w:t>
            </w:r>
          </w:p>
          <w:p w:rsidR="00245598" w:rsidRDefault="00245598">
            <w:pPr>
              <w:pStyle w:val="ConsPlusNormal"/>
            </w:pPr>
            <w:r>
              <w:t>ул. Портовая, 116 - 150;</w:t>
            </w:r>
          </w:p>
          <w:p w:rsidR="00245598" w:rsidRDefault="00245598">
            <w:pPr>
              <w:pStyle w:val="ConsPlusNormal"/>
            </w:pPr>
            <w:r>
              <w:t>ул. Ростовская;</w:t>
            </w:r>
          </w:p>
          <w:p w:rsidR="00245598" w:rsidRDefault="00245598">
            <w:pPr>
              <w:pStyle w:val="ConsPlusNormal"/>
            </w:pPr>
            <w:r>
              <w:t>ул. Федерации, 2 - 60;</w:t>
            </w:r>
          </w:p>
          <w:p w:rsidR="00245598" w:rsidRDefault="00245598">
            <w:pPr>
              <w:pStyle w:val="ConsPlusNormal"/>
            </w:pPr>
            <w:r>
              <w:t>пер. Целинников, 1 - 32.</w:t>
            </w:r>
          </w:p>
          <w:p w:rsidR="00245598" w:rsidRPr="00727FD8" w:rsidRDefault="00245598">
            <w:pPr>
              <w:pStyle w:val="ConsPlusNormal"/>
              <w:rPr>
                <w:b/>
                <w:i/>
              </w:rPr>
            </w:pPr>
            <w:r w:rsidRPr="00727FD8">
              <w:rPr>
                <w:b/>
                <w:i/>
              </w:rPr>
              <w:t>СНТ «Локомотив»</w:t>
            </w:r>
          </w:p>
          <w:p w:rsidR="00245598" w:rsidRDefault="00245598">
            <w:pPr>
              <w:pStyle w:val="ConsPlusNormal"/>
            </w:pPr>
            <w:r w:rsidRPr="00727FD8">
              <w:rPr>
                <w:b/>
                <w:i/>
              </w:rPr>
              <w:t>СНТ «Железнодорожник»</w:t>
            </w:r>
          </w:p>
        </w:tc>
      </w:tr>
      <w:tr w:rsidR="00245598" w:rsidRPr="0041089C">
        <w:tc>
          <w:tcPr>
            <w:tcW w:w="460" w:type="dxa"/>
          </w:tcPr>
          <w:p w:rsidR="00245598" w:rsidRDefault="00245598">
            <w:pPr>
              <w:pStyle w:val="ConsPlusNormal"/>
              <w:jc w:val="center"/>
            </w:pPr>
            <w:r>
              <w:t>19.</w:t>
            </w:r>
          </w:p>
        </w:tc>
        <w:tc>
          <w:tcPr>
            <w:tcW w:w="2381" w:type="dxa"/>
          </w:tcPr>
          <w:p w:rsidR="00245598" w:rsidRDefault="00245598">
            <w:pPr>
              <w:pStyle w:val="ConsPlusNormal"/>
              <w:jc w:val="center"/>
            </w:pPr>
            <w:r>
              <w:t>Муниципальное автономное общеобразовательное учреждение средняя общеобразовательная школа N 37 города Тюмени имени Героя Советского Союза Николая Ивановича Кузнецова</w:t>
            </w:r>
          </w:p>
        </w:tc>
        <w:tc>
          <w:tcPr>
            <w:tcW w:w="2272" w:type="dxa"/>
          </w:tcPr>
          <w:p w:rsidR="00245598" w:rsidRDefault="00245598">
            <w:pPr>
              <w:pStyle w:val="ConsPlusNormal"/>
              <w:jc w:val="center"/>
            </w:pPr>
            <w:r>
              <w:t>город Тюмень, ул. Холодильная, 78</w:t>
            </w:r>
          </w:p>
        </w:tc>
        <w:tc>
          <w:tcPr>
            <w:tcW w:w="3912" w:type="dxa"/>
          </w:tcPr>
          <w:p w:rsidR="00245598" w:rsidRDefault="00245598">
            <w:pPr>
              <w:pStyle w:val="ConsPlusNormal"/>
            </w:pPr>
            <w:r>
              <w:t>ул. Елизарова, 74, 76;</w:t>
            </w:r>
          </w:p>
          <w:p w:rsidR="00245598" w:rsidRDefault="00245598">
            <w:pPr>
              <w:pStyle w:val="ConsPlusNormal"/>
            </w:pPr>
            <w:r>
              <w:t>ул. Заводская, 1, 2;</w:t>
            </w:r>
          </w:p>
          <w:p w:rsidR="00245598" w:rsidRDefault="00245598">
            <w:pPr>
              <w:pStyle w:val="ConsPlusNormal"/>
            </w:pPr>
            <w:r>
              <w:t>ул. Индустриальная, 34, 47, 49;</w:t>
            </w:r>
          </w:p>
          <w:p w:rsidR="00245598" w:rsidRDefault="00245598">
            <w:pPr>
              <w:pStyle w:val="ConsPlusNormal"/>
            </w:pPr>
            <w:r>
              <w:t>ул. Котовского, 1, 1 к. 2, 4, 4а, 6;</w:t>
            </w:r>
          </w:p>
          <w:p w:rsidR="00245598" w:rsidRDefault="00245598">
            <w:pPr>
              <w:pStyle w:val="ConsPlusNormal"/>
            </w:pPr>
            <w:r>
              <w:t xml:space="preserve">ул. Максима Горького, 39, 39а, 41, 41а, 42а, 47, </w:t>
            </w:r>
            <w:r w:rsidRPr="009558FC">
              <w:rPr>
                <w:b/>
                <w:i/>
              </w:rPr>
              <w:t>53,</w:t>
            </w:r>
            <w:r>
              <w:t xml:space="preserve"> 55, 59, 68, 68 (корпуса 1 - 4);</w:t>
            </w:r>
          </w:p>
          <w:p w:rsidR="00245598" w:rsidRDefault="00245598">
            <w:pPr>
              <w:pStyle w:val="ConsPlusNormal"/>
            </w:pPr>
            <w:r>
              <w:t>ул. Мельничная, 3, 3а, 5, 8, 10, 12, 17, 19, 21, 23, 24, 24а, 26, 26в, 26г;</w:t>
            </w:r>
          </w:p>
          <w:p w:rsidR="00245598" w:rsidRDefault="00245598">
            <w:pPr>
              <w:pStyle w:val="ConsPlusNormal"/>
            </w:pPr>
            <w:r>
              <w:t>ул. Механическая, 23, 27, 31, 33, 35, 37;</w:t>
            </w:r>
          </w:p>
          <w:p w:rsidR="00245598" w:rsidRDefault="00245598">
            <w:pPr>
              <w:pStyle w:val="ConsPlusNormal"/>
            </w:pPr>
            <w:r>
              <w:t>ул. 50 лет Октября, 24, 24 к. 1, 24 к. 2, 26, 30;</w:t>
            </w:r>
          </w:p>
          <w:p w:rsidR="00245598" w:rsidRDefault="00245598">
            <w:pPr>
              <w:pStyle w:val="ConsPlusNormal"/>
            </w:pPr>
            <w:r>
              <w:t>ул. Республики, 131, 133, 135;</w:t>
            </w:r>
          </w:p>
          <w:p w:rsidR="00245598" w:rsidRDefault="00245598">
            <w:pPr>
              <w:pStyle w:val="ConsPlusNormal"/>
            </w:pPr>
            <w:r>
              <w:t>ул. Салтыкова-Щедрина, 3;</w:t>
            </w:r>
          </w:p>
          <w:p w:rsidR="00245598" w:rsidRDefault="00245598">
            <w:pPr>
              <w:pStyle w:val="ConsPlusNormal"/>
            </w:pPr>
            <w:r>
              <w:t>ул. Фабричная, 1, 5, 6, 7, 7 к. 1, 9, 17, 20, 20а, 22;</w:t>
            </w:r>
          </w:p>
          <w:p w:rsidR="00245598" w:rsidRDefault="00245598">
            <w:pPr>
              <w:pStyle w:val="ConsPlusNormal"/>
            </w:pPr>
            <w:r>
              <w:t>ул. Холодильная, 54, 56, 60, 62, 84, 84 к. 2, 114, 116, 118, 120, 120а;</w:t>
            </w:r>
          </w:p>
          <w:p w:rsidR="00245598" w:rsidRDefault="00245598">
            <w:pPr>
              <w:pStyle w:val="ConsPlusNormal"/>
            </w:pPr>
            <w:r>
              <w:t>ул. Энергетиков, 6.</w:t>
            </w:r>
          </w:p>
        </w:tc>
      </w:tr>
      <w:tr w:rsidR="00245598" w:rsidRPr="0041089C">
        <w:tc>
          <w:tcPr>
            <w:tcW w:w="460" w:type="dxa"/>
            <w:vMerge w:val="restart"/>
          </w:tcPr>
          <w:p w:rsidR="00245598" w:rsidRDefault="00245598">
            <w:pPr>
              <w:pStyle w:val="ConsPlusNormal"/>
              <w:jc w:val="center"/>
            </w:pPr>
            <w:r>
              <w:t>20.</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38 города Тюмени</w:t>
            </w:r>
          </w:p>
        </w:tc>
        <w:tc>
          <w:tcPr>
            <w:tcW w:w="2272" w:type="dxa"/>
          </w:tcPr>
          <w:p w:rsidR="00245598" w:rsidRDefault="00245598">
            <w:pPr>
              <w:pStyle w:val="ConsPlusNormal"/>
              <w:jc w:val="center"/>
            </w:pPr>
            <w:r>
              <w:t>город Тюмень, ул. Садовая, 64</w:t>
            </w:r>
          </w:p>
        </w:tc>
        <w:tc>
          <w:tcPr>
            <w:tcW w:w="3912" w:type="dxa"/>
          </w:tcPr>
          <w:p w:rsidR="00245598" w:rsidRDefault="00245598">
            <w:pPr>
              <w:pStyle w:val="ConsPlusNormal"/>
            </w:pPr>
            <w:r>
              <w:t>ул. Бабарынка;</w:t>
            </w:r>
          </w:p>
          <w:p w:rsidR="00245598" w:rsidRDefault="00245598">
            <w:pPr>
              <w:pStyle w:val="ConsPlusNormal"/>
            </w:pPr>
            <w:r>
              <w:t>ул. Бердюжская;</w:t>
            </w:r>
          </w:p>
          <w:p w:rsidR="00245598" w:rsidRDefault="00245598">
            <w:pPr>
              <w:pStyle w:val="ConsPlusNormal"/>
            </w:pPr>
            <w:r>
              <w:t>пер. Бердюжский;</w:t>
            </w:r>
          </w:p>
          <w:p w:rsidR="00245598" w:rsidRDefault="00245598">
            <w:pPr>
              <w:pStyle w:val="ConsPlusNormal"/>
            </w:pPr>
            <w:r>
              <w:t>пер. Буревестника (четные);</w:t>
            </w:r>
          </w:p>
          <w:p w:rsidR="00245598" w:rsidRDefault="00245598">
            <w:pPr>
              <w:pStyle w:val="ConsPlusNormal"/>
            </w:pPr>
            <w:r>
              <w:t>ул. Деревенская;</w:t>
            </w:r>
          </w:p>
          <w:p w:rsidR="00245598" w:rsidRDefault="00245598">
            <w:pPr>
              <w:pStyle w:val="ConsPlusNormal"/>
            </w:pPr>
            <w:r>
              <w:t>пер. Деревообделочников;</w:t>
            </w:r>
          </w:p>
          <w:p w:rsidR="00245598" w:rsidRDefault="00245598">
            <w:pPr>
              <w:pStyle w:val="ConsPlusNormal"/>
            </w:pPr>
            <w:r>
              <w:t>ул. Димитрова, 1 - 102;</w:t>
            </w:r>
          </w:p>
          <w:p w:rsidR="00245598" w:rsidRDefault="00245598">
            <w:pPr>
              <w:pStyle w:val="ConsPlusNormal"/>
            </w:pPr>
            <w:r>
              <w:t>пер. Дунайский;</w:t>
            </w:r>
          </w:p>
          <w:p w:rsidR="00245598" w:rsidRDefault="00245598">
            <w:pPr>
              <w:pStyle w:val="ConsPlusNormal"/>
            </w:pPr>
            <w:r>
              <w:t>ул. Затюменская;</w:t>
            </w:r>
          </w:p>
          <w:p w:rsidR="00245598" w:rsidRDefault="00245598">
            <w:pPr>
              <w:pStyle w:val="ConsPlusNormal"/>
            </w:pPr>
            <w:r>
              <w:t>ул. тупик Затюменский;</w:t>
            </w:r>
          </w:p>
          <w:p w:rsidR="00245598" w:rsidRDefault="00245598">
            <w:pPr>
              <w:pStyle w:val="ConsPlusNormal"/>
            </w:pPr>
            <w:r>
              <w:t>ул. Знаменская;</w:t>
            </w:r>
          </w:p>
          <w:p w:rsidR="00245598" w:rsidRDefault="00245598">
            <w:pPr>
              <w:pStyle w:val="ConsPlusNormal"/>
            </w:pPr>
            <w:r>
              <w:t>ул. Ирбитская, 19 - 57;</w:t>
            </w:r>
          </w:p>
          <w:p w:rsidR="00245598" w:rsidRDefault="00245598">
            <w:pPr>
              <w:pStyle w:val="ConsPlusNormal"/>
            </w:pPr>
            <w:r>
              <w:t>ул. Казанская, 16 - 57;</w:t>
            </w:r>
          </w:p>
          <w:p w:rsidR="00245598" w:rsidRDefault="00245598">
            <w:pPr>
              <w:pStyle w:val="ConsPlusNormal"/>
            </w:pPr>
            <w:r>
              <w:t>ул. Комбинатская, 1 - 63 (нечетные), 36, 38, 42а, 44;</w:t>
            </w:r>
          </w:p>
          <w:p w:rsidR="00245598" w:rsidRDefault="00245598">
            <w:pPr>
              <w:pStyle w:val="ConsPlusNormal"/>
            </w:pPr>
            <w:r>
              <w:t>ул. Коммунистическая, 17 - 33; Лучистая;</w:t>
            </w:r>
          </w:p>
          <w:p w:rsidR="00245598" w:rsidRDefault="00245598">
            <w:pPr>
              <w:pStyle w:val="ConsPlusNormal"/>
            </w:pPr>
            <w:r>
              <w:t>ул. Льва Толстого, 34 - 64 (четные);</w:t>
            </w:r>
          </w:p>
          <w:p w:rsidR="00245598" w:rsidRDefault="00245598">
            <w:pPr>
              <w:pStyle w:val="ConsPlusNormal"/>
            </w:pPr>
            <w:r>
              <w:t>пер. Майский;</w:t>
            </w:r>
          </w:p>
          <w:p w:rsidR="00245598" w:rsidRDefault="00245598">
            <w:pPr>
              <w:pStyle w:val="ConsPlusNormal"/>
            </w:pPr>
            <w:r>
              <w:t>ул. Мельзаводская;</w:t>
            </w:r>
          </w:p>
          <w:p w:rsidR="00245598" w:rsidRDefault="00245598">
            <w:pPr>
              <w:pStyle w:val="ConsPlusNormal"/>
            </w:pPr>
            <w:r>
              <w:t>пер. Норильский;</w:t>
            </w:r>
          </w:p>
          <w:p w:rsidR="00245598" w:rsidRDefault="00245598">
            <w:pPr>
              <w:pStyle w:val="ConsPlusNormal"/>
            </w:pPr>
            <w:r>
              <w:t>ул. Облепиховая;</w:t>
            </w:r>
          </w:p>
          <w:p w:rsidR="00245598" w:rsidRDefault="00245598">
            <w:pPr>
              <w:pStyle w:val="ConsPlusNormal"/>
            </w:pPr>
            <w:r>
              <w:t>ул. Подгорная;</w:t>
            </w:r>
          </w:p>
          <w:p w:rsidR="00245598" w:rsidRDefault="00245598">
            <w:pPr>
              <w:pStyle w:val="ConsPlusNormal"/>
            </w:pPr>
            <w:r>
              <w:t>ул. Полевая, 43 - 113;</w:t>
            </w:r>
          </w:p>
          <w:p w:rsidR="00245598" w:rsidRDefault="00245598">
            <w:pPr>
              <w:pStyle w:val="ConsPlusNormal"/>
            </w:pPr>
            <w:r>
              <w:t>ул. Полярная, 10, 16;</w:t>
            </w:r>
          </w:p>
          <w:p w:rsidR="00245598" w:rsidRDefault="00245598">
            <w:pPr>
              <w:pStyle w:val="ConsPlusNormal"/>
            </w:pPr>
            <w:r>
              <w:t>ул. Провинциальная;</w:t>
            </w:r>
          </w:p>
          <w:p w:rsidR="00245598" w:rsidRDefault="00245598">
            <w:pPr>
              <w:pStyle w:val="ConsPlusNormal"/>
            </w:pPr>
            <w:r>
              <w:t>ул. Пролетарская, 1 - 89;</w:t>
            </w:r>
          </w:p>
          <w:p w:rsidR="00245598" w:rsidRDefault="00245598">
            <w:pPr>
              <w:pStyle w:val="ConsPlusNormal"/>
            </w:pPr>
            <w:r>
              <w:t>ул. Пугачева, 45, 47;</w:t>
            </w:r>
          </w:p>
          <w:p w:rsidR="00245598" w:rsidRDefault="00245598">
            <w:pPr>
              <w:pStyle w:val="ConsPlusNormal"/>
            </w:pPr>
            <w:r>
              <w:t>ул. Садовая, 3 - 98;</w:t>
            </w:r>
          </w:p>
          <w:p w:rsidR="00245598" w:rsidRDefault="00245598">
            <w:pPr>
              <w:pStyle w:val="ConsPlusNormal"/>
            </w:pPr>
            <w:r>
              <w:t>ул. Свободы, 1 - 110;</w:t>
            </w:r>
          </w:p>
          <w:p w:rsidR="00245598" w:rsidRDefault="00245598">
            <w:pPr>
              <w:pStyle w:val="ConsPlusNormal"/>
            </w:pPr>
            <w:r>
              <w:t>пер. Свободы;</w:t>
            </w:r>
          </w:p>
          <w:p w:rsidR="00245598" w:rsidRDefault="00245598">
            <w:pPr>
              <w:pStyle w:val="ConsPlusNormal"/>
            </w:pPr>
            <w:r>
              <w:t>ул. Трубная;</w:t>
            </w:r>
          </w:p>
          <w:p w:rsidR="00245598" w:rsidRDefault="00245598">
            <w:pPr>
              <w:pStyle w:val="ConsPlusNormal"/>
            </w:pPr>
            <w:r>
              <w:t>пер. Туринский;</w:t>
            </w:r>
          </w:p>
          <w:p w:rsidR="00245598" w:rsidRDefault="00245598">
            <w:pPr>
              <w:pStyle w:val="ConsPlusNormal"/>
            </w:pPr>
            <w:r>
              <w:t>ул. Хлебная;</w:t>
            </w:r>
          </w:p>
          <w:p w:rsidR="00245598" w:rsidRDefault="00245598">
            <w:pPr>
              <w:pStyle w:val="ConsPlusNormal"/>
            </w:pPr>
            <w:r>
              <w:t>ул. Ямская, 2 - 76 (четные).</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Кемеровская, 1б</w:t>
            </w:r>
          </w:p>
        </w:tc>
        <w:tc>
          <w:tcPr>
            <w:tcW w:w="3912" w:type="dxa"/>
          </w:tcPr>
          <w:p w:rsidR="00245598" w:rsidRDefault="00245598">
            <w:pPr>
              <w:pStyle w:val="ConsPlusNormal"/>
            </w:pPr>
            <w:r>
              <w:t>ул. Ботаническая, 1 - 41;</w:t>
            </w:r>
          </w:p>
          <w:p w:rsidR="00245598" w:rsidRDefault="00245598">
            <w:pPr>
              <w:pStyle w:val="ConsPlusNormal"/>
            </w:pPr>
            <w:r>
              <w:t>ул. Воронинская, 1 - 39 к. 4;</w:t>
            </w:r>
          </w:p>
          <w:p w:rsidR="00245598" w:rsidRDefault="00245598">
            <w:pPr>
              <w:pStyle w:val="ConsPlusNormal"/>
            </w:pPr>
            <w:r>
              <w:t>ул. Иркутская, 1 - 50;</w:t>
            </w:r>
          </w:p>
          <w:p w:rsidR="00245598" w:rsidRDefault="00245598">
            <w:pPr>
              <w:pStyle w:val="ConsPlusNormal"/>
            </w:pPr>
            <w:r>
              <w:t>ул. Кемеровская, 1 - 27;</w:t>
            </w:r>
          </w:p>
          <w:p w:rsidR="00245598" w:rsidRDefault="00245598">
            <w:pPr>
              <w:pStyle w:val="ConsPlusNormal"/>
            </w:pPr>
            <w:r>
              <w:t>ул. Коммунистическая, 61 - 65, 70, 72;</w:t>
            </w:r>
          </w:p>
          <w:p w:rsidR="00245598" w:rsidRDefault="00245598">
            <w:pPr>
              <w:pStyle w:val="ConsPlusNormal"/>
            </w:pPr>
            <w:r>
              <w:t>ул. Курчатова, 1 - 25;</w:t>
            </w:r>
          </w:p>
          <w:p w:rsidR="00245598" w:rsidRDefault="00245598">
            <w:pPr>
              <w:pStyle w:val="ConsPlusNormal"/>
            </w:pPr>
            <w:r>
              <w:t>ул. Набережная, 1 - 92;</w:t>
            </w:r>
          </w:p>
          <w:p w:rsidR="00245598" w:rsidRDefault="00245598">
            <w:pPr>
              <w:pStyle w:val="ConsPlusNormal"/>
            </w:pPr>
            <w:r>
              <w:t>ул. Охотская, 1 - 42 к. 3;</w:t>
            </w:r>
          </w:p>
          <w:p w:rsidR="00245598" w:rsidRDefault="00245598">
            <w:pPr>
              <w:pStyle w:val="ConsPlusNormal"/>
            </w:pPr>
            <w:r>
              <w:t>пер. Охотский, 1 - 20;</w:t>
            </w:r>
          </w:p>
          <w:p w:rsidR="00245598" w:rsidRDefault="00245598">
            <w:pPr>
              <w:pStyle w:val="ConsPlusNormal"/>
            </w:pPr>
            <w:r>
              <w:t>ул. Рылеева, 1 - 28;</w:t>
            </w:r>
          </w:p>
          <w:p w:rsidR="00245598" w:rsidRDefault="00245598">
            <w:pPr>
              <w:pStyle w:val="ConsPlusNormal"/>
            </w:pPr>
            <w:r>
              <w:t>ул. Саратовская, 1 - 38б;</w:t>
            </w:r>
          </w:p>
          <w:p w:rsidR="00245598" w:rsidRDefault="00245598">
            <w:pPr>
              <w:pStyle w:val="ConsPlusNormal"/>
            </w:pPr>
            <w:r>
              <w:t>пер. Саратовский, 1 - 22;</w:t>
            </w:r>
          </w:p>
          <w:p w:rsidR="00245598" w:rsidRDefault="00245598">
            <w:pPr>
              <w:pStyle w:val="ConsPlusNormal"/>
            </w:pPr>
            <w:r>
              <w:t>ул. Томская, 1 - 44 к. 2;</w:t>
            </w:r>
          </w:p>
          <w:p w:rsidR="00245598" w:rsidRDefault="00245598">
            <w:pPr>
              <w:pStyle w:val="ConsPlusNormal"/>
            </w:pPr>
            <w:r>
              <w:t>ул. Тюменская, 1 - 46, 48 - 63;</w:t>
            </w:r>
          </w:p>
          <w:p w:rsidR="00245598" w:rsidRDefault="00245598">
            <w:pPr>
              <w:pStyle w:val="ConsPlusNormal"/>
            </w:pPr>
            <w:r>
              <w:t>ул. Читинская, 1 - 10;</w:t>
            </w:r>
          </w:p>
          <w:p w:rsidR="00245598" w:rsidRDefault="00245598">
            <w:pPr>
              <w:pStyle w:val="ConsPlusNormal"/>
            </w:pPr>
            <w:r>
              <w:t>ул. Шадринская, 1 - 19;</w:t>
            </w:r>
          </w:p>
          <w:p w:rsidR="00245598" w:rsidRDefault="00245598">
            <w:pPr>
              <w:pStyle w:val="ConsPlusNormal"/>
            </w:pPr>
            <w:r>
              <w:t>ул. Ярославская, 1 - 92.</w:t>
            </w:r>
          </w:p>
        </w:tc>
      </w:tr>
      <w:tr w:rsidR="00245598" w:rsidRPr="0041089C">
        <w:tc>
          <w:tcPr>
            <w:tcW w:w="460" w:type="dxa"/>
          </w:tcPr>
          <w:p w:rsidR="00245598" w:rsidRDefault="00245598">
            <w:pPr>
              <w:pStyle w:val="ConsPlusNormal"/>
              <w:jc w:val="center"/>
            </w:pPr>
            <w:r>
              <w:t>21.</w:t>
            </w:r>
          </w:p>
        </w:tc>
        <w:tc>
          <w:tcPr>
            <w:tcW w:w="2381" w:type="dxa"/>
          </w:tcPr>
          <w:p w:rsidR="00245598" w:rsidRDefault="00245598">
            <w:pPr>
              <w:pStyle w:val="ConsPlusNormal"/>
              <w:jc w:val="center"/>
            </w:pPr>
            <w:r>
              <w:t>Муниципальное автономное общеобразовательное учреждение средняя общеобразовательная школа N 40 города Тюмени</w:t>
            </w:r>
          </w:p>
        </w:tc>
        <w:tc>
          <w:tcPr>
            <w:tcW w:w="2272" w:type="dxa"/>
          </w:tcPr>
          <w:p w:rsidR="00245598" w:rsidRDefault="00245598">
            <w:pPr>
              <w:pStyle w:val="ConsPlusNormal"/>
              <w:jc w:val="center"/>
            </w:pPr>
            <w:r>
              <w:t>город Тюмень, ул. Профсоюзная, 46</w:t>
            </w:r>
          </w:p>
        </w:tc>
        <w:tc>
          <w:tcPr>
            <w:tcW w:w="3912" w:type="dxa"/>
          </w:tcPr>
          <w:p w:rsidR="00245598" w:rsidRDefault="00245598">
            <w:pPr>
              <w:pStyle w:val="ConsPlusNormal"/>
            </w:pPr>
            <w:r>
              <w:t>ул. Даудельная, 2, 4, 11;</w:t>
            </w:r>
          </w:p>
          <w:p w:rsidR="00245598" w:rsidRDefault="00245598">
            <w:pPr>
              <w:pStyle w:val="ConsPlusNormal"/>
            </w:pPr>
            <w:r>
              <w:t>ул. Елецкая, 3, 13;</w:t>
            </w:r>
          </w:p>
          <w:p w:rsidR="00245598" w:rsidRDefault="00245598">
            <w:pPr>
              <w:pStyle w:val="ConsPlusNormal"/>
            </w:pPr>
            <w:r>
              <w:t>ул. Комсомольская, 54, 56, 56 к. 1, 58, 60, 65, 67, 71, 73, 75, 75 к. 1;</w:t>
            </w:r>
          </w:p>
          <w:p w:rsidR="00245598" w:rsidRDefault="00245598">
            <w:pPr>
              <w:pStyle w:val="ConsPlusNormal"/>
            </w:pPr>
            <w:r>
              <w:t>ул. Немцова, 22, 39, 41, 43, 50, 52, 69, 71, 72;</w:t>
            </w:r>
          </w:p>
          <w:p w:rsidR="00245598" w:rsidRDefault="00245598">
            <w:pPr>
              <w:pStyle w:val="ConsPlusNormal"/>
            </w:pPr>
            <w:r>
              <w:t>ул. Оловянникова, 15;</w:t>
            </w:r>
          </w:p>
          <w:p w:rsidR="00245598" w:rsidRDefault="00245598">
            <w:pPr>
              <w:pStyle w:val="ConsPlusNormal"/>
            </w:pPr>
            <w:r>
              <w:t>ул. Осипенко, 54, 58, 60, 64, 66, 68, 84, 84а;</w:t>
            </w:r>
          </w:p>
          <w:p w:rsidR="00245598" w:rsidRDefault="00245598">
            <w:pPr>
              <w:pStyle w:val="ConsPlusNormal"/>
            </w:pPr>
            <w:r>
              <w:t>ул. Профсоюзная, 30, 32, 65, 68, 70, 75, 77, 79, 87, 93;</w:t>
            </w:r>
          </w:p>
          <w:p w:rsidR="00245598" w:rsidRDefault="00245598">
            <w:pPr>
              <w:pStyle w:val="ConsPlusNormal"/>
            </w:pPr>
            <w:r>
              <w:t>ул. Северная, 35, 49;</w:t>
            </w:r>
          </w:p>
          <w:p w:rsidR="00245598" w:rsidRDefault="00245598">
            <w:pPr>
              <w:pStyle w:val="ConsPlusNormal"/>
            </w:pPr>
            <w:r>
              <w:t>ул. Свердлова, 25, 27, 35, 57;</w:t>
            </w:r>
          </w:p>
          <w:p w:rsidR="00245598" w:rsidRDefault="00245598">
            <w:pPr>
              <w:pStyle w:val="ConsPlusNormal"/>
            </w:pPr>
            <w:r>
              <w:t>ул. Советская, 65, 65 к. 1, 65 к. 2, 84, 88, 95, 112, 124, 126;</w:t>
            </w:r>
          </w:p>
          <w:p w:rsidR="00245598" w:rsidRDefault="00245598">
            <w:pPr>
              <w:pStyle w:val="ConsPlusNormal"/>
            </w:pPr>
            <w:r>
              <w:t>ул. Хохрякова, 69, 71, 78, 80, 81, 83, 95, 97.</w:t>
            </w:r>
          </w:p>
        </w:tc>
      </w:tr>
      <w:tr w:rsidR="00245598" w:rsidRPr="0041089C">
        <w:tc>
          <w:tcPr>
            <w:tcW w:w="460" w:type="dxa"/>
          </w:tcPr>
          <w:p w:rsidR="00245598" w:rsidRDefault="00245598">
            <w:pPr>
              <w:pStyle w:val="ConsPlusNormal"/>
              <w:jc w:val="center"/>
            </w:pPr>
            <w:r>
              <w:t>22.</w:t>
            </w:r>
          </w:p>
        </w:tc>
        <w:tc>
          <w:tcPr>
            <w:tcW w:w="2381" w:type="dxa"/>
          </w:tcPr>
          <w:p w:rsidR="00245598" w:rsidRDefault="00245598">
            <w:pPr>
              <w:pStyle w:val="ConsPlusNormal"/>
              <w:jc w:val="center"/>
            </w:pPr>
            <w:r>
              <w:t>Муниципальное автономное общеобразовательное учреждение средняя общеобразовательная школа N 41 города Тюмени</w:t>
            </w:r>
          </w:p>
        </w:tc>
        <w:tc>
          <w:tcPr>
            <w:tcW w:w="2272" w:type="dxa"/>
          </w:tcPr>
          <w:p w:rsidR="00245598" w:rsidRDefault="00245598">
            <w:pPr>
              <w:pStyle w:val="ConsPlusNormal"/>
              <w:jc w:val="center"/>
            </w:pPr>
            <w:r>
              <w:t>город Тюмень, ул. Воровского, 11а</w:t>
            </w:r>
          </w:p>
        </w:tc>
        <w:tc>
          <w:tcPr>
            <w:tcW w:w="3912" w:type="dxa"/>
          </w:tcPr>
          <w:p w:rsidR="00245598" w:rsidRDefault="00245598">
            <w:pPr>
              <w:pStyle w:val="ConsPlusNormal"/>
            </w:pPr>
            <w:r>
              <w:t>ул. Алексея Маресьева; Ахматовой;</w:t>
            </w:r>
          </w:p>
          <w:p w:rsidR="00245598" w:rsidRDefault="00245598">
            <w:pPr>
              <w:pStyle w:val="ConsPlusNormal"/>
            </w:pPr>
            <w:r>
              <w:t>ул. Берегового; Быковская;</w:t>
            </w:r>
          </w:p>
          <w:p w:rsidR="00245598" w:rsidRDefault="00245598">
            <w:pPr>
              <w:pStyle w:val="ConsPlusNormal"/>
            </w:pPr>
            <w:r>
              <w:t>ул. Вербная, 1, 1а, 3, 4, 5, 5 к. 1, 6, 7, 7а, 9, 9а, 11, 13, 19;</w:t>
            </w:r>
          </w:p>
          <w:p w:rsidR="00245598" w:rsidRDefault="00245598">
            <w:pPr>
              <w:pStyle w:val="ConsPlusNormal"/>
            </w:pPr>
            <w:r>
              <w:t>ул. Воровского, 19 - 33 (нечетные);</w:t>
            </w:r>
          </w:p>
          <w:p w:rsidR="00245598" w:rsidRDefault="00245598">
            <w:pPr>
              <w:pStyle w:val="ConsPlusNormal"/>
            </w:pPr>
            <w:r>
              <w:t>ул. В.С. Высоцкого;</w:t>
            </w:r>
          </w:p>
          <w:p w:rsidR="00245598" w:rsidRDefault="00245598">
            <w:pPr>
              <w:pStyle w:val="ConsPlusNormal"/>
            </w:pPr>
            <w:r>
              <w:t>ул. Геологов, 35, 49;</w:t>
            </w:r>
          </w:p>
          <w:p w:rsidR="00245598" w:rsidRDefault="00245598">
            <w:pPr>
              <w:pStyle w:val="ConsPlusNormal"/>
            </w:pPr>
            <w:r>
              <w:t>ул. Гранитная;</w:t>
            </w:r>
          </w:p>
          <w:p w:rsidR="00245598" w:rsidRDefault="00245598">
            <w:pPr>
              <w:pStyle w:val="ConsPlusNormal"/>
            </w:pPr>
            <w:r>
              <w:t>ул. Золотистая;</w:t>
            </w:r>
          </w:p>
          <w:p w:rsidR="00245598" w:rsidRDefault="00245598">
            <w:pPr>
              <w:pStyle w:val="ConsPlusNormal"/>
            </w:pPr>
            <w:r>
              <w:t>ул. Кристальная; микрорайон "Лесной";</w:t>
            </w:r>
          </w:p>
          <w:p w:rsidR="00245598" w:rsidRDefault="00245598">
            <w:pPr>
              <w:pStyle w:val="ConsPlusNormal"/>
            </w:pPr>
            <w:r>
              <w:t>ул. Липецкая;</w:t>
            </w:r>
          </w:p>
          <w:p w:rsidR="00245598" w:rsidRDefault="00245598">
            <w:pPr>
              <w:pStyle w:val="ConsPlusNormal"/>
            </w:pPr>
            <w:r>
              <w:t>пер. Липецкий;</w:t>
            </w:r>
          </w:p>
          <w:p w:rsidR="00245598" w:rsidRDefault="00245598">
            <w:pPr>
              <w:pStyle w:val="ConsPlusNormal"/>
            </w:pPr>
            <w:r>
              <w:t>ул. Лиственная;</w:t>
            </w:r>
          </w:p>
          <w:p w:rsidR="00245598" w:rsidRDefault="00245598">
            <w:pPr>
              <w:pStyle w:val="ConsPlusNormal"/>
            </w:pPr>
            <w:r>
              <w:t>ул. Логовая;</w:t>
            </w:r>
          </w:p>
          <w:p w:rsidR="00245598" w:rsidRDefault="00245598">
            <w:pPr>
              <w:pStyle w:val="ConsPlusNormal"/>
            </w:pPr>
            <w:r>
              <w:t>пер. Логовой;</w:t>
            </w:r>
          </w:p>
          <w:p w:rsidR="00245598" w:rsidRDefault="00245598">
            <w:pPr>
              <w:pStyle w:val="ConsPlusNormal"/>
            </w:pPr>
            <w:r>
              <w:t>ул. Муравьева;</w:t>
            </w:r>
          </w:p>
          <w:p w:rsidR="00245598" w:rsidRDefault="00245598">
            <w:pPr>
              <w:pStyle w:val="ConsPlusNormal"/>
            </w:pPr>
            <w:r>
              <w:t>ул. Оренбургская;</w:t>
            </w:r>
          </w:p>
          <w:p w:rsidR="00245598" w:rsidRDefault="00245598">
            <w:pPr>
              <w:pStyle w:val="ConsPlusNormal"/>
            </w:pPr>
            <w:r>
              <w:t>ул. Полетаева;</w:t>
            </w:r>
          </w:p>
          <w:p w:rsidR="00245598" w:rsidRDefault="00245598">
            <w:pPr>
              <w:pStyle w:val="ConsPlusNormal"/>
            </w:pPr>
            <w:r>
              <w:t>ул. Пригородная;</w:t>
            </w:r>
          </w:p>
          <w:p w:rsidR="00245598" w:rsidRDefault="00245598">
            <w:pPr>
              <w:pStyle w:val="ConsPlusNormal"/>
            </w:pPr>
            <w:r>
              <w:t>пер. Пригородный;</w:t>
            </w:r>
          </w:p>
          <w:p w:rsidR="00245598" w:rsidRDefault="00245598">
            <w:pPr>
              <w:pStyle w:val="ConsPlusNormal"/>
            </w:pPr>
            <w:r>
              <w:t>ул. Раневской;</w:t>
            </w:r>
          </w:p>
          <w:p w:rsidR="00245598" w:rsidRPr="00727FD8" w:rsidRDefault="00245598">
            <w:pPr>
              <w:pStyle w:val="ConsPlusNormal"/>
              <w:rPr>
                <w:strike/>
              </w:rPr>
            </w:pPr>
            <w:r w:rsidRPr="00727FD8">
              <w:rPr>
                <w:strike/>
              </w:rPr>
              <w:t>ул. Республики, 213, 213а, 217 - 223 (нечетные), 210 - 220, 246, 248, 229, 233, 237 - 243 (нечетные);</w:t>
            </w:r>
          </w:p>
          <w:p w:rsidR="00245598" w:rsidRPr="00727FD8" w:rsidRDefault="00245598">
            <w:pPr>
              <w:pStyle w:val="ConsPlusNormal"/>
              <w:rPr>
                <w:b/>
                <w:i/>
              </w:rPr>
            </w:pPr>
            <w:r w:rsidRPr="00727FD8">
              <w:rPr>
                <w:b/>
                <w:i/>
              </w:rPr>
              <w:t>ул. Республики, 213, 213а, 217 – 223, 229, 233, 237-243 (нечетные); 210-220, 246, 248 (четные)</w:t>
            </w:r>
          </w:p>
          <w:p w:rsidR="00245598" w:rsidRDefault="00245598">
            <w:pPr>
              <w:pStyle w:val="ConsPlusNormal"/>
            </w:pPr>
            <w:r>
              <w:t>ул. Сиреневая;</w:t>
            </w:r>
          </w:p>
          <w:p w:rsidR="00245598" w:rsidRDefault="00245598">
            <w:pPr>
              <w:pStyle w:val="ConsPlusNormal"/>
            </w:pPr>
            <w:r>
              <w:t>пр. Сиреневый;</w:t>
            </w:r>
          </w:p>
          <w:p w:rsidR="00245598" w:rsidRDefault="00245598">
            <w:pPr>
              <w:pStyle w:val="ConsPlusNormal"/>
            </w:pPr>
            <w:r>
              <w:t>ул. Сосновая;</w:t>
            </w:r>
          </w:p>
          <w:p w:rsidR="00245598" w:rsidRDefault="00245598">
            <w:pPr>
              <w:pStyle w:val="ConsPlusNormal"/>
            </w:pPr>
            <w:r>
              <w:t>ул. Спортивная;</w:t>
            </w:r>
          </w:p>
          <w:p w:rsidR="00245598" w:rsidRDefault="00245598">
            <w:pPr>
              <w:pStyle w:val="ConsPlusNormal"/>
            </w:pPr>
            <w:r>
              <w:t>ул. Станиславского;</w:t>
            </w:r>
          </w:p>
          <w:p w:rsidR="00245598" w:rsidRDefault="00245598">
            <w:pPr>
              <w:pStyle w:val="ConsPlusNormal"/>
            </w:pPr>
            <w:r>
              <w:t>ул. Тенистая;</w:t>
            </w:r>
          </w:p>
          <w:p w:rsidR="00245598" w:rsidRDefault="00245598">
            <w:pPr>
              <w:pStyle w:val="ConsPlusNormal"/>
            </w:pPr>
            <w:r>
              <w:t>ул. Тепличная;</w:t>
            </w:r>
          </w:p>
          <w:p w:rsidR="00245598" w:rsidRDefault="00245598">
            <w:pPr>
              <w:pStyle w:val="ConsPlusNormal"/>
            </w:pPr>
            <w:r>
              <w:t>ул. Титова;</w:t>
            </w:r>
          </w:p>
          <w:p w:rsidR="00245598" w:rsidRDefault="00245598">
            <w:pPr>
              <w:pStyle w:val="ConsPlusNormal"/>
            </w:pPr>
            <w:r>
              <w:t>ул. Тихих Зорь;</w:t>
            </w:r>
          </w:p>
          <w:p w:rsidR="00245598" w:rsidRDefault="00245598">
            <w:pPr>
              <w:pStyle w:val="ConsPlusNormal"/>
            </w:pPr>
            <w:r>
              <w:t>ул. Толбухина;</w:t>
            </w:r>
          </w:p>
          <w:p w:rsidR="00245598" w:rsidRDefault="00245598">
            <w:pPr>
              <w:pStyle w:val="ConsPlusNormal"/>
            </w:pPr>
            <w:r>
              <w:t>ул. Тополиная;</w:t>
            </w:r>
          </w:p>
          <w:p w:rsidR="00245598" w:rsidRDefault="00245598">
            <w:pPr>
              <w:pStyle w:val="ConsPlusNormal"/>
            </w:pPr>
            <w:r>
              <w:t>ул. Торфяная, 6, 9;</w:t>
            </w:r>
          </w:p>
          <w:p w:rsidR="00245598" w:rsidRDefault="00245598">
            <w:pPr>
              <w:pStyle w:val="ConsPlusNormal"/>
            </w:pPr>
            <w:r>
              <w:t>пер. Школьный;</w:t>
            </w:r>
          </w:p>
          <w:p w:rsidR="00245598" w:rsidRDefault="00245598">
            <w:pPr>
              <w:pStyle w:val="ConsPlusNormal"/>
            </w:pPr>
            <w:r>
              <w:t>ул. Чекистов;</w:t>
            </w:r>
          </w:p>
          <w:p w:rsidR="00245598" w:rsidRDefault="00245598">
            <w:pPr>
              <w:pStyle w:val="ConsPlusNormal"/>
            </w:pPr>
            <w:r>
              <w:t>ул. Черняховского;</w:t>
            </w:r>
          </w:p>
          <w:p w:rsidR="00245598" w:rsidRDefault="00245598">
            <w:pPr>
              <w:pStyle w:val="ConsPlusNormal"/>
            </w:pPr>
            <w:r>
              <w:t>пер. Черняховского;</w:t>
            </w:r>
          </w:p>
          <w:p w:rsidR="00245598" w:rsidRDefault="00245598">
            <w:pPr>
              <w:pStyle w:val="ConsPlusNormal"/>
            </w:pPr>
            <w:r>
              <w:t xml:space="preserve">ул. Юлиуса Фучека, 4, </w:t>
            </w:r>
            <w:r w:rsidRPr="00727FD8">
              <w:rPr>
                <w:strike/>
              </w:rPr>
              <w:t>31.</w:t>
            </w:r>
          </w:p>
        </w:tc>
      </w:tr>
      <w:tr w:rsidR="00245598" w:rsidRPr="0041089C">
        <w:tc>
          <w:tcPr>
            <w:tcW w:w="460" w:type="dxa"/>
            <w:vMerge w:val="restart"/>
          </w:tcPr>
          <w:p w:rsidR="00245598" w:rsidRDefault="00245598">
            <w:pPr>
              <w:pStyle w:val="ConsPlusNormal"/>
              <w:jc w:val="center"/>
            </w:pPr>
            <w:r>
              <w:t>23.</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42 города Тюмени</w:t>
            </w:r>
          </w:p>
        </w:tc>
        <w:tc>
          <w:tcPr>
            <w:tcW w:w="2272" w:type="dxa"/>
          </w:tcPr>
          <w:p w:rsidR="00245598" w:rsidRDefault="00245598">
            <w:pPr>
              <w:pStyle w:val="ConsPlusNormal"/>
              <w:jc w:val="center"/>
            </w:pPr>
            <w:r>
              <w:t>город Тюмень, ул. Широтная, 115</w:t>
            </w:r>
          </w:p>
        </w:tc>
        <w:tc>
          <w:tcPr>
            <w:tcW w:w="3912" w:type="dxa"/>
          </w:tcPr>
          <w:p w:rsidR="00245598" w:rsidRPr="002E0A3C" w:rsidRDefault="00245598">
            <w:pPr>
              <w:pStyle w:val="ConsPlusNormal"/>
              <w:rPr>
                <w:strike/>
              </w:rPr>
            </w:pPr>
            <w:r w:rsidRPr="002E0A3C">
              <w:rPr>
                <w:strike/>
              </w:rPr>
              <w:t>ул. Бориса Житкова, 2, 2 к. 1, 4, 4 к. 1, 5, 5 к. 1;</w:t>
            </w:r>
          </w:p>
          <w:p w:rsidR="00245598" w:rsidRDefault="00245598">
            <w:pPr>
              <w:pStyle w:val="ConsPlusNormal"/>
            </w:pPr>
            <w:r>
              <w:t>ул. Олимпийская, 8, 8 к. 1,8 к. 2, 8 к. 3, 10, 12, 12 к. 1, 16, 26, 28, 30;</w:t>
            </w:r>
          </w:p>
          <w:p w:rsidR="00245598" w:rsidRDefault="00245598">
            <w:pPr>
              <w:pStyle w:val="ConsPlusNormal"/>
            </w:pPr>
            <w:r>
              <w:t>ул. Монтажников, 12, 12 к. 1, 14, 16, 18;</w:t>
            </w:r>
          </w:p>
          <w:p w:rsidR="00245598" w:rsidRDefault="00245598">
            <w:pPr>
              <w:pStyle w:val="ConsPlusNormal"/>
            </w:pPr>
            <w:r>
              <w:t>ул. Широтная, 97, 99, 103, 103 к. 1, 105, 107, 109, 109а, 111, 111а, 113, 113а, 119 - 125 (нечетные), 150, 150 к. 1, 150 к. 2, 154, 158, 158 (корпуса 1 - 3), 168, 168 (корпуса 1 - 3).</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Монтажников, 10</w:t>
            </w:r>
          </w:p>
        </w:tc>
        <w:tc>
          <w:tcPr>
            <w:tcW w:w="3912" w:type="dxa"/>
          </w:tcPr>
          <w:p w:rsidR="00245598" w:rsidRPr="002E0A3C" w:rsidRDefault="00245598">
            <w:pPr>
              <w:pStyle w:val="ConsPlusNormal"/>
              <w:rPr>
                <w:strike/>
              </w:rPr>
            </w:pPr>
            <w:r w:rsidRPr="002E0A3C">
              <w:rPr>
                <w:strike/>
              </w:rPr>
              <w:t>ул. Бориса Житкова, 6, 6 к. 1, 7, 7 к. 1, 8, 8 к. 1, 10;</w:t>
            </w:r>
          </w:p>
          <w:p w:rsidR="00245598" w:rsidRPr="002E0A3C" w:rsidRDefault="00245598">
            <w:pPr>
              <w:pStyle w:val="ConsPlusNormal"/>
              <w:rPr>
                <w:strike/>
              </w:rPr>
            </w:pPr>
            <w:r w:rsidRPr="002E0A3C">
              <w:rPr>
                <w:strike/>
              </w:rPr>
              <w:t>ул. Михаила Сперанского, 33, 33 к. 1, 33 к. 2, 35, 37, 37 к. 1, 39, 39 к. 1;</w:t>
            </w:r>
          </w:p>
          <w:p w:rsidR="00245598" w:rsidRDefault="00245598">
            <w:pPr>
              <w:pStyle w:val="ConsPlusNormal"/>
            </w:pPr>
            <w:r>
              <w:t xml:space="preserve">ул. Монтажников, 2, 4, 6, 8, </w:t>
            </w:r>
            <w:r w:rsidRPr="002E0A3C">
              <w:rPr>
                <w:strike/>
              </w:rPr>
              <w:t xml:space="preserve">41 - 61 (нечетные), </w:t>
            </w:r>
            <w:r w:rsidRPr="002E0A3C">
              <w:rPr>
                <w:highlight w:val="cyan"/>
              </w:rPr>
              <w:t>71 к. 9, 71 к. 10;</w:t>
            </w:r>
            <w:r>
              <w:t xml:space="preserve">? Узнать </w:t>
            </w:r>
          </w:p>
          <w:p w:rsidR="00245598" w:rsidRDefault="00245598">
            <w:pPr>
              <w:pStyle w:val="ConsPlusNormal"/>
            </w:pPr>
            <w:r>
              <w:t>ул. Олимпийская, 18, 20, 22, 24,32, 34, 36, 42, 42 к. 1, 44, 51;</w:t>
            </w:r>
          </w:p>
          <w:p w:rsidR="00245598" w:rsidRDefault="00245598">
            <w:pPr>
              <w:pStyle w:val="ConsPlusNormal"/>
            </w:pPr>
            <w:r>
              <w:t>ул. 30 лет Победы, 115, 115а, 124, 126;</w:t>
            </w:r>
          </w:p>
          <w:p w:rsidR="00245598" w:rsidRDefault="00245598">
            <w:pPr>
              <w:pStyle w:val="ConsPlusNormal"/>
            </w:pPr>
            <w:r>
              <w:t>ул. Широтная, 106, 106а, 106б, 112, 112 к. 1, 112 к. 2, 112 к. 3.</w:t>
            </w:r>
          </w:p>
        </w:tc>
      </w:tr>
      <w:tr w:rsidR="00245598" w:rsidRPr="0041089C">
        <w:tc>
          <w:tcPr>
            <w:tcW w:w="460" w:type="dxa"/>
          </w:tcPr>
          <w:p w:rsidR="00245598" w:rsidRDefault="00245598">
            <w:pPr>
              <w:pStyle w:val="ConsPlusNormal"/>
              <w:jc w:val="center"/>
            </w:pPr>
            <w:r>
              <w:t>24.</w:t>
            </w:r>
          </w:p>
        </w:tc>
        <w:tc>
          <w:tcPr>
            <w:tcW w:w="2381" w:type="dxa"/>
          </w:tcPr>
          <w:p w:rsidR="00245598" w:rsidRDefault="00245598">
            <w:pPr>
              <w:pStyle w:val="ConsPlusNormal"/>
              <w:jc w:val="center"/>
            </w:pPr>
            <w:r>
              <w:t>Муниципальное автономное общеобразовательное учреждение средняя общеобразовательная школа N 43 города Тюмени</w:t>
            </w:r>
          </w:p>
        </w:tc>
        <w:tc>
          <w:tcPr>
            <w:tcW w:w="2272" w:type="dxa"/>
          </w:tcPr>
          <w:p w:rsidR="00245598" w:rsidRDefault="00245598">
            <w:pPr>
              <w:pStyle w:val="ConsPlusNormal"/>
              <w:jc w:val="center"/>
            </w:pPr>
            <w:r>
              <w:t>город Тюмень, ул. Щербакова, 94</w:t>
            </w:r>
          </w:p>
        </w:tc>
        <w:tc>
          <w:tcPr>
            <w:tcW w:w="3912" w:type="dxa"/>
          </w:tcPr>
          <w:p w:rsidR="00245598" w:rsidRDefault="00245598">
            <w:pPr>
              <w:pStyle w:val="ConsPlusNormal"/>
            </w:pPr>
            <w:r>
              <w:t>ул. Ангарская;</w:t>
            </w:r>
          </w:p>
          <w:p w:rsidR="00245598" w:rsidRDefault="00245598">
            <w:pPr>
              <w:pStyle w:val="ConsPlusNormal"/>
            </w:pPr>
            <w:r>
              <w:t>ул. Астраханская;</w:t>
            </w:r>
          </w:p>
          <w:p w:rsidR="00245598" w:rsidRDefault="00245598">
            <w:pPr>
              <w:pStyle w:val="ConsPlusNormal"/>
            </w:pPr>
            <w:r>
              <w:t>ул. Балтийская;</w:t>
            </w:r>
          </w:p>
          <w:p w:rsidR="00245598" w:rsidRDefault="00245598">
            <w:pPr>
              <w:pStyle w:val="ConsPlusNormal"/>
            </w:pPr>
            <w:r>
              <w:t>ул. Баррикадная;</w:t>
            </w:r>
          </w:p>
          <w:p w:rsidR="00245598" w:rsidRDefault="00245598">
            <w:pPr>
              <w:pStyle w:val="ConsPlusNormal"/>
            </w:pPr>
            <w:r>
              <w:t>ул. Береговая, 1 - 89;</w:t>
            </w:r>
          </w:p>
          <w:p w:rsidR="00245598" w:rsidRDefault="00245598">
            <w:pPr>
              <w:pStyle w:val="ConsPlusNormal"/>
            </w:pPr>
            <w:r>
              <w:t>ул. Большая Заречная, 1 - 91;</w:t>
            </w:r>
          </w:p>
          <w:p w:rsidR="00245598" w:rsidRDefault="00245598">
            <w:pPr>
              <w:pStyle w:val="ConsPlusNormal"/>
            </w:pPr>
            <w:r>
              <w:t>ул. Боткина;</w:t>
            </w:r>
          </w:p>
          <w:p w:rsidR="00245598" w:rsidRDefault="00245598">
            <w:pPr>
              <w:pStyle w:val="ConsPlusNormal"/>
            </w:pPr>
            <w:r>
              <w:t>ул. Земляной вал, с 113;</w:t>
            </w:r>
          </w:p>
          <w:p w:rsidR="00245598" w:rsidRDefault="00245598">
            <w:pPr>
              <w:pStyle w:val="ConsPlusNormal"/>
            </w:pPr>
            <w:r>
              <w:t>ул. Газовиков, 2, 6, 8, 12, 14, 18, 20, 22, 24, 26, 28а, 30 (четные);</w:t>
            </w:r>
          </w:p>
          <w:p w:rsidR="00245598" w:rsidRDefault="00245598">
            <w:pPr>
              <w:pStyle w:val="ConsPlusNormal"/>
            </w:pPr>
            <w:r>
              <w:t>ул. Днепровская;</w:t>
            </w:r>
          </w:p>
          <w:p w:rsidR="00245598" w:rsidRDefault="00245598">
            <w:pPr>
              <w:pStyle w:val="ConsPlusNormal"/>
            </w:pPr>
            <w:r>
              <w:t>ул. Заозерная, 1 - 126;</w:t>
            </w:r>
          </w:p>
          <w:p w:rsidR="00245598" w:rsidRDefault="00245598">
            <w:pPr>
              <w:pStyle w:val="ConsPlusNormal"/>
            </w:pPr>
            <w:r>
              <w:t>ул. Игарская;</w:t>
            </w:r>
          </w:p>
          <w:p w:rsidR="00245598" w:rsidRDefault="00245598">
            <w:pPr>
              <w:pStyle w:val="ConsPlusNormal"/>
            </w:pPr>
            <w:r>
              <w:t>пер. Игарский;</w:t>
            </w:r>
          </w:p>
          <w:p w:rsidR="00245598" w:rsidRDefault="00245598">
            <w:pPr>
              <w:pStyle w:val="ConsPlusNormal"/>
            </w:pPr>
            <w:r>
              <w:t>пер. Короткий;</w:t>
            </w:r>
          </w:p>
          <w:p w:rsidR="00245598" w:rsidRDefault="00245598">
            <w:pPr>
              <w:pStyle w:val="ConsPlusNormal"/>
            </w:pPr>
            <w:r>
              <w:t>ул. Красноармейская (нечетные);</w:t>
            </w:r>
          </w:p>
          <w:p w:rsidR="00245598" w:rsidRDefault="00245598">
            <w:pPr>
              <w:pStyle w:val="ConsPlusNormal"/>
            </w:pPr>
            <w:r>
              <w:t>пер. Красный;</w:t>
            </w:r>
          </w:p>
          <w:p w:rsidR="00245598" w:rsidRDefault="00245598">
            <w:pPr>
              <w:pStyle w:val="ConsPlusNormal"/>
            </w:pPr>
            <w:r>
              <w:t>ул. Лермонтова, 1 - 25;</w:t>
            </w:r>
          </w:p>
          <w:p w:rsidR="00245598" w:rsidRDefault="00245598">
            <w:pPr>
              <w:pStyle w:val="ConsPlusNormal"/>
            </w:pPr>
            <w:r>
              <w:t>ул. Лесопильная;</w:t>
            </w:r>
          </w:p>
          <w:p w:rsidR="00245598" w:rsidRDefault="00245598">
            <w:pPr>
              <w:pStyle w:val="ConsPlusNormal"/>
            </w:pPr>
            <w:r>
              <w:t>пер. Литовский;</w:t>
            </w:r>
          </w:p>
          <w:p w:rsidR="00245598" w:rsidRDefault="00245598">
            <w:pPr>
              <w:pStyle w:val="ConsPlusNormal"/>
            </w:pPr>
            <w:r>
              <w:t>ул. 2-я Луговая, 61 - 71;</w:t>
            </w:r>
          </w:p>
          <w:p w:rsidR="00245598" w:rsidRDefault="00245598">
            <w:pPr>
              <w:pStyle w:val="ConsPlusNormal"/>
            </w:pPr>
            <w:r>
              <w:t>ул. Маяковского;</w:t>
            </w:r>
          </w:p>
          <w:p w:rsidR="00245598" w:rsidRDefault="00245598">
            <w:pPr>
              <w:pStyle w:val="ConsPlusNormal"/>
            </w:pPr>
            <w:r>
              <w:t>ул. Мичурина, 1 - 31;</w:t>
            </w:r>
          </w:p>
          <w:p w:rsidR="00245598" w:rsidRDefault="00245598">
            <w:pPr>
              <w:pStyle w:val="ConsPlusNormal"/>
            </w:pPr>
            <w:r>
              <w:t>ул. Морская;</w:t>
            </w:r>
          </w:p>
          <w:p w:rsidR="00245598" w:rsidRDefault="00245598">
            <w:pPr>
              <w:pStyle w:val="ConsPlusNormal"/>
            </w:pPr>
            <w:r>
              <w:t>ул. Муравленко, 1, 1 к. 1, 3, 3 к. 1, 5, 7, 9, 10, 13, 15, 15а, 17, 19;</w:t>
            </w:r>
          </w:p>
          <w:p w:rsidR="00245598" w:rsidRDefault="00245598">
            <w:pPr>
              <w:pStyle w:val="ConsPlusNormal"/>
            </w:pPr>
            <w:r>
              <w:t>ул. Обская;</w:t>
            </w:r>
          </w:p>
          <w:p w:rsidR="00245598" w:rsidRDefault="00245598">
            <w:pPr>
              <w:pStyle w:val="ConsPlusNormal"/>
            </w:pPr>
            <w:r>
              <w:t>ул. Озерная;</w:t>
            </w:r>
          </w:p>
          <w:p w:rsidR="00245598" w:rsidRDefault="00245598">
            <w:pPr>
              <w:pStyle w:val="ConsPlusNormal"/>
            </w:pPr>
            <w:r>
              <w:t>ул. Островского, 1 - 26;</w:t>
            </w:r>
          </w:p>
          <w:p w:rsidR="00245598" w:rsidRDefault="00245598">
            <w:pPr>
              <w:pStyle w:val="ConsPlusNormal"/>
            </w:pPr>
            <w:r>
              <w:t>пер. Продольный;</w:t>
            </w:r>
          </w:p>
          <w:p w:rsidR="00245598" w:rsidRDefault="00245598">
            <w:pPr>
              <w:pStyle w:val="ConsPlusNormal"/>
            </w:pPr>
            <w:r>
              <w:t>ул. Рейдовая;</w:t>
            </w:r>
          </w:p>
          <w:p w:rsidR="00245598" w:rsidRDefault="00245598">
            <w:pPr>
              <w:pStyle w:val="ConsPlusNormal"/>
            </w:pPr>
            <w:r>
              <w:t>ул. Рыночная;</w:t>
            </w:r>
          </w:p>
          <w:p w:rsidR="00245598" w:rsidRDefault="00245598">
            <w:pPr>
              <w:pStyle w:val="ConsPlusNormal"/>
            </w:pPr>
            <w:r>
              <w:t>ул. Сенная;</w:t>
            </w:r>
          </w:p>
          <w:p w:rsidR="00245598" w:rsidRDefault="00245598">
            <w:pPr>
              <w:pStyle w:val="ConsPlusNormal"/>
            </w:pPr>
            <w:r>
              <w:t>ул. Сенная площадь;</w:t>
            </w:r>
          </w:p>
          <w:p w:rsidR="00245598" w:rsidRDefault="00245598">
            <w:pPr>
              <w:pStyle w:val="ConsPlusNormal"/>
            </w:pPr>
            <w:r>
              <w:t>ул. Тундровая;</w:t>
            </w:r>
          </w:p>
          <w:p w:rsidR="00245598" w:rsidRDefault="00245598">
            <w:pPr>
              <w:pStyle w:val="ConsPlusNormal"/>
            </w:pPr>
            <w:r>
              <w:t>ул. Фанерная;</w:t>
            </w:r>
          </w:p>
          <w:p w:rsidR="00245598" w:rsidRDefault="00245598">
            <w:pPr>
              <w:pStyle w:val="ConsPlusNormal"/>
            </w:pPr>
            <w:r>
              <w:t>ул. Челябинская;</w:t>
            </w:r>
          </w:p>
          <w:p w:rsidR="00245598" w:rsidRDefault="00245598">
            <w:pPr>
              <w:pStyle w:val="ConsPlusNormal"/>
            </w:pPr>
            <w:r>
              <w:t>ул. Щербакова, 1 - 76, 86, 86а, 88 - 114 (четные).</w:t>
            </w:r>
          </w:p>
        </w:tc>
      </w:tr>
      <w:tr w:rsidR="00245598" w:rsidRPr="0041089C">
        <w:tc>
          <w:tcPr>
            <w:tcW w:w="460" w:type="dxa"/>
            <w:vMerge w:val="restart"/>
          </w:tcPr>
          <w:p w:rsidR="00245598" w:rsidRDefault="00245598">
            <w:pPr>
              <w:pStyle w:val="ConsPlusNormal"/>
              <w:jc w:val="center"/>
            </w:pPr>
            <w:r>
              <w:t>25.</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45 города Тюмени</w:t>
            </w:r>
          </w:p>
        </w:tc>
        <w:tc>
          <w:tcPr>
            <w:tcW w:w="2272" w:type="dxa"/>
          </w:tcPr>
          <w:p w:rsidR="00245598" w:rsidRDefault="00245598">
            <w:pPr>
              <w:pStyle w:val="ConsPlusNormal"/>
              <w:jc w:val="center"/>
            </w:pPr>
            <w:r>
              <w:t>город Тюмень, ул. Мелиораторов, 15</w:t>
            </w:r>
          </w:p>
        </w:tc>
        <w:tc>
          <w:tcPr>
            <w:tcW w:w="3912" w:type="dxa"/>
          </w:tcPr>
          <w:p w:rsidR="00245598" w:rsidRDefault="00245598">
            <w:pPr>
              <w:pStyle w:val="ConsPlusNormal"/>
            </w:pPr>
            <w:r>
              <w:t>ул. 1-я Западная;</w:t>
            </w:r>
          </w:p>
          <w:p w:rsidR="00245598" w:rsidRDefault="00245598">
            <w:pPr>
              <w:pStyle w:val="ConsPlusNormal"/>
            </w:pPr>
            <w:r>
              <w:t>ул. 2-я Западная;</w:t>
            </w:r>
          </w:p>
          <w:p w:rsidR="00245598" w:rsidRDefault="00245598">
            <w:pPr>
              <w:pStyle w:val="ConsPlusNormal"/>
            </w:pPr>
            <w:r>
              <w:t>ул. 3-я Западная;</w:t>
            </w:r>
          </w:p>
          <w:p w:rsidR="00245598" w:rsidRDefault="00245598">
            <w:pPr>
              <w:pStyle w:val="ConsPlusNormal"/>
            </w:pPr>
            <w:r>
              <w:t>ул. 4-я Западная;</w:t>
            </w:r>
          </w:p>
          <w:p w:rsidR="00245598" w:rsidRDefault="00245598">
            <w:pPr>
              <w:pStyle w:val="ConsPlusNormal"/>
            </w:pPr>
            <w:r>
              <w:t>ул. 5-я Западная;</w:t>
            </w:r>
          </w:p>
          <w:p w:rsidR="00245598" w:rsidRDefault="00245598">
            <w:pPr>
              <w:pStyle w:val="ConsPlusNormal"/>
            </w:pPr>
            <w:r>
              <w:t>ул. 6-я Западная;</w:t>
            </w:r>
          </w:p>
          <w:p w:rsidR="00245598" w:rsidRDefault="00245598">
            <w:pPr>
              <w:pStyle w:val="ConsPlusNormal"/>
            </w:pPr>
            <w:r>
              <w:t>ул. 1-я Северная;</w:t>
            </w:r>
          </w:p>
          <w:p w:rsidR="00245598" w:rsidRDefault="00245598">
            <w:pPr>
              <w:pStyle w:val="ConsPlusNormal"/>
            </w:pPr>
            <w:r>
              <w:t>ул. 2-я Северная;</w:t>
            </w:r>
          </w:p>
          <w:p w:rsidR="00245598" w:rsidRDefault="00245598">
            <w:pPr>
              <w:pStyle w:val="ConsPlusNormal"/>
            </w:pPr>
            <w:r>
              <w:t>ул. 3-я Северная;</w:t>
            </w:r>
          </w:p>
          <w:p w:rsidR="00245598" w:rsidRDefault="00245598">
            <w:pPr>
              <w:pStyle w:val="ConsPlusNormal"/>
            </w:pPr>
            <w:r>
              <w:t>ул. 4-я Северная;</w:t>
            </w:r>
          </w:p>
          <w:p w:rsidR="00245598" w:rsidRDefault="00245598">
            <w:pPr>
              <w:pStyle w:val="ConsPlusNormal"/>
            </w:pPr>
            <w:r>
              <w:t>ул. 5-я Северная;</w:t>
            </w:r>
          </w:p>
          <w:p w:rsidR="00245598" w:rsidRDefault="00245598">
            <w:pPr>
              <w:pStyle w:val="ConsPlusNormal"/>
            </w:pPr>
            <w:r>
              <w:t>пер. 3-й Северный;</w:t>
            </w:r>
          </w:p>
          <w:p w:rsidR="00245598" w:rsidRDefault="00245598">
            <w:pPr>
              <w:pStyle w:val="ConsPlusNormal"/>
            </w:pPr>
            <w:r>
              <w:t>ул. 70 лет Октября;</w:t>
            </w:r>
          </w:p>
          <w:p w:rsidR="00245598" w:rsidRDefault="00245598">
            <w:pPr>
              <w:pStyle w:val="ConsPlusNormal"/>
            </w:pPr>
            <w:r>
              <w:t>ул. Апрельская;</w:t>
            </w:r>
          </w:p>
          <w:p w:rsidR="00245598" w:rsidRDefault="00245598">
            <w:pPr>
              <w:pStyle w:val="ConsPlusNormal"/>
            </w:pPr>
            <w:r>
              <w:t>ул. Буровиков;</w:t>
            </w:r>
          </w:p>
          <w:p w:rsidR="00245598" w:rsidRDefault="00245598">
            <w:pPr>
              <w:pStyle w:val="ConsPlusNormal"/>
            </w:pPr>
            <w:r>
              <w:t>ул. Голышева;</w:t>
            </w:r>
          </w:p>
          <w:p w:rsidR="00245598" w:rsidRDefault="00245598">
            <w:pPr>
              <w:pStyle w:val="ConsPlusNormal"/>
            </w:pPr>
            <w:r>
              <w:t>ул. Зимняя;</w:t>
            </w:r>
          </w:p>
          <w:p w:rsidR="00245598" w:rsidRDefault="00245598">
            <w:pPr>
              <w:pStyle w:val="ConsPlusNormal"/>
            </w:pPr>
            <w:r>
              <w:t>ул. Ишимская;</w:t>
            </w:r>
          </w:p>
          <w:p w:rsidR="00245598" w:rsidRDefault="00245598">
            <w:pPr>
              <w:pStyle w:val="ConsPlusNormal"/>
            </w:pPr>
            <w:r>
              <w:t>ул. Когалымская;</w:t>
            </w:r>
          </w:p>
          <w:p w:rsidR="00245598" w:rsidRDefault="00245598">
            <w:pPr>
              <w:pStyle w:val="ConsPlusNormal"/>
            </w:pPr>
            <w:r>
              <w:t>ул. Комиссаржевской, 98 - 128;</w:t>
            </w:r>
          </w:p>
          <w:p w:rsidR="00245598" w:rsidRDefault="00245598">
            <w:pPr>
              <w:pStyle w:val="ConsPlusNormal"/>
            </w:pPr>
            <w:r>
              <w:t>ул. Мансийская;</w:t>
            </w:r>
          </w:p>
          <w:p w:rsidR="00245598" w:rsidRDefault="00245598">
            <w:pPr>
              <w:pStyle w:val="ConsPlusNormal"/>
            </w:pPr>
            <w:r>
              <w:t>ул. Мелиораторов;</w:t>
            </w:r>
          </w:p>
          <w:p w:rsidR="00245598" w:rsidRDefault="00245598">
            <w:pPr>
              <w:pStyle w:val="ConsPlusNormal"/>
            </w:pPr>
            <w:r>
              <w:t>ул. Надымская;</w:t>
            </w:r>
          </w:p>
          <w:p w:rsidR="00245598" w:rsidRDefault="00245598">
            <w:pPr>
              <w:pStyle w:val="ConsPlusNormal"/>
            </w:pPr>
            <w:r>
              <w:t>ул. Ненецкая;</w:t>
            </w:r>
          </w:p>
          <w:p w:rsidR="00245598" w:rsidRDefault="00245598">
            <w:pPr>
              <w:pStyle w:val="ConsPlusNormal"/>
            </w:pPr>
            <w:r>
              <w:t>ул. Салымская;</w:t>
            </w:r>
          </w:p>
          <w:p w:rsidR="00245598" w:rsidRDefault="00245598">
            <w:pPr>
              <w:pStyle w:val="ConsPlusNormal"/>
            </w:pPr>
            <w:r>
              <w:t>ул. Самотлорская;</w:t>
            </w:r>
          </w:p>
          <w:p w:rsidR="00245598" w:rsidRDefault="00245598">
            <w:pPr>
              <w:pStyle w:val="ConsPlusNormal"/>
            </w:pPr>
            <w:r>
              <w:t>ул. Сидора Путилова;</w:t>
            </w:r>
          </w:p>
          <w:p w:rsidR="00245598" w:rsidRDefault="00245598">
            <w:pPr>
              <w:pStyle w:val="ConsPlusNormal"/>
            </w:pPr>
            <w:r>
              <w:t>ул. Угорская;</w:t>
            </w:r>
          </w:p>
          <w:p w:rsidR="00245598" w:rsidRDefault="00245598">
            <w:pPr>
              <w:pStyle w:val="ConsPlusNormal"/>
            </w:pPr>
            <w:r>
              <w:t>ул. Хвойная;</w:t>
            </w:r>
          </w:p>
          <w:p w:rsidR="00245598" w:rsidRDefault="00245598">
            <w:pPr>
              <w:pStyle w:val="ConsPlusNormal"/>
            </w:pPr>
            <w:r>
              <w:t>ул. Щербакова, 243г;</w:t>
            </w:r>
          </w:p>
          <w:p w:rsidR="00245598" w:rsidRDefault="00245598">
            <w:pPr>
              <w:pStyle w:val="ConsPlusNormal"/>
            </w:pPr>
            <w:r>
              <w:t>ул. Электростроителей;</w:t>
            </w:r>
          </w:p>
          <w:p w:rsidR="00245598" w:rsidRDefault="00245598">
            <w:pPr>
              <w:pStyle w:val="ConsPlusNormal"/>
            </w:pPr>
            <w:r>
              <w:t>ДНТ "Автотранспортник - 2";</w:t>
            </w:r>
          </w:p>
          <w:p w:rsidR="00245598" w:rsidRDefault="00245598">
            <w:pPr>
              <w:pStyle w:val="ConsPlusNormal"/>
            </w:pPr>
            <w:r>
              <w:t>ДНТ "Березка";</w:t>
            </w:r>
          </w:p>
          <w:p w:rsidR="00245598" w:rsidRDefault="00245598">
            <w:pPr>
              <w:pStyle w:val="ConsPlusNormal"/>
            </w:pPr>
            <w:r>
              <w:t>ДНТ Березка - 3";</w:t>
            </w:r>
          </w:p>
          <w:p w:rsidR="00245598" w:rsidRDefault="00245598">
            <w:pPr>
              <w:pStyle w:val="ConsPlusNormal"/>
            </w:pPr>
            <w:r>
              <w:t>СНТ "Бирюсинка";</w:t>
            </w:r>
          </w:p>
          <w:p w:rsidR="00245598" w:rsidRDefault="00245598">
            <w:pPr>
              <w:pStyle w:val="ConsPlusNormal"/>
            </w:pPr>
            <w:r>
              <w:t>ДНТ "Геолог - 1";</w:t>
            </w:r>
          </w:p>
          <w:p w:rsidR="00245598" w:rsidRDefault="00245598">
            <w:pPr>
              <w:pStyle w:val="ConsPlusNormal"/>
            </w:pPr>
            <w:r>
              <w:t>ДНТ "Геолог - 3";</w:t>
            </w:r>
          </w:p>
          <w:p w:rsidR="00245598" w:rsidRDefault="00245598">
            <w:pPr>
              <w:pStyle w:val="ConsPlusNormal"/>
            </w:pPr>
            <w:r>
              <w:t>СНТ "Домостроитель";</w:t>
            </w:r>
          </w:p>
          <w:p w:rsidR="00245598" w:rsidRDefault="00245598">
            <w:pPr>
              <w:pStyle w:val="ConsPlusNormal"/>
            </w:pPr>
            <w:r>
              <w:t>ДНТ "Калинка";</w:t>
            </w:r>
          </w:p>
          <w:p w:rsidR="00245598" w:rsidRDefault="00245598">
            <w:pPr>
              <w:pStyle w:val="ConsPlusNormal"/>
            </w:pPr>
            <w:r>
              <w:t>ДНТ "Корабельщик";</w:t>
            </w:r>
          </w:p>
          <w:p w:rsidR="00245598" w:rsidRDefault="00245598">
            <w:pPr>
              <w:pStyle w:val="ConsPlusNormal"/>
            </w:pPr>
            <w:r>
              <w:t>ДНТ "Малинка";</w:t>
            </w:r>
          </w:p>
          <w:p w:rsidR="00245598" w:rsidRDefault="00245598">
            <w:pPr>
              <w:pStyle w:val="ConsPlusNormal"/>
            </w:pPr>
            <w:r>
              <w:t>СНТ "Мебельщик";</w:t>
            </w:r>
          </w:p>
          <w:p w:rsidR="00245598" w:rsidRDefault="00245598">
            <w:pPr>
              <w:pStyle w:val="ConsPlusNormal"/>
            </w:pPr>
            <w:r>
              <w:t>СНТ "Мелиоратор";</w:t>
            </w:r>
          </w:p>
          <w:p w:rsidR="00245598" w:rsidRDefault="00245598">
            <w:pPr>
              <w:pStyle w:val="ConsPlusNormal"/>
            </w:pPr>
            <w:r>
              <w:t>СНТ "Огонек";</w:t>
            </w:r>
          </w:p>
          <w:p w:rsidR="00245598" w:rsidRDefault="00245598">
            <w:pPr>
              <w:pStyle w:val="ConsPlusNormal"/>
            </w:pPr>
            <w:r>
              <w:t>ПСК "Плодовое";</w:t>
            </w:r>
          </w:p>
          <w:p w:rsidR="00245598" w:rsidRDefault="00245598">
            <w:pPr>
              <w:pStyle w:val="ConsPlusNormal"/>
            </w:pPr>
            <w:r>
              <w:t>СНТ "Подорожник";</w:t>
            </w:r>
          </w:p>
          <w:p w:rsidR="00245598" w:rsidRDefault="00245598">
            <w:pPr>
              <w:pStyle w:val="ConsPlusNormal"/>
            </w:pPr>
            <w:r>
              <w:t>ДНТ "Приборостроитель";</w:t>
            </w:r>
          </w:p>
          <w:p w:rsidR="00245598" w:rsidRDefault="00245598">
            <w:pPr>
              <w:pStyle w:val="ConsPlusNormal"/>
            </w:pPr>
            <w:r>
              <w:t>ДНТ "Приозерное";</w:t>
            </w:r>
          </w:p>
          <w:p w:rsidR="00245598" w:rsidRDefault="00245598">
            <w:pPr>
              <w:pStyle w:val="ConsPlusNormal"/>
            </w:pPr>
            <w:r>
              <w:t>ДНТ "Радуга - 2";</w:t>
            </w:r>
          </w:p>
          <w:p w:rsidR="00245598" w:rsidRDefault="00245598">
            <w:pPr>
              <w:pStyle w:val="ConsPlusNormal"/>
            </w:pPr>
            <w:r>
              <w:t>ДНТ "Солнышко";</w:t>
            </w:r>
          </w:p>
          <w:p w:rsidR="00245598" w:rsidRDefault="00245598">
            <w:pPr>
              <w:pStyle w:val="ConsPlusNormal"/>
            </w:pPr>
            <w:r>
              <w:t>СНТ "Солнечное";</w:t>
            </w:r>
          </w:p>
          <w:p w:rsidR="00245598" w:rsidRDefault="00245598">
            <w:pPr>
              <w:pStyle w:val="ConsPlusNormal"/>
            </w:pPr>
            <w:r>
              <w:t>СНТ "Строитель";</w:t>
            </w:r>
          </w:p>
          <w:p w:rsidR="00245598" w:rsidRDefault="00245598">
            <w:pPr>
              <w:pStyle w:val="ConsPlusNormal"/>
            </w:pPr>
            <w:r>
              <w:t>СНТ "Строитель - 3";</w:t>
            </w:r>
          </w:p>
          <w:p w:rsidR="00245598" w:rsidRDefault="00245598">
            <w:pPr>
              <w:pStyle w:val="ConsPlusNormal"/>
            </w:pPr>
            <w:r>
              <w:t>СНТ "Торфяник - 1";</w:t>
            </w:r>
          </w:p>
          <w:p w:rsidR="00245598" w:rsidRDefault="00245598">
            <w:pPr>
              <w:pStyle w:val="ConsPlusNormal"/>
            </w:pPr>
            <w:r>
              <w:t>СО "Трассовик"</w:t>
            </w:r>
          </w:p>
          <w:p w:rsidR="00245598" w:rsidRDefault="00245598">
            <w:pPr>
              <w:pStyle w:val="ConsPlusNormal"/>
            </w:pPr>
            <w:r>
              <w:t>СНТ "Факел";</w:t>
            </w:r>
          </w:p>
          <w:p w:rsidR="00245598" w:rsidRDefault="00245598">
            <w:pPr>
              <w:pStyle w:val="ConsPlusNormal"/>
            </w:pPr>
            <w:r>
              <w:t>СНТ "Царево";</w:t>
            </w:r>
          </w:p>
          <w:p w:rsidR="00245598" w:rsidRDefault="00245598">
            <w:pPr>
              <w:pStyle w:val="ConsPlusNormal"/>
            </w:pPr>
            <w:r>
              <w:t>СНТ "Чайка";</w:t>
            </w:r>
          </w:p>
          <w:p w:rsidR="00245598" w:rsidRDefault="00245598">
            <w:pPr>
              <w:pStyle w:val="ConsPlusNormal"/>
            </w:pPr>
            <w:r>
              <w:t>СНТ "Электрон";</w:t>
            </w:r>
          </w:p>
          <w:p w:rsidR="00245598" w:rsidRDefault="00245598">
            <w:pPr>
              <w:pStyle w:val="ConsPlusNormal"/>
            </w:pPr>
            <w:r>
              <w:t>ДНТ "Энергия";</w:t>
            </w:r>
          </w:p>
          <w:p w:rsidR="00245598" w:rsidRDefault="00245598">
            <w:pPr>
              <w:pStyle w:val="ConsPlusNormal"/>
            </w:pPr>
            <w:r>
              <w:t>ДНТ "Энергостроитель";</w:t>
            </w:r>
          </w:p>
          <w:p w:rsidR="00245598" w:rsidRDefault="00245598">
            <w:pPr>
              <w:pStyle w:val="ConsPlusNormal"/>
            </w:pPr>
            <w:r>
              <w:t>СНТ "Ягодное-1";</w:t>
            </w:r>
          </w:p>
          <w:p w:rsidR="00245598" w:rsidRDefault="00245598">
            <w:pPr>
              <w:pStyle w:val="ConsPlusNormal"/>
            </w:pPr>
            <w:r>
              <w:t>СНТ "Ягодное - 2";</w:t>
            </w:r>
          </w:p>
          <w:p w:rsidR="00245598" w:rsidRDefault="00245598">
            <w:pPr>
              <w:pStyle w:val="ConsPlusNormal"/>
            </w:pPr>
            <w:r>
              <w:t>СНТ "Якорь";</w:t>
            </w:r>
          </w:p>
          <w:p w:rsidR="00245598" w:rsidRDefault="00245598">
            <w:pPr>
              <w:pStyle w:val="ConsPlusNormal"/>
            </w:pPr>
            <w:r>
              <w:t>СНТ "Ямал-1";</w:t>
            </w:r>
          </w:p>
          <w:p w:rsidR="00245598" w:rsidRDefault="00245598">
            <w:pPr>
              <w:pStyle w:val="ConsPlusNormal"/>
            </w:pPr>
            <w:r>
              <w:t>СНТ "Ясный".</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Дивная, 1а</w:t>
            </w:r>
          </w:p>
        </w:tc>
        <w:tc>
          <w:tcPr>
            <w:tcW w:w="3912" w:type="dxa"/>
          </w:tcPr>
          <w:p w:rsidR="00245598" w:rsidRDefault="00245598">
            <w:pPr>
              <w:pStyle w:val="ConsPlusNormal"/>
            </w:pPr>
            <w:r>
              <w:t>ул. Абалакская;</w:t>
            </w:r>
          </w:p>
          <w:p w:rsidR="00245598" w:rsidRDefault="00245598">
            <w:pPr>
              <w:pStyle w:val="ConsPlusNormal"/>
            </w:pPr>
            <w:r>
              <w:t>пр. Абатский;</w:t>
            </w:r>
          </w:p>
          <w:p w:rsidR="00245598" w:rsidRDefault="00245598">
            <w:pPr>
              <w:pStyle w:val="ConsPlusNormal"/>
            </w:pPr>
            <w:r>
              <w:t>ул. Александра Рывтикова;</w:t>
            </w:r>
          </w:p>
          <w:p w:rsidR="00245598" w:rsidRDefault="00245598">
            <w:pPr>
              <w:pStyle w:val="ConsPlusNormal"/>
            </w:pPr>
            <w:r>
              <w:t>ул. Александровская;</w:t>
            </w:r>
          </w:p>
          <w:p w:rsidR="00245598" w:rsidRDefault="00245598">
            <w:pPr>
              <w:pStyle w:val="ConsPlusNormal"/>
            </w:pPr>
            <w:r>
              <w:t>ул. Алексея Максунова;</w:t>
            </w:r>
          </w:p>
          <w:p w:rsidR="00245598" w:rsidRDefault="00245598">
            <w:pPr>
              <w:pStyle w:val="ConsPlusNormal"/>
            </w:pPr>
            <w:r>
              <w:t>ул. Анатолия Щеткова;</w:t>
            </w:r>
          </w:p>
          <w:p w:rsidR="00245598" w:rsidRDefault="00245598">
            <w:pPr>
              <w:pStyle w:val="ConsPlusNormal"/>
            </w:pPr>
            <w:r>
              <w:t>ул. Армизонская;</w:t>
            </w:r>
          </w:p>
          <w:p w:rsidR="00245598" w:rsidRDefault="00245598">
            <w:pPr>
              <w:pStyle w:val="ConsPlusNormal"/>
            </w:pPr>
            <w:r>
              <w:t>ул. Аромашевская;</w:t>
            </w:r>
          </w:p>
          <w:p w:rsidR="00245598" w:rsidRDefault="00245598">
            <w:pPr>
              <w:pStyle w:val="ConsPlusNormal"/>
            </w:pPr>
            <w:r>
              <w:t>ул. Березняковская;</w:t>
            </w:r>
          </w:p>
          <w:p w:rsidR="00245598" w:rsidRDefault="00245598">
            <w:pPr>
              <w:pStyle w:val="ConsPlusNormal"/>
            </w:pPr>
            <w:r>
              <w:t>пер. Березовый;</w:t>
            </w:r>
          </w:p>
          <w:p w:rsidR="00245598" w:rsidRDefault="00245598">
            <w:pPr>
              <w:pStyle w:val="ConsPlusNormal"/>
            </w:pPr>
            <w:r>
              <w:t>ул. Богандинская;</w:t>
            </w:r>
          </w:p>
          <w:p w:rsidR="00245598" w:rsidRDefault="00245598">
            <w:pPr>
              <w:pStyle w:val="ConsPlusNormal"/>
            </w:pPr>
            <w:r>
              <w:t>ул. Вагайская;</w:t>
            </w:r>
          </w:p>
          <w:p w:rsidR="00245598" w:rsidRDefault="00245598">
            <w:pPr>
              <w:pStyle w:val="ConsPlusNormal"/>
            </w:pPr>
            <w:r>
              <w:t>пер. Видный;</w:t>
            </w:r>
          </w:p>
          <w:p w:rsidR="00245598" w:rsidRDefault="00245598">
            <w:pPr>
              <w:pStyle w:val="ConsPlusNormal"/>
            </w:pPr>
            <w:r>
              <w:t>ул. Викуловская;</w:t>
            </w:r>
          </w:p>
          <w:p w:rsidR="00245598" w:rsidRDefault="00245598">
            <w:pPr>
              <w:pStyle w:val="ConsPlusNormal"/>
            </w:pPr>
            <w:r>
              <w:t>ул. Владимира Минеева;</w:t>
            </w:r>
          </w:p>
          <w:p w:rsidR="00245598" w:rsidRDefault="00245598">
            <w:pPr>
              <w:pStyle w:val="ConsPlusNormal"/>
            </w:pPr>
            <w:r>
              <w:t>ул. Георгия Жукова;</w:t>
            </w:r>
          </w:p>
          <w:p w:rsidR="00245598" w:rsidRDefault="00245598">
            <w:pPr>
              <w:pStyle w:val="ConsPlusNormal"/>
            </w:pPr>
            <w:r>
              <w:t>пр. Гимнастический;</w:t>
            </w:r>
          </w:p>
          <w:p w:rsidR="00245598" w:rsidRDefault="00245598">
            <w:pPr>
              <w:pStyle w:val="ConsPlusNormal"/>
            </w:pPr>
            <w:r>
              <w:t>ул. Горная;</w:t>
            </w:r>
          </w:p>
          <w:p w:rsidR="00245598" w:rsidRDefault="00245598">
            <w:pPr>
              <w:pStyle w:val="ConsPlusNormal"/>
            </w:pPr>
            <w:r>
              <w:t>ул. Губкинская;</w:t>
            </w:r>
          </w:p>
          <w:p w:rsidR="00245598" w:rsidRDefault="00245598">
            <w:pPr>
              <w:pStyle w:val="ConsPlusNormal"/>
            </w:pPr>
            <w:r>
              <w:t>пер. Дачный;</w:t>
            </w:r>
          </w:p>
          <w:p w:rsidR="00245598" w:rsidRDefault="00245598">
            <w:pPr>
              <w:pStyle w:val="ConsPlusNormal"/>
            </w:pPr>
            <w:r>
              <w:t>ул. Дивная;</w:t>
            </w:r>
          </w:p>
          <w:p w:rsidR="00245598" w:rsidRDefault="00245598">
            <w:pPr>
              <w:pStyle w:val="ConsPlusNormal"/>
            </w:pPr>
            <w:r>
              <w:t>ул. Дмитрия Яника;</w:t>
            </w:r>
          </w:p>
          <w:p w:rsidR="00245598" w:rsidRDefault="00245598">
            <w:pPr>
              <w:pStyle w:val="ConsPlusNormal"/>
            </w:pPr>
            <w:r>
              <w:t>ул. Заводоуковская;</w:t>
            </w:r>
          </w:p>
          <w:p w:rsidR="00245598" w:rsidRDefault="00245598">
            <w:pPr>
              <w:pStyle w:val="ConsPlusNormal"/>
            </w:pPr>
            <w:r>
              <w:t>пер. Западный; Заповедная;</w:t>
            </w:r>
          </w:p>
          <w:p w:rsidR="00245598" w:rsidRDefault="00245598">
            <w:pPr>
              <w:pStyle w:val="ConsPlusNormal"/>
            </w:pPr>
            <w:r>
              <w:t>ул. Зернистая;</w:t>
            </w:r>
          </w:p>
          <w:p w:rsidR="00245598" w:rsidRDefault="00245598">
            <w:pPr>
              <w:pStyle w:val="ConsPlusNormal"/>
            </w:pPr>
            <w:r>
              <w:t>ул. Исетская;</w:t>
            </w:r>
          </w:p>
          <w:p w:rsidR="00245598" w:rsidRDefault="00245598">
            <w:pPr>
              <w:pStyle w:val="ConsPlusNormal"/>
            </w:pPr>
            <w:r>
              <w:t>ул. Калиновая;</w:t>
            </w:r>
          </w:p>
          <w:p w:rsidR="00245598" w:rsidRDefault="00245598">
            <w:pPr>
              <w:pStyle w:val="ConsPlusNormal"/>
            </w:pPr>
            <w:r>
              <w:t>ул. Карельская;</w:t>
            </w:r>
          </w:p>
          <w:p w:rsidR="00245598" w:rsidRDefault="00245598">
            <w:pPr>
              <w:pStyle w:val="ConsPlusNormal"/>
            </w:pPr>
            <w:r>
              <w:t>ул. Каскаринская;</w:t>
            </w:r>
          </w:p>
          <w:p w:rsidR="00245598" w:rsidRDefault="00245598">
            <w:pPr>
              <w:pStyle w:val="ConsPlusNormal"/>
            </w:pPr>
            <w:r>
              <w:t>пер. Ключевой;</w:t>
            </w:r>
          </w:p>
          <w:p w:rsidR="00245598" w:rsidRDefault="00245598">
            <w:pPr>
              <w:pStyle w:val="ConsPlusNormal"/>
            </w:pPr>
            <w:r>
              <w:t>ул. Крещенская;</w:t>
            </w:r>
          </w:p>
          <w:p w:rsidR="00245598" w:rsidRDefault="00245598">
            <w:pPr>
              <w:pStyle w:val="ConsPlusNormal"/>
            </w:pPr>
            <w:r>
              <w:t>ул. Лангепасская;</w:t>
            </w:r>
          </w:p>
          <w:p w:rsidR="00245598" w:rsidRDefault="00245598">
            <w:pPr>
              <w:pStyle w:val="ConsPlusNormal"/>
            </w:pPr>
            <w:r>
              <w:t>пер. Лесной;</w:t>
            </w:r>
          </w:p>
          <w:p w:rsidR="00245598" w:rsidRDefault="00245598">
            <w:pPr>
              <w:pStyle w:val="ConsPlusNormal"/>
            </w:pPr>
            <w:r>
              <w:t>ул. Лунная;</w:t>
            </w:r>
          </w:p>
          <w:p w:rsidR="00245598" w:rsidRDefault="00245598">
            <w:pPr>
              <w:pStyle w:val="ConsPlusNormal"/>
            </w:pPr>
            <w:r>
              <w:t>пр. Лыжный;</w:t>
            </w:r>
          </w:p>
          <w:p w:rsidR="00245598" w:rsidRDefault="00245598">
            <w:pPr>
              <w:pStyle w:val="ConsPlusNormal"/>
            </w:pPr>
            <w:r>
              <w:t>ул. Любимая;</w:t>
            </w:r>
          </w:p>
          <w:p w:rsidR="00245598" w:rsidRDefault="00245598">
            <w:pPr>
              <w:pStyle w:val="ConsPlusNormal"/>
            </w:pPr>
            <w:r>
              <w:t>ул. Мальковская;</w:t>
            </w:r>
          </w:p>
          <w:p w:rsidR="00245598" w:rsidRDefault="00245598">
            <w:pPr>
              <w:pStyle w:val="ConsPlusNormal"/>
            </w:pPr>
            <w:r>
              <w:t>пер. Млечный;</w:t>
            </w:r>
          </w:p>
          <w:p w:rsidR="00245598" w:rsidRDefault="00245598">
            <w:pPr>
              <w:pStyle w:val="ConsPlusNormal"/>
            </w:pPr>
            <w:r>
              <w:t>ул. Нефтеюганская;</w:t>
            </w:r>
          </w:p>
          <w:p w:rsidR="00245598" w:rsidRDefault="00245598">
            <w:pPr>
              <w:pStyle w:val="ConsPlusNormal"/>
            </w:pPr>
            <w:r>
              <w:t>ул. Нижневартовская;</w:t>
            </w:r>
          </w:p>
          <w:p w:rsidR="00245598" w:rsidRDefault="00245598">
            <w:pPr>
              <w:pStyle w:val="ConsPlusNormal"/>
            </w:pPr>
            <w:r>
              <w:t>ул. Никиты Карацупы;</w:t>
            </w:r>
          </w:p>
          <w:p w:rsidR="00245598" w:rsidRDefault="00245598">
            <w:pPr>
              <w:pStyle w:val="ConsPlusNormal"/>
            </w:pPr>
            <w:r>
              <w:t>ул. Новозаимская;</w:t>
            </w:r>
          </w:p>
          <w:p w:rsidR="00245598" w:rsidRDefault="00245598">
            <w:pPr>
              <w:pStyle w:val="ConsPlusNormal"/>
            </w:pPr>
            <w:r>
              <w:t>ул. Ноябрьская;</w:t>
            </w:r>
          </w:p>
          <w:p w:rsidR="00245598" w:rsidRDefault="00245598">
            <w:pPr>
              <w:pStyle w:val="ConsPlusNormal"/>
            </w:pPr>
            <w:r>
              <w:t>ул. Омутинская;</w:t>
            </w:r>
          </w:p>
          <w:p w:rsidR="00245598" w:rsidRDefault="00245598">
            <w:pPr>
              <w:pStyle w:val="ConsPlusNormal"/>
            </w:pPr>
            <w:r>
              <w:t>ул. Петра Потапова;</w:t>
            </w:r>
          </w:p>
          <w:p w:rsidR="00245598" w:rsidRDefault="00245598">
            <w:pPr>
              <w:pStyle w:val="ConsPlusNormal"/>
            </w:pPr>
            <w:r>
              <w:t>ул. Петропавловская;</w:t>
            </w:r>
          </w:p>
          <w:p w:rsidR="00245598" w:rsidRDefault="00245598">
            <w:pPr>
              <w:pStyle w:val="ConsPlusNormal"/>
            </w:pPr>
            <w:r>
              <w:t>ул. Планетарная;</w:t>
            </w:r>
          </w:p>
          <w:p w:rsidR="00245598" w:rsidRDefault="00245598">
            <w:pPr>
              <w:pStyle w:val="ConsPlusNormal"/>
            </w:pPr>
            <w:r>
              <w:t>пер. Планетарный;</w:t>
            </w:r>
          </w:p>
          <w:p w:rsidR="00245598" w:rsidRDefault="00245598">
            <w:pPr>
              <w:pStyle w:val="ConsPlusNormal"/>
            </w:pPr>
            <w:r>
              <w:t>ул. Покровская;</w:t>
            </w:r>
          </w:p>
          <w:p w:rsidR="00245598" w:rsidRDefault="00245598">
            <w:pPr>
              <w:pStyle w:val="ConsPlusNormal"/>
            </w:pPr>
            <w:r>
              <w:t>ул. Пуровская;</w:t>
            </w:r>
          </w:p>
          <w:p w:rsidR="00245598" w:rsidRDefault="00245598">
            <w:pPr>
              <w:pStyle w:val="ConsPlusNormal"/>
            </w:pPr>
            <w:r>
              <w:t>ул. Салаирский тракт;</w:t>
            </w:r>
          </w:p>
          <w:p w:rsidR="00245598" w:rsidRDefault="00245598">
            <w:pPr>
              <w:pStyle w:val="ConsPlusNormal"/>
            </w:pPr>
            <w:r>
              <w:t>ул. Сезонная;</w:t>
            </w:r>
          </w:p>
          <w:p w:rsidR="00245598" w:rsidRDefault="00245598">
            <w:pPr>
              <w:pStyle w:val="ConsPlusNormal"/>
            </w:pPr>
            <w:r>
              <w:t>ул. Семена Дежнева;</w:t>
            </w:r>
          </w:p>
          <w:p w:rsidR="00245598" w:rsidRDefault="00245598">
            <w:pPr>
              <w:pStyle w:val="ConsPlusNormal"/>
            </w:pPr>
            <w:r>
              <w:t>ул. Семена Шахмина;</w:t>
            </w:r>
          </w:p>
          <w:p w:rsidR="00245598" w:rsidRDefault="00245598">
            <w:pPr>
              <w:pStyle w:val="ConsPlusNormal"/>
            </w:pPr>
            <w:r>
              <w:t>пер. Семена Шахмина;</w:t>
            </w:r>
          </w:p>
          <w:p w:rsidR="00245598" w:rsidRDefault="00245598">
            <w:pPr>
              <w:pStyle w:val="ConsPlusNormal"/>
            </w:pPr>
            <w:r>
              <w:t>ул. Серебристая;</w:t>
            </w:r>
          </w:p>
          <w:p w:rsidR="00245598" w:rsidRDefault="00245598">
            <w:pPr>
              <w:pStyle w:val="ConsPlusNormal"/>
            </w:pPr>
            <w:r>
              <w:t>ул. Сладковская;</w:t>
            </w:r>
          </w:p>
          <w:p w:rsidR="00245598" w:rsidRDefault="00245598">
            <w:pPr>
              <w:pStyle w:val="ConsPlusNormal"/>
            </w:pPr>
            <w:r>
              <w:t>ул. Сорокинская;</w:t>
            </w:r>
          </w:p>
          <w:p w:rsidR="00245598" w:rsidRDefault="00245598">
            <w:pPr>
              <w:pStyle w:val="ConsPlusNormal"/>
            </w:pPr>
            <w:r>
              <w:t>пр. Сочинский;</w:t>
            </w:r>
          </w:p>
          <w:p w:rsidR="00245598" w:rsidRDefault="00245598">
            <w:pPr>
              <w:pStyle w:val="ConsPlusNormal"/>
            </w:pPr>
            <w:r>
              <w:t>пр. Спринтерский;</w:t>
            </w:r>
          </w:p>
          <w:p w:rsidR="00245598" w:rsidRDefault="00245598">
            <w:pPr>
              <w:pStyle w:val="ConsPlusNormal"/>
            </w:pPr>
            <w:r>
              <w:t>ул. Степана Колокольникова;</w:t>
            </w:r>
          </w:p>
          <w:p w:rsidR="00245598" w:rsidRDefault="00245598">
            <w:pPr>
              <w:pStyle w:val="ConsPlusNormal"/>
            </w:pPr>
            <w:r>
              <w:t>ул. Степана Третьякова;</w:t>
            </w:r>
          </w:p>
          <w:p w:rsidR="00245598" w:rsidRDefault="00245598">
            <w:pPr>
              <w:pStyle w:val="ConsPlusNormal"/>
            </w:pPr>
            <w:r>
              <w:t>ул. Стержневая;</w:t>
            </w:r>
          </w:p>
          <w:p w:rsidR="00245598" w:rsidRDefault="00245598">
            <w:pPr>
              <w:pStyle w:val="ConsPlusNormal"/>
            </w:pPr>
            <w:r>
              <w:t>пр. Стрелковый;</w:t>
            </w:r>
          </w:p>
          <w:p w:rsidR="00245598" w:rsidRDefault="00245598">
            <w:pPr>
              <w:pStyle w:val="ConsPlusNormal"/>
            </w:pPr>
            <w:r>
              <w:t>ул. Строительная;</w:t>
            </w:r>
          </w:p>
          <w:p w:rsidR="00245598" w:rsidRDefault="00245598">
            <w:pPr>
              <w:pStyle w:val="ConsPlusNormal"/>
            </w:pPr>
            <w:r>
              <w:t>ул. Торговая; микрорайон "Три сосны";</w:t>
            </w:r>
          </w:p>
          <w:p w:rsidR="00245598" w:rsidRDefault="00245598">
            <w:pPr>
              <w:pStyle w:val="ConsPlusNormal"/>
            </w:pPr>
            <w:r>
              <w:t>ул. Туманная;</w:t>
            </w:r>
          </w:p>
          <w:p w:rsidR="00245598" w:rsidRDefault="00245598">
            <w:pPr>
              <w:pStyle w:val="ConsPlusNormal"/>
            </w:pPr>
            <w:r>
              <w:t>ул. Удачная;</w:t>
            </w:r>
          </w:p>
          <w:p w:rsidR="00245598" w:rsidRDefault="00245598">
            <w:pPr>
              <w:pStyle w:val="ConsPlusNormal"/>
            </w:pPr>
            <w:r>
              <w:t>ул. Упоровская;</w:t>
            </w:r>
          </w:p>
          <w:p w:rsidR="00245598" w:rsidRDefault="00245598">
            <w:pPr>
              <w:pStyle w:val="ConsPlusNormal"/>
            </w:pPr>
            <w:r>
              <w:t>пр. Фруктовый;</w:t>
            </w:r>
          </w:p>
          <w:p w:rsidR="00245598" w:rsidRDefault="00245598">
            <w:pPr>
              <w:pStyle w:val="ConsPlusNormal"/>
            </w:pPr>
            <w:r>
              <w:t>пр. Футбольный;</w:t>
            </w:r>
          </w:p>
          <w:p w:rsidR="00245598" w:rsidRDefault="00245598">
            <w:pPr>
              <w:pStyle w:val="ConsPlusNormal"/>
            </w:pPr>
            <w:r>
              <w:t>пр. Хоккейный;</w:t>
            </w:r>
          </w:p>
          <w:p w:rsidR="00245598" w:rsidRDefault="00245598">
            <w:pPr>
              <w:pStyle w:val="ConsPlusNormal"/>
            </w:pPr>
            <w:r>
              <w:t>пер. Хуторской;</w:t>
            </w:r>
          </w:p>
          <w:p w:rsidR="00245598" w:rsidRDefault="00245598">
            <w:pPr>
              <w:pStyle w:val="ConsPlusNormal"/>
            </w:pPr>
            <w:r>
              <w:t>пр. Чемпионский;</w:t>
            </w:r>
          </w:p>
          <w:p w:rsidR="00245598" w:rsidRDefault="00245598">
            <w:pPr>
              <w:pStyle w:val="ConsPlusNormal"/>
            </w:pPr>
            <w:r>
              <w:t>ул. Чимеевская;</w:t>
            </w:r>
          </w:p>
          <w:p w:rsidR="00245598" w:rsidRDefault="00245598">
            <w:pPr>
              <w:pStyle w:val="ConsPlusNormal"/>
            </w:pPr>
            <w:r>
              <w:t>пр. Шахматный;</w:t>
            </w:r>
          </w:p>
          <w:p w:rsidR="00245598" w:rsidRDefault="00245598">
            <w:pPr>
              <w:pStyle w:val="ConsPlusNormal"/>
            </w:pPr>
            <w:r>
              <w:t>ул. Юргинская;</w:t>
            </w:r>
          </w:p>
          <w:p w:rsidR="00245598" w:rsidRDefault="00245598">
            <w:pPr>
              <w:pStyle w:val="ConsPlusNormal"/>
            </w:pPr>
            <w:r>
              <w:t>ул. Ярковская;</w:t>
            </w:r>
          </w:p>
          <w:p w:rsidR="00245598" w:rsidRDefault="00245598">
            <w:pPr>
              <w:pStyle w:val="ConsPlusNormal"/>
            </w:pPr>
            <w:r>
              <w:t>ДНТ "Автомобилист-1";</w:t>
            </w:r>
          </w:p>
          <w:p w:rsidR="00245598" w:rsidRDefault="00245598">
            <w:pPr>
              <w:pStyle w:val="ConsPlusNormal"/>
            </w:pPr>
            <w:r>
              <w:t>ДНТ "Березка-1";</w:t>
            </w:r>
          </w:p>
          <w:p w:rsidR="00245598" w:rsidRDefault="00245598">
            <w:pPr>
              <w:pStyle w:val="ConsPlusNormal"/>
            </w:pPr>
            <w:r>
              <w:t>СНТ "Березняки";</w:t>
            </w:r>
          </w:p>
          <w:p w:rsidR="00245598" w:rsidRDefault="00245598">
            <w:pPr>
              <w:pStyle w:val="ConsPlusNormal"/>
            </w:pPr>
            <w:r>
              <w:t>СНТ "Березняки - 2";</w:t>
            </w:r>
          </w:p>
          <w:p w:rsidR="00245598" w:rsidRDefault="00245598">
            <w:pPr>
              <w:pStyle w:val="ConsPlusNormal"/>
            </w:pPr>
            <w:r>
              <w:t>СНТ "Веселый";</w:t>
            </w:r>
          </w:p>
          <w:p w:rsidR="00245598" w:rsidRDefault="00245598">
            <w:pPr>
              <w:pStyle w:val="ConsPlusNormal"/>
            </w:pPr>
            <w:r>
              <w:t>СНТ "Вишенка";</w:t>
            </w:r>
          </w:p>
          <w:p w:rsidR="00245598" w:rsidRDefault="00245598">
            <w:pPr>
              <w:pStyle w:val="ConsPlusNormal"/>
            </w:pPr>
            <w:r>
              <w:t>СНТ "Гвоздика";</w:t>
            </w:r>
          </w:p>
          <w:p w:rsidR="00245598" w:rsidRDefault="00245598">
            <w:pPr>
              <w:pStyle w:val="ConsPlusNormal"/>
            </w:pPr>
            <w:r>
              <w:t>СНТ "Дружба";</w:t>
            </w:r>
          </w:p>
          <w:p w:rsidR="00245598" w:rsidRDefault="00245598">
            <w:pPr>
              <w:pStyle w:val="ConsPlusNormal"/>
            </w:pPr>
            <w:r>
              <w:t>СНТ "Здоровье";</w:t>
            </w:r>
          </w:p>
          <w:p w:rsidR="00245598" w:rsidRDefault="00245598">
            <w:pPr>
              <w:pStyle w:val="ConsPlusNormal"/>
            </w:pPr>
            <w:r>
              <w:t>СНТ "Золотая осень";</w:t>
            </w:r>
          </w:p>
          <w:p w:rsidR="00245598" w:rsidRDefault="00245598">
            <w:pPr>
              <w:pStyle w:val="ConsPlusNormal"/>
            </w:pPr>
            <w:r>
              <w:t>ДНТ "Лаванда";</w:t>
            </w:r>
          </w:p>
          <w:p w:rsidR="00245598" w:rsidRDefault="00245598">
            <w:pPr>
              <w:pStyle w:val="ConsPlusNormal"/>
            </w:pPr>
            <w:r>
              <w:t>СТ "Ландыш";</w:t>
            </w:r>
          </w:p>
          <w:p w:rsidR="00245598" w:rsidRDefault="00245598">
            <w:pPr>
              <w:pStyle w:val="ConsPlusNormal"/>
            </w:pPr>
            <w:r>
              <w:t>СНТ "Луч";</w:t>
            </w:r>
          </w:p>
          <w:p w:rsidR="00245598" w:rsidRDefault="00245598">
            <w:pPr>
              <w:pStyle w:val="ConsPlusNormal"/>
            </w:pPr>
            <w:r>
              <w:t>СНТ "Медик";</w:t>
            </w:r>
          </w:p>
          <w:p w:rsidR="00245598" w:rsidRDefault="00245598">
            <w:pPr>
              <w:pStyle w:val="ConsPlusNormal"/>
            </w:pPr>
            <w:r>
              <w:t>СНТ "Надежда - 4";</w:t>
            </w:r>
          </w:p>
          <w:p w:rsidR="00245598" w:rsidRDefault="00245598">
            <w:pPr>
              <w:pStyle w:val="ConsPlusNormal"/>
            </w:pPr>
            <w:r>
              <w:t>СНТ "Олимпиец";</w:t>
            </w:r>
          </w:p>
          <w:p w:rsidR="00245598" w:rsidRDefault="00245598">
            <w:pPr>
              <w:pStyle w:val="ConsPlusNormal"/>
            </w:pPr>
            <w:r>
              <w:t>ТСН "Осень-1";</w:t>
            </w:r>
          </w:p>
          <w:p w:rsidR="00245598" w:rsidRDefault="00245598">
            <w:pPr>
              <w:pStyle w:val="ConsPlusNormal"/>
            </w:pPr>
            <w:r>
              <w:t>СНТ "Осень - 2";</w:t>
            </w:r>
          </w:p>
          <w:p w:rsidR="00245598" w:rsidRDefault="00245598">
            <w:pPr>
              <w:pStyle w:val="ConsPlusNormal"/>
            </w:pPr>
            <w:r>
              <w:t>СНТ "Парус";</w:t>
            </w:r>
          </w:p>
          <w:p w:rsidR="00245598" w:rsidRDefault="00245598">
            <w:pPr>
              <w:pStyle w:val="ConsPlusNormal"/>
            </w:pPr>
            <w:r>
              <w:t>СНТ "Приволье";</w:t>
            </w:r>
          </w:p>
          <w:p w:rsidR="00245598" w:rsidRDefault="00245598">
            <w:pPr>
              <w:pStyle w:val="ConsPlusNormal"/>
            </w:pPr>
            <w:r>
              <w:t>СНТ "Пчелка";</w:t>
            </w:r>
          </w:p>
          <w:p w:rsidR="00245598" w:rsidRDefault="00245598">
            <w:pPr>
              <w:pStyle w:val="ConsPlusNormal"/>
            </w:pPr>
            <w:r>
              <w:t>СНТ "Солнечная поляна";</w:t>
            </w:r>
          </w:p>
          <w:p w:rsidR="00245598" w:rsidRDefault="00245598">
            <w:pPr>
              <w:pStyle w:val="ConsPlusNormal"/>
            </w:pPr>
            <w:r>
              <w:t>СНТ "Сосенка - 81";</w:t>
            </w:r>
          </w:p>
          <w:p w:rsidR="00245598" w:rsidRDefault="00245598">
            <w:pPr>
              <w:pStyle w:val="ConsPlusNormal"/>
            </w:pPr>
            <w:r>
              <w:t>СНТ "Текстильщик";</w:t>
            </w:r>
          </w:p>
          <w:p w:rsidR="00245598" w:rsidRDefault="00245598">
            <w:pPr>
              <w:pStyle w:val="ConsPlusNormal"/>
            </w:pPr>
            <w:r>
              <w:t>СНТ "Юбилейное";</w:t>
            </w:r>
          </w:p>
          <w:p w:rsidR="00245598" w:rsidRDefault="00245598">
            <w:pPr>
              <w:pStyle w:val="ConsPlusNormal"/>
            </w:pPr>
            <w:r>
              <w:t>СНТ "Яблонька".</w:t>
            </w:r>
          </w:p>
        </w:tc>
      </w:tr>
      <w:tr w:rsidR="00245598" w:rsidRPr="0041089C">
        <w:tc>
          <w:tcPr>
            <w:tcW w:w="460" w:type="dxa"/>
            <w:vMerge w:val="restart"/>
          </w:tcPr>
          <w:p w:rsidR="00245598" w:rsidRDefault="00245598">
            <w:pPr>
              <w:pStyle w:val="ConsPlusNormal"/>
              <w:jc w:val="center"/>
            </w:pPr>
            <w:r>
              <w:t>26.</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48 города Тюмени имени Героя Советского Союза Дмитрия Михайловича Карбышева</w:t>
            </w:r>
          </w:p>
        </w:tc>
        <w:tc>
          <w:tcPr>
            <w:tcW w:w="2272" w:type="dxa"/>
          </w:tcPr>
          <w:p w:rsidR="00245598" w:rsidRDefault="00245598">
            <w:pPr>
              <w:pStyle w:val="ConsPlusNormal"/>
              <w:jc w:val="center"/>
            </w:pPr>
            <w:r>
              <w:t>город Тюмень, ул. Ершова, 9</w:t>
            </w:r>
          </w:p>
        </w:tc>
        <w:tc>
          <w:tcPr>
            <w:tcW w:w="3912" w:type="dxa"/>
          </w:tcPr>
          <w:p w:rsidR="00245598" w:rsidRDefault="00245598">
            <w:pPr>
              <w:pStyle w:val="ConsPlusNormal"/>
            </w:pPr>
            <w:r>
              <w:t>1-й переулок Гагарина, 3а - 8;</w:t>
            </w:r>
          </w:p>
          <w:p w:rsidR="00245598" w:rsidRDefault="00245598">
            <w:pPr>
              <w:pStyle w:val="ConsPlusNormal"/>
            </w:pPr>
            <w:r>
              <w:t>2-й переулок Гагарина, 7 - 12;</w:t>
            </w:r>
          </w:p>
          <w:p w:rsidR="00245598" w:rsidRDefault="00245598">
            <w:pPr>
              <w:pStyle w:val="ConsPlusNormal"/>
            </w:pPr>
            <w:r>
              <w:t>3-й переулок Гагарина, 9;</w:t>
            </w:r>
          </w:p>
          <w:p w:rsidR="00245598" w:rsidRDefault="00245598">
            <w:pPr>
              <w:pStyle w:val="ConsPlusNormal"/>
            </w:pPr>
            <w:r>
              <w:t>ул. Алябьева, 3 - 60;</w:t>
            </w:r>
          </w:p>
          <w:p w:rsidR="00245598" w:rsidRDefault="00245598">
            <w:pPr>
              <w:pStyle w:val="ConsPlusNormal"/>
            </w:pPr>
            <w:r>
              <w:t>ул. Гагарина, 1 - 84;</w:t>
            </w:r>
          </w:p>
          <w:p w:rsidR="00245598" w:rsidRDefault="00245598">
            <w:pPr>
              <w:pStyle w:val="ConsPlusNormal"/>
            </w:pPr>
            <w:r>
              <w:t>ул. Глинки, 3 - 20;</w:t>
            </w:r>
          </w:p>
          <w:p w:rsidR="00245598" w:rsidRDefault="00245598">
            <w:pPr>
              <w:pStyle w:val="ConsPlusNormal"/>
            </w:pPr>
            <w:r>
              <w:t>ул. Дальняя;</w:t>
            </w:r>
          </w:p>
          <w:p w:rsidR="00245598" w:rsidRDefault="00245598">
            <w:pPr>
              <w:pStyle w:val="ConsPlusNormal"/>
            </w:pPr>
            <w:r>
              <w:t>ул. Дачная, 3 - 125;</w:t>
            </w:r>
          </w:p>
          <w:p w:rsidR="00245598" w:rsidRDefault="00245598">
            <w:pPr>
              <w:pStyle w:val="ConsPlusNormal"/>
            </w:pPr>
            <w:r>
              <w:t>пер. Дорожный, 1 - 23;</w:t>
            </w:r>
          </w:p>
          <w:p w:rsidR="00245598" w:rsidRDefault="00245598">
            <w:pPr>
              <w:pStyle w:val="ConsPlusNormal"/>
            </w:pPr>
            <w:r>
              <w:t>ул. Жуковского, 15 - 96;</w:t>
            </w:r>
          </w:p>
          <w:p w:rsidR="00245598" w:rsidRDefault="00245598">
            <w:pPr>
              <w:pStyle w:val="ConsPlusNormal"/>
            </w:pPr>
            <w:r>
              <w:t>ул. Заводской тупик, 1 - 4;</w:t>
            </w:r>
          </w:p>
          <w:p w:rsidR="00245598" w:rsidRDefault="00245598">
            <w:pPr>
              <w:pStyle w:val="ConsPlusNormal"/>
            </w:pPr>
            <w:r>
              <w:t>ул. Ермака, 1 - 42а;</w:t>
            </w:r>
          </w:p>
          <w:p w:rsidR="00245598" w:rsidRDefault="00245598">
            <w:pPr>
              <w:pStyle w:val="ConsPlusNormal"/>
            </w:pPr>
            <w:r>
              <w:t>ул. Ершова, 6 - 64;</w:t>
            </w:r>
          </w:p>
          <w:p w:rsidR="00245598" w:rsidRDefault="00245598">
            <w:pPr>
              <w:pStyle w:val="ConsPlusNormal"/>
            </w:pPr>
            <w:r>
              <w:t>ул. Капитана Плахина, 4 - 17;</w:t>
            </w:r>
          </w:p>
          <w:p w:rsidR="00245598" w:rsidRDefault="00245598">
            <w:pPr>
              <w:pStyle w:val="ConsPlusNormal"/>
            </w:pPr>
            <w:r>
              <w:t>ул. Кулибина, 1 - 108;</w:t>
            </w:r>
          </w:p>
          <w:p w:rsidR="00245598" w:rsidRDefault="00245598">
            <w:pPr>
              <w:pStyle w:val="ConsPlusNormal"/>
            </w:pPr>
            <w:r>
              <w:t>ул. Литейщиков, 8 - 89;</w:t>
            </w:r>
          </w:p>
          <w:p w:rsidR="00245598" w:rsidRDefault="00245598">
            <w:pPr>
              <w:pStyle w:val="ConsPlusNormal"/>
            </w:pPr>
            <w:r>
              <w:t>ул. Макарова, 2 - 36;</w:t>
            </w:r>
          </w:p>
          <w:p w:rsidR="00245598" w:rsidRDefault="00245598">
            <w:pPr>
              <w:pStyle w:val="ConsPlusNormal"/>
            </w:pPr>
            <w:r>
              <w:t>ул. Марины Расковой, 1 - 55;</w:t>
            </w:r>
          </w:p>
          <w:p w:rsidR="00245598" w:rsidRDefault="00245598">
            <w:pPr>
              <w:pStyle w:val="ConsPlusNormal"/>
            </w:pPr>
            <w:r>
              <w:t>ул. Мусоргского, 1 - 41;</w:t>
            </w:r>
          </w:p>
          <w:p w:rsidR="00245598" w:rsidRDefault="00245598">
            <w:pPr>
              <w:pStyle w:val="ConsPlusNormal"/>
            </w:pPr>
            <w:r>
              <w:t>ул. Нахимова, 2 - 62;</w:t>
            </w:r>
          </w:p>
          <w:p w:rsidR="00245598" w:rsidRDefault="00245598">
            <w:pPr>
              <w:pStyle w:val="ConsPlusNormal"/>
            </w:pPr>
            <w:r>
              <w:t>ул. Потемкина, 1 - 94;</w:t>
            </w:r>
          </w:p>
          <w:p w:rsidR="00245598" w:rsidRDefault="00245598">
            <w:pPr>
              <w:pStyle w:val="ConsPlusNormal"/>
            </w:pPr>
            <w:r>
              <w:t>ул. Ползунова, 2 - 16;</w:t>
            </w:r>
          </w:p>
          <w:p w:rsidR="00245598" w:rsidRDefault="00245598">
            <w:pPr>
              <w:pStyle w:val="ConsPlusNormal"/>
            </w:pPr>
            <w:r>
              <w:t>ул. Судоремонтная, 1 - 16;</w:t>
            </w:r>
          </w:p>
          <w:p w:rsidR="00245598" w:rsidRDefault="00245598">
            <w:pPr>
              <w:pStyle w:val="ConsPlusNormal"/>
            </w:pPr>
            <w:r>
              <w:t>ул. Ушакова, 1 - 62;</w:t>
            </w:r>
          </w:p>
          <w:p w:rsidR="00245598" w:rsidRDefault="00245598">
            <w:pPr>
              <w:pStyle w:val="ConsPlusNormal"/>
            </w:pPr>
            <w:r>
              <w:t>ул. Шоссейная, 2 - 42;</w:t>
            </w:r>
          </w:p>
          <w:p w:rsidR="00245598" w:rsidRDefault="00245598">
            <w:pPr>
              <w:pStyle w:val="ConsPlusNormal"/>
            </w:pPr>
            <w:r>
              <w:t>СНТ "Яровское".</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Судоремонтная, 25</w:t>
            </w:r>
          </w:p>
        </w:tc>
        <w:tc>
          <w:tcPr>
            <w:tcW w:w="3912" w:type="dxa"/>
          </w:tcPr>
          <w:p w:rsidR="00245598" w:rsidRDefault="00245598">
            <w:pPr>
              <w:pStyle w:val="ConsPlusNormal"/>
            </w:pPr>
            <w:r>
              <w:t>ул. Академика Сахарова, 1 - 14;</w:t>
            </w:r>
          </w:p>
          <w:p w:rsidR="00245598" w:rsidRDefault="00245598">
            <w:pPr>
              <w:pStyle w:val="ConsPlusNormal"/>
            </w:pPr>
            <w:r>
              <w:t>ул. Андреевская, 1 - 12;</w:t>
            </w:r>
          </w:p>
          <w:p w:rsidR="00245598" w:rsidRDefault="00245598">
            <w:pPr>
              <w:pStyle w:val="ConsPlusNormal"/>
            </w:pPr>
            <w:r>
              <w:t>ул. Архитекторов, 1 - 13;</w:t>
            </w:r>
          </w:p>
          <w:p w:rsidR="00245598" w:rsidRDefault="00245598">
            <w:pPr>
              <w:pStyle w:val="ConsPlusNormal"/>
            </w:pPr>
            <w:r>
              <w:t>ул. Белоярская;</w:t>
            </w:r>
          </w:p>
          <w:p w:rsidR="00245598" w:rsidRDefault="00245598">
            <w:pPr>
              <w:pStyle w:val="ConsPlusNormal"/>
            </w:pPr>
            <w:r>
              <w:t>ул. Беляева, 15, 17, 17а, 19, 21, 21а, 23, 23 к. 1, 23 к. 2, 25, 25 к. 1, 27, 29, 29 к. 1, 31, 33, 35 к. 1, 37, 37 к. 1;</w:t>
            </w:r>
          </w:p>
          <w:p w:rsidR="00245598" w:rsidRDefault="00245598">
            <w:pPr>
              <w:pStyle w:val="ConsPlusNormal"/>
            </w:pPr>
            <w:r>
              <w:t>ул. Венская;</w:t>
            </w:r>
          </w:p>
          <w:p w:rsidR="00245598" w:rsidRDefault="00245598">
            <w:pPr>
              <w:pStyle w:val="ConsPlusNormal"/>
            </w:pPr>
            <w:r>
              <w:t>пр. Вятский;</w:t>
            </w:r>
          </w:p>
          <w:p w:rsidR="00245598" w:rsidRDefault="00245598">
            <w:pPr>
              <w:pStyle w:val="ConsPlusNormal"/>
            </w:pPr>
            <w:r>
              <w:t>ул. поэта Габдуллы Тукая;</w:t>
            </w:r>
          </w:p>
          <w:p w:rsidR="00245598" w:rsidRDefault="00245598">
            <w:pPr>
              <w:pStyle w:val="ConsPlusNormal"/>
            </w:pPr>
            <w:r>
              <w:t>ул. Земляных;</w:t>
            </w:r>
          </w:p>
          <w:p w:rsidR="00245598" w:rsidRDefault="00245598">
            <w:pPr>
              <w:pStyle w:val="ConsPlusNormal"/>
            </w:pPr>
            <w:r>
              <w:t>ул. Клубная;</w:t>
            </w:r>
          </w:p>
          <w:p w:rsidR="00245598" w:rsidRDefault="00245598">
            <w:pPr>
              <w:pStyle w:val="ConsPlusNormal"/>
            </w:pPr>
            <w:r>
              <w:t>ул. Кубасова;</w:t>
            </w:r>
          </w:p>
          <w:p w:rsidR="00245598" w:rsidRDefault="00245598">
            <w:pPr>
              <w:pStyle w:val="ConsPlusNormal"/>
            </w:pPr>
            <w:r>
              <w:t xml:space="preserve">ул. Малиновского, 2, 4 (корпуса 1 - 4), 5б, 6, 6а, </w:t>
            </w:r>
            <w:r w:rsidRPr="009644A6">
              <w:rPr>
                <w:b/>
              </w:rPr>
              <w:t>6а (корпуса 1-2)</w:t>
            </w:r>
            <w:r>
              <w:t>, 7, 8;</w:t>
            </w:r>
          </w:p>
          <w:p w:rsidR="00245598" w:rsidRDefault="00245598">
            <w:pPr>
              <w:pStyle w:val="ConsPlusNormal"/>
            </w:pPr>
            <w:r>
              <w:t>ул. Маршала Захарова, 5, 7, 7а, 9, 11, 11 (корпуса 1 - 3), 15;</w:t>
            </w:r>
          </w:p>
          <w:p w:rsidR="00245598" w:rsidRDefault="00245598">
            <w:pPr>
              <w:pStyle w:val="ConsPlusNormal"/>
            </w:pPr>
            <w:r>
              <w:t>ул. Матмасовская;</w:t>
            </w:r>
          </w:p>
          <w:p w:rsidR="00245598" w:rsidRDefault="00245598">
            <w:pPr>
              <w:pStyle w:val="ConsPlusNormal"/>
            </w:pPr>
            <w:r>
              <w:t>ул. Моховая, Муромская;</w:t>
            </w:r>
          </w:p>
          <w:p w:rsidR="00245598" w:rsidRDefault="00245598">
            <w:pPr>
              <w:pStyle w:val="ConsPlusNormal"/>
            </w:pPr>
            <w:r>
              <w:t>ул. Мусы Джалиля;</w:t>
            </w:r>
          </w:p>
          <w:p w:rsidR="00245598" w:rsidRDefault="00245598">
            <w:pPr>
              <w:pStyle w:val="ConsPlusNormal"/>
            </w:pPr>
            <w:r>
              <w:t>ул. Надежды;</w:t>
            </w:r>
          </w:p>
          <w:p w:rsidR="00245598" w:rsidRDefault="00245598">
            <w:pPr>
              <w:pStyle w:val="ConsPlusNormal"/>
            </w:pPr>
            <w:r>
              <w:t>ул. Нефтяников;</w:t>
            </w:r>
          </w:p>
          <w:p w:rsidR="00245598" w:rsidRDefault="00245598">
            <w:pPr>
              <w:pStyle w:val="ConsPlusNormal"/>
            </w:pPr>
            <w:r>
              <w:t>пр. Онежский;</w:t>
            </w:r>
          </w:p>
          <w:p w:rsidR="00245598" w:rsidRDefault="00245598">
            <w:pPr>
              <w:pStyle w:val="ConsPlusNormal"/>
            </w:pPr>
            <w:r>
              <w:t>ул. 50 лет Победы, 1 - 13;</w:t>
            </w:r>
          </w:p>
          <w:p w:rsidR="00245598" w:rsidRDefault="00245598">
            <w:pPr>
              <w:pStyle w:val="ConsPlusNormal"/>
            </w:pPr>
            <w:r>
              <w:t>ул. Пражская;</w:t>
            </w:r>
          </w:p>
          <w:p w:rsidR="00245598" w:rsidRDefault="00245598">
            <w:pPr>
              <w:pStyle w:val="ConsPlusNormal"/>
            </w:pPr>
            <w:r>
              <w:t>ул. Пятницкая;</w:t>
            </w:r>
          </w:p>
          <w:p w:rsidR="00245598" w:rsidRDefault="00245598">
            <w:pPr>
              <w:pStyle w:val="ConsPlusNormal"/>
            </w:pPr>
            <w:r>
              <w:t>ул. Судоремонтная, 21, 23, 24, 25 (корпуса 1 - 5), 28, 28 к. 1, 29, 29 к. 1, 29 к. 2, 30, 31, 31 к. 1, 34;</w:t>
            </w:r>
          </w:p>
          <w:p w:rsidR="00245598" w:rsidRDefault="00245598">
            <w:pPr>
              <w:pStyle w:val="ConsPlusNormal"/>
            </w:pPr>
            <w:r>
              <w:t>ул. Тальниковая;</w:t>
            </w:r>
          </w:p>
          <w:p w:rsidR="00245598" w:rsidRDefault="00245598">
            <w:pPr>
              <w:pStyle w:val="ConsPlusNormal"/>
            </w:pPr>
            <w:r>
              <w:t xml:space="preserve">ул. Тимофея Чаркова, 79, </w:t>
            </w:r>
            <w:r w:rsidRPr="008B3548">
              <w:rPr>
                <w:b/>
                <w:i/>
              </w:rPr>
              <w:t>79 (корпуса 1-3),</w:t>
            </w:r>
            <w:r>
              <w:t xml:space="preserve"> 81, </w:t>
            </w:r>
            <w:r w:rsidRPr="00F607CE">
              <w:rPr>
                <w:b/>
                <w:i/>
              </w:rPr>
              <w:t>81, к. 1,</w:t>
            </w:r>
            <w:r>
              <w:t xml:space="preserve"> </w:t>
            </w:r>
            <w:r w:rsidRPr="008B3548">
              <w:rPr>
                <w:b/>
                <w:i/>
              </w:rPr>
              <w:t>81 к. 2</w:t>
            </w:r>
          </w:p>
          <w:p w:rsidR="00245598" w:rsidRPr="005A7122" w:rsidRDefault="00245598">
            <w:pPr>
              <w:pStyle w:val="ConsPlusNormal"/>
              <w:rPr>
                <w:szCs w:val="28"/>
              </w:rPr>
            </w:pPr>
            <w:r w:rsidRPr="005A7122">
              <w:rPr>
                <w:szCs w:val="28"/>
              </w:rPr>
              <w:t>ул. Топчева;</w:t>
            </w:r>
          </w:p>
          <w:p w:rsidR="00245598" w:rsidRPr="005A7122" w:rsidRDefault="00245598">
            <w:pPr>
              <w:pStyle w:val="ConsPlusNormal"/>
              <w:rPr>
                <w:szCs w:val="28"/>
              </w:rPr>
            </w:pPr>
            <w:r w:rsidRPr="005A7122">
              <w:rPr>
                <w:szCs w:val="28"/>
              </w:rPr>
              <w:t>ул. Юганская;</w:t>
            </w:r>
          </w:p>
          <w:p w:rsidR="00245598" w:rsidRPr="005A7122" w:rsidRDefault="00245598">
            <w:pPr>
              <w:pStyle w:val="ConsPlusNormal"/>
              <w:rPr>
                <w:szCs w:val="28"/>
              </w:rPr>
            </w:pPr>
            <w:r w:rsidRPr="005A7122">
              <w:rPr>
                <w:szCs w:val="28"/>
              </w:rPr>
              <w:t>ул. Ясная;</w:t>
            </w:r>
          </w:p>
          <w:p w:rsidR="00245598" w:rsidRPr="005A7122" w:rsidRDefault="00245598" w:rsidP="005A7122">
            <w:pPr>
              <w:spacing w:after="0" w:line="240" w:lineRule="auto"/>
              <w:rPr>
                <w:szCs w:val="28"/>
              </w:rPr>
            </w:pPr>
            <w:r w:rsidRPr="005A7122">
              <w:rPr>
                <w:szCs w:val="28"/>
              </w:rPr>
              <w:t xml:space="preserve">СО «Матмасский»; </w:t>
            </w:r>
          </w:p>
          <w:p w:rsidR="00245598" w:rsidRDefault="00245598" w:rsidP="005A7122">
            <w:pPr>
              <w:spacing w:after="0" w:line="240" w:lineRule="auto"/>
              <w:rPr>
                <w:szCs w:val="28"/>
              </w:rPr>
            </w:pPr>
            <w:r w:rsidRPr="005A7122">
              <w:rPr>
                <w:szCs w:val="28"/>
              </w:rPr>
              <w:t xml:space="preserve">СО «Аленький цветочек»; </w:t>
            </w:r>
          </w:p>
          <w:p w:rsidR="00245598" w:rsidRPr="005A7122" w:rsidRDefault="00245598" w:rsidP="005A7122">
            <w:pPr>
              <w:spacing w:after="0" w:line="240" w:lineRule="auto"/>
              <w:rPr>
                <w:sz w:val="26"/>
                <w:szCs w:val="26"/>
              </w:rPr>
            </w:pPr>
            <w:r w:rsidRPr="005A7122">
              <w:rPr>
                <w:szCs w:val="28"/>
              </w:rPr>
              <w:t>СО «Трудовик».</w:t>
            </w:r>
          </w:p>
        </w:tc>
      </w:tr>
      <w:tr w:rsidR="00245598" w:rsidRPr="0041089C">
        <w:tc>
          <w:tcPr>
            <w:tcW w:w="460" w:type="dxa"/>
          </w:tcPr>
          <w:p w:rsidR="00245598" w:rsidRDefault="00245598">
            <w:pPr>
              <w:pStyle w:val="ConsPlusNormal"/>
              <w:jc w:val="center"/>
            </w:pPr>
            <w:r>
              <w:t>27.</w:t>
            </w:r>
          </w:p>
        </w:tc>
        <w:tc>
          <w:tcPr>
            <w:tcW w:w="2381" w:type="dxa"/>
          </w:tcPr>
          <w:p w:rsidR="00245598" w:rsidRDefault="00245598">
            <w:pPr>
              <w:pStyle w:val="ConsPlusNormal"/>
              <w:jc w:val="center"/>
            </w:pPr>
            <w:r>
              <w:t>Муниципальное автономное общеобразовательное учреждение гимназия N 49 города Тюмени</w:t>
            </w:r>
          </w:p>
        </w:tc>
        <w:tc>
          <w:tcPr>
            <w:tcW w:w="2272" w:type="dxa"/>
          </w:tcPr>
          <w:p w:rsidR="00245598" w:rsidRDefault="00245598">
            <w:pPr>
              <w:pStyle w:val="ConsPlusNormal"/>
              <w:jc w:val="center"/>
            </w:pPr>
            <w:r>
              <w:t>город Тюмень, ул. Пархоменко, 60</w:t>
            </w:r>
          </w:p>
        </w:tc>
        <w:tc>
          <w:tcPr>
            <w:tcW w:w="3912" w:type="dxa"/>
          </w:tcPr>
          <w:p w:rsidR="00245598" w:rsidRDefault="00245598">
            <w:pPr>
              <w:pStyle w:val="ConsPlusNormal"/>
            </w:pPr>
            <w:r>
              <w:t>пр. 1-й Губернский;</w:t>
            </w:r>
          </w:p>
          <w:p w:rsidR="00245598" w:rsidRDefault="00245598">
            <w:pPr>
              <w:pStyle w:val="ConsPlusNormal"/>
            </w:pPr>
            <w:r>
              <w:t>пр. 2-й Губернский;</w:t>
            </w:r>
          </w:p>
          <w:p w:rsidR="00245598" w:rsidRDefault="00245598">
            <w:pPr>
              <w:pStyle w:val="ConsPlusNormal"/>
            </w:pPr>
            <w:r>
              <w:t>пр. 3-й Губернский;</w:t>
            </w:r>
          </w:p>
          <w:p w:rsidR="00245598" w:rsidRDefault="00245598">
            <w:pPr>
              <w:pStyle w:val="ConsPlusNormal"/>
            </w:pPr>
            <w:r>
              <w:t>пр. 4-й Губернский;</w:t>
            </w:r>
          </w:p>
          <w:p w:rsidR="00245598" w:rsidRDefault="00245598">
            <w:pPr>
              <w:pStyle w:val="ConsPlusNormal"/>
            </w:pPr>
            <w:r>
              <w:t>пр. 5-й Губернский;</w:t>
            </w:r>
          </w:p>
          <w:p w:rsidR="00245598" w:rsidRDefault="00245598">
            <w:pPr>
              <w:pStyle w:val="ConsPlusNormal"/>
            </w:pPr>
            <w:r>
              <w:t>пр. 6-й Губернский;</w:t>
            </w:r>
          </w:p>
          <w:p w:rsidR="00245598" w:rsidRDefault="00245598">
            <w:pPr>
              <w:pStyle w:val="ConsPlusNormal"/>
            </w:pPr>
            <w:r>
              <w:t>пр. 7-й Губернский;</w:t>
            </w:r>
          </w:p>
          <w:p w:rsidR="00245598" w:rsidRDefault="00245598">
            <w:pPr>
              <w:pStyle w:val="ConsPlusNormal"/>
            </w:pPr>
            <w:r>
              <w:t>пр. 8-й Губернский;</w:t>
            </w:r>
          </w:p>
          <w:p w:rsidR="00245598" w:rsidRDefault="00245598">
            <w:pPr>
              <w:pStyle w:val="ConsPlusNormal"/>
            </w:pPr>
            <w:r>
              <w:t>пр. 1-й Земской;</w:t>
            </w:r>
          </w:p>
          <w:p w:rsidR="00245598" w:rsidRDefault="00245598">
            <w:pPr>
              <w:pStyle w:val="ConsPlusNormal"/>
            </w:pPr>
            <w:r>
              <w:t>пр. 2-й Земской;</w:t>
            </w:r>
          </w:p>
          <w:p w:rsidR="00245598" w:rsidRDefault="00245598">
            <w:pPr>
              <w:pStyle w:val="ConsPlusNormal"/>
            </w:pPr>
            <w:r>
              <w:t>пр. 3-й Земской;</w:t>
            </w:r>
          </w:p>
          <w:p w:rsidR="00245598" w:rsidRDefault="00245598">
            <w:pPr>
              <w:pStyle w:val="ConsPlusNormal"/>
            </w:pPr>
            <w:r>
              <w:t>пр. 4-й Земской;</w:t>
            </w:r>
          </w:p>
          <w:p w:rsidR="00245598" w:rsidRDefault="00245598">
            <w:pPr>
              <w:pStyle w:val="ConsPlusNormal"/>
            </w:pPr>
            <w:r>
              <w:t>пр. 5-й Земской;</w:t>
            </w:r>
          </w:p>
          <w:p w:rsidR="00245598" w:rsidRDefault="00245598">
            <w:pPr>
              <w:pStyle w:val="ConsPlusNormal"/>
            </w:pPr>
            <w:r>
              <w:t>пр. 1-й Посадский;</w:t>
            </w:r>
          </w:p>
          <w:p w:rsidR="00245598" w:rsidRDefault="00245598">
            <w:pPr>
              <w:pStyle w:val="ConsPlusNormal"/>
            </w:pPr>
            <w:r>
              <w:t>пр. 2-й Посадский;</w:t>
            </w:r>
          </w:p>
          <w:p w:rsidR="00245598" w:rsidRDefault="00245598">
            <w:pPr>
              <w:pStyle w:val="ConsPlusNormal"/>
            </w:pPr>
            <w:r>
              <w:t>пр. 3-й Посадский;</w:t>
            </w:r>
          </w:p>
          <w:p w:rsidR="00245598" w:rsidRDefault="00245598">
            <w:pPr>
              <w:pStyle w:val="ConsPlusNormal"/>
            </w:pPr>
            <w:r>
              <w:t>пр. 4-й Посадский;</w:t>
            </w:r>
          </w:p>
          <w:p w:rsidR="00245598" w:rsidRDefault="00245598">
            <w:pPr>
              <w:pStyle w:val="ConsPlusNormal"/>
            </w:pPr>
            <w:r>
              <w:t>пр. 5-й Посадский;</w:t>
            </w:r>
          </w:p>
          <w:p w:rsidR="00245598" w:rsidRDefault="00245598">
            <w:pPr>
              <w:pStyle w:val="ConsPlusNormal"/>
            </w:pPr>
            <w:r>
              <w:t>пр. 1-й Престольный;</w:t>
            </w:r>
          </w:p>
          <w:p w:rsidR="00245598" w:rsidRDefault="00245598">
            <w:pPr>
              <w:pStyle w:val="ConsPlusNormal"/>
            </w:pPr>
            <w:r>
              <w:t>пр. 2-й Престольный;</w:t>
            </w:r>
          </w:p>
          <w:p w:rsidR="00245598" w:rsidRDefault="00245598">
            <w:pPr>
              <w:pStyle w:val="ConsPlusNormal"/>
            </w:pPr>
            <w:r>
              <w:t>пр. 3-й Престольный;</w:t>
            </w:r>
          </w:p>
          <w:p w:rsidR="00245598" w:rsidRDefault="00245598">
            <w:pPr>
              <w:pStyle w:val="ConsPlusNormal"/>
            </w:pPr>
            <w:r>
              <w:t>пр. 4-й Престольный;</w:t>
            </w:r>
          </w:p>
          <w:p w:rsidR="00245598" w:rsidRDefault="00245598">
            <w:pPr>
              <w:pStyle w:val="ConsPlusNormal"/>
            </w:pPr>
            <w:r>
              <w:t>пр. 1-й Слободской;</w:t>
            </w:r>
          </w:p>
          <w:p w:rsidR="00245598" w:rsidRDefault="00245598">
            <w:pPr>
              <w:pStyle w:val="ConsPlusNormal"/>
            </w:pPr>
            <w:r>
              <w:t>пр. 2-й Слободской;</w:t>
            </w:r>
          </w:p>
          <w:p w:rsidR="00245598" w:rsidRDefault="00245598">
            <w:pPr>
              <w:pStyle w:val="ConsPlusNormal"/>
            </w:pPr>
            <w:r>
              <w:t>пр. 3-й Слободской;</w:t>
            </w:r>
          </w:p>
          <w:p w:rsidR="00245598" w:rsidRDefault="00245598">
            <w:pPr>
              <w:pStyle w:val="ConsPlusNormal"/>
            </w:pPr>
            <w:r>
              <w:t>пр. 4-й Слободской;</w:t>
            </w:r>
          </w:p>
          <w:p w:rsidR="00245598" w:rsidRDefault="00245598">
            <w:pPr>
              <w:pStyle w:val="ConsPlusNormal"/>
            </w:pPr>
            <w:r>
              <w:t>пр. 5-й Слободской;</w:t>
            </w:r>
          </w:p>
          <w:p w:rsidR="00245598" w:rsidRDefault="00245598">
            <w:pPr>
              <w:pStyle w:val="ConsPlusNormal"/>
            </w:pPr>
            <w:r>
              <w:t>пр. 6-й Слободской;</w:t>
            </w:r>
          </w:p>
          <w:p w:rsidR="00245598" w:rsidRDefault="00245598">
            <w:pPr>
              <w:pStyle w:val="ConsPlusNormal"/>
            </w:pPr>
            <w:r>
              <w:t>пр. 7-й Слободской;</w:t>
            </w:r>
          </w:p>
          <w:p w:rsidR="00245598" w:rsidRDefault="00245598">
            <w:pPr>
              <w:pStyle w:val="ConsPlusNormal"/>
            </w:pPr>
            <w:r>
              <w:t>пер. 2-й Степной, 1 - 26;</w:t>
            </w:r>
          </w:p>
          <w:p w:rsidR="00245598" w:rsidRDefault="00245598">
            <w:pPr>
              <w:pStyle w:val="ConsPlusNormal"/>
            </w:pPr>
            <w:r>
              <w:t>пер. 3-й Степной, 1 - 54;</w:t>
            </w:r>
          </w:p>
          <w:p w:rsidR="00245598" w:rsidRDefault="00245598">
            <w:pPr>
              <w:pStyle w:val="ConsPlusNormal"/>
            </w:pPr>
            <w:r>
              <w:t>пер. 4-й Степной, 25 - 71 (нечетные), 36 - 64 (четные);</w:t>
            </w:r>
          </w:p>
          <w:p w:rsidR="00245598" w:rsidRDefault="00245598">
            <w:pPr>
              <w:pStyle w:val="ConsPlusNormal"/>
            </w:pPr>
            <w:r>
              <w:t>пр. 1-й Теремной;</w:t>
            </w:r>
          </w:p>
          <w:p w:rsidR="00245598" w:rsidRDefault="00245598">
            <w:pPr>
              <w:pStyle w:val="ConsPlusNormal"/>
            </w:pPr>
            <w:r>
              <w:t>пр. 2-й Теремной;</w:t>
            </w:r>
          </w:p>
          <w:p w:rsidR="00245598" w:rsidRDefault="00245598">
            <w:pPr>
              <w:pStyle w:val="ConsPlusNormal"/>
            </w:pPr>
            <w:r>
              <w:t>пр. 3-й Теремной;</w:t>
            </w:r>
          </w:p>
          <w:p w:rsidR="00245598" w:rsidRDefault="00245598">
            <w:pPr>
              <w:pStyle w:val="ConsPlusNormal"/>
            </w:pPr>
            <w:r>
              <w:t>ул. Александра Протозанова;</w:t>
            </w:r>
          </w:p>
          <w:p w:rsidR="00245598" w:rsidRDefault="00245598">
            <w:pPr>
              <w:pStyle w:val="ConsPlusNormal"/>
            </w:pPr>
            <w:r>
              <w:t>ул. Андрея Бушуева;</w:t>
            </w:r>
          </w:p>
          <w:p w:rsidR="00245598" w:rsidRDefault="00245598">
            <w:pPr>
              <w:pStyle w:val="ConsPlusNormal"/>
            </w:pPr>
            <w:r>
              <w:t>ул. Баумана, 26 - 106;</w:t>
            </w:r>
          </w:p>
          <w:p w:rsidR="00245598" w:rsidRDefault="00245598">
            <w:pPr>
              <w:pStyle w:val="ConsPlusNormal"/>
            </w:pPr>
            <w:r>
              <w:t>ул. Братская, 55 - 78;</w:t>
            </w:r>
          </w:p>
          <w:p w:rsidR="00245598" w:rsidRDefault="00245598">
            <w:pPr>
              <w:pStyle w:val="ConsPlusNormal"/>
            </w:pPr>
            <w:r>
              <w:t>ул. Василия Подшибякина;</w:t>
            </w:r>
          </w:p>
          <w:p w:rsidR="00245598" w:rsidRDefault="00245598">
            <w:pPr>
              <w:pStyle w:val="ConsPlusNormal"/>
            </w:pPr>
            <w:r>
              <w:t>ул. Воеводы Барятинского;</w:t>
            </w:r>
          </w:p>
          <w:p w:rsidR="00245598" w:rsidRDefault="00245598">
            <w:pPr>
              <w:pStyle w:val="ConsPlusNormal"/>
            </w:pPr>
            <w:r>
              <w:t>ул. Волостная;</w:t>
            </w:r>
          </w:p>
          <w:p w:rsidR="00245598" w:rsidRDefault="00245598">
            <w:pPr>
              <w:pStyle w:val="ConsPlusNormal"/>
            </w:pPr>
            <w:r>
              <w:t>ул. Гастелло, 40 - 42, 46, 49, 52, 58а, 65, 56, 57 - 61;</w:t>
            </w:r>
          </w:p>
          <w:p w:rsidR="00245598" w:rsidRDefault="00245598">
            <w:pPr>
              <w:pStyle w:val="ConsPlusNormal"/>
            </w:pPr>
            <w:r>
              <w:t>ул. Голышмановская;</w:t>
            </w:r>
          </w:p>
          <w:p w:rsidR="00245598" w:rsidRDefault="00245598">
            <w:pPr>
              <w:pStyle w:val="ConsPlusNormal"/>
            </w:pPr>
            <w:r>
              <w:t>ул. Губернская;</w:t>
            </w:r>
          </w:p>
          <w:p w:rsidR="00245598" w:rsidRDefault="00245598">
            <w:pPr>
              <w:pStyle w:val="ConsPlusNormal"/>
            </w:pPr>
            <w:r>
              <w:t>ул. Земская;</w:t>
            </w:r>
          </w:p>
          <w:p w:rsidR="00245598" w:rsidRDefault="00245598">
            <w:pPr>
              <w:pStyle w:val="ConsPlusNormal"/>
            </w:pPr>
            <w:r>
              <w:t>ул. Калинина, 65 - 145;</w:t>
            </w:r>
          </w:p>
          <w:p w:rsidR="00245598" w:rsidRDefault="00245598">
            <w:pPr>
              <w:pStyle w:val="ConsPlusNormal"/>
            </w:pPr>
            <w:r>
              <w:t xml:space="preserve">ул. Кремлевская, 85 - 89 (нечетные), 102 - </w:t>
            </w:r>
            <w:r w:rsidRPr="00D9422B">
              <w:rPr>
                <w:b/>
                <w:i/>
              </w:rPr>
              <w:t>114</w:t>
            </w:r>
            <w:r>
              <w:t xml:space="preserve"> (четные), 112 (корпуса 1 - 4);</w:t>
            </w:r>
          </w:p>
          <w:p w:rsidR="00245598" w:rsidRDefault="00245598">
            <w:pPr>
              <w:pStyle w:val="ConsPlusNormal"/>
            </w:pPr>
            <w:r>
              <w:t>ул. Комаровская;</w:t>
            </w:r>
          </w:p>
          <w:p w:rsidR="00245598" w:rsidRDefault="00245598">
            <w:pPr>
              <w:pStyle w:val="ConsPlusNormal"/>
            </w:pPr>
            <w:r>
              <w:t>ул. Кубанская, 55 - 78;</w:t>
            </w:r>
          </w:p>
          <w:p w:rsidR="00245598" w:rsidRDefault="00245598">
            <w:pPr>
              <w:pStyle w:val="ConsPlusNormal"/>
            </w:pPr>
            <w:r>
              <w:t>пр. Ледниковый;</w:t>
            </w:r>
          </w:p>
          <w:p w:rsidR="00245598" w:rsidRDefault="00245598">
            <w:pPr>
              <w:pStyle w:val="ConsPlusNormal"/>
            </w:pPr>
            <w:r>
              <w:t>ул. Ленинградская, 56 - 132, 59 - 111;</w:t>
            </w:r>
          </w:p>
          <w:p w:rsidR="00245598" w:rsidRDefault="00245598">
            <w:pPr>
              <w:pStyle w:val="ConsPlusNormal"/>
            </w:pPr>
            <w:r>
              <w:t>ул. Молодогвардейцев, 1а, 9 - 33 (нечетные), 2 - 62 (четные);</w:t>
            </w:r>
          </w:p>
          <w:p w:rsidR="00245598" w:rsidRDefault="00245598">
            <w:pPr>
              <w:pStyle w:val="ConsPlusNormal"/>
            </w:pPr>
            <w:r>
              <w:t>пер. Молодогвардейцев, 1 - 25;</w:t>
            </w:r>
          </w:p>
          <w:p w:rsidR="00245598" w:rsidRDefault="00245598">
            <w:pPr>
              <w:pStyle w:val="ConsPlusNormal"/>
            </w:pPr>
            <w:r>
              <w:t>ул. Московский тракт, 150 - 154 (четные), 154 к. 1;</w:t>
            </w:r>
          </w:p>
          <w:p w:rsidR="00245598" w:rsidRDefault="00245598">
            <w:pPr>
              <w:pStyle w:val="ConsPlusNormal"/>
            </w:pPr>
            <w:r>
              <w:t>ул. Невская, 31 - 70, 72 - 84 (четные);</w:t>
            </w:r>
          </w:p>
          <w:p w:rsidR="00245598" w:rsidRDefault="00245598">
            <w:pPr>
              <w:pStyle w:val="ConsPlusNormal"/>
              <w:rPr>
                <w:b/>
                <w:i/>
              </w:rPr>
            </w:pPr>
            <w:r w:rsidRPr="003773B7">
              <w:rPr>
                <w:b/>
                <w:i/>
              </w:rPr>
              <w:t xml:space="preserve">ул. Новоселов, </w:t>
            </w:r>
            <w:r>
              <w:rPr>
                <w:b/>
                <w:i/>
              </w:rPr>
              <w:t xml:space="preserve">115, </w:t>
            </w:r>
            <w:r w:rsidRPr="003773B7">
              <w:rPr>
                <w:b/>
                <w:i/>
              </w:rPr>
              <w:t>117</w:t>
            </w:r>
            <w:r>
              <w:rPr>
                <w:b/>
                <w:i/>
              </w:rPr>
              <w:t>;</w:t>
            </w:r>
            <w:r w:rsidRPr="003773B7">
              <w:rPr>
                <w:b/>
                <w:i/>
              </w:rPr>
              <w:t xml:space="preserve"> </w:t>
            </w:r>
          </w:p>
          <w:p w:rsidR="00245598" w:rsidRPr="003773B7" w:rsidRDefault="00245598">
            <w:pPr>
              <w:pStyle w:val="ConsPlusNormal"/>
              <w:rPr>
                <w:b/>
                <w:i/>
              </w:rPr>
            </w:pPr>
            <w:r>
              <w:rPr>
                <w:b/>
                <w:i/>
              </w:rPr>
              <w:t>ул. Обдорская, 1, к. 1;</w:t>
            </w:r>
          </w:p>
          <w:p w:rsidR="00245598" w:rsidRDefault="00245598">
            <w:pPr>
              <w:pStyle w:val="ConsPlusNormal"/>
            </w:pPr>
            <w:r>
              <w:t>ул. Олега Кошевого, 29 - 55, 36 - 64;</w:t>
            </w:r>
          </w:p>
          <w:p w:rsidR="00245598" w:rsidRPr="00121E8E" w:rsidRDefault="00245598">
            <w:pPr>
              <w:pStyle w:val="ConsPlusNormal"/>
              <w:rPr>
                <w:b/>
                <w:i/>
              </w:rPr>
            </w:pPr>
            <w:r w:rsidRPr="00121E8E">
              <w:rPr>
                <w:b/>
                <w:i/>
              </w:rPr>
              <w:t>ул. Павла Шарова, 8, 10а</w:t>
            </w:r>
            <w:r>
              <w:rPr>
                <w:b/>
                <w:i/>
              </w:rPr>
              <w:t>;</w:t>
            </w:r>
          </w:p>
          <w:p w:rsidR="00245598" w:rsidRDefault="00245598">
            <w:pPr>
              <w:pStyle w:val="ConsPlusNormal"/>
            </w:pPr>
            <w:r>
              <w:t>ул. Панфиловцев, 33 - 65, 66;</w:t>
            </w:r>
          </w:p>
          <w:p w:rsidR="00245598" w:rsidRDefault="00245598">
            <w:pPr>
              <w:pStyle w:val="ConsPlusNormal"/>
            </w:pPr>
            <w:r>
              <w:t>ул. Пархоменко, 1 - 98;</w:t>
            </w:r>
          </w:p>
          <w:p w:rsidR="00245598" w:rsidRDefault="00245598">
            <w:pPr>
              <w:pStyle w:val="ConsPlusNormal"/>
            </w:pPr>
            <w:r>
              <w:t>ул. Посадская; жилой район Преображенский;</w:t>
            </w:r>
          </w:p>
          <w:p w:rsidR="00245598" w:rsidRDefault="00245598">
            <w:pPr>
              <w:pStyle w:val="ConsPlusNormal"/>
            </w:pPr>
            <w:r>
              <w:t>ул. Престольная;</w:t>
            </w:r>
          </w:p>
          <w:p w:rsidR="00245598" w:rsidRDefault="00245598">
            <w:pPr>
              <w:pStyle w:val="ConsPlusNormal"/>
            </w:pPr>
            <w:r>
              <w:t>пер. Поселковый;</w:t>
            </w:r>
          </w:p>
          <w:p w:rsidR="00245598" w:rsidRDefault="00245598">
            <w:pPr>
              <w:pStyle w:val="ConsPlusNormal"/>
            </w:pPr>
            <w:r>
              <w:t>ул. Пшеничная;</w:t>
            </w:r>
          </w:p>
          <w:p w:rsidR="00245598" w:rsidRDefault="00245598">
            <w:pPr>
              <w:pStyle w:val="ConsPlusNormal"/>
            </w:pPr>
            <w:r>
              <w:t>ул. Самарцева, 40;</w:t>
            </w:r>
          </w:p>
          <w:p w:rsidR="00245598" w:rsidRDefault="00245598">
            <w:pPr>
              <w:pStyle w:val="ConsPlusNormal"/>
            </w:pPr>
            <w:r>
              <w:t>ул. Слободская;</w:t>
            </w:r>
          </w:p>
          <w:p w:rsidR="00245598" w:rsidRDefault="00245598">
            <w:pPr>
              <w:pStyle w:val="ConsPlusNormal"/>
            </w:pPr>
            <w:r>
              <w:t>ул. Спасская;</w:t>
            </w:r>
          </w:p>
          <w:p w:rsidR="00245598" w:rsidRDefault="00245598">
            <w:pPr>
              <w:pStyle w:val="ConsPlusNormal"/>
            </w:pPr>
            <w:r>
              <w:t>ул. Стрелецкая;</w:t>
            </w:r>
          </w:p>
          <w:p w:rsidR="00245598" w:rsidRDefault="00245598">
            <w:pPr>
              <w:pStyle w:val="ConsPlusNormal"/>
            </w:pPr>
            <w:r>
              <w:t>пер. Степной, 1, 3, 4, 30 - 64;</w:t>
            </w:r>
          </w:p>
          <w:p w:rsidR="00245598" w:rsidRDefault="00245598">
            <w:pPr>
              <w:pStyle w:val="ConsPlusNormal"/>
            </w:pPr>
            <w:r>
              <w:t>ул. Тимирязева, 2, 4, 4а, 62 - 87;</w:t>
            </w:r>
          </w:p>
          <w:p w:rsidR="00245598" w:rsidRDefault="00245598">
            <w:pPr>
              <w:pStyle w:val="ConsPlusNormal"/>
            </w:pPr>
            <w:r>
              <w:t>ул. Уездная;</w:t>
            </w:r>
          </w:p>
          <w:p w:rsidR="00245598" w:rsidRDefault="00245598">
            <w:pPr>
              <w:pStyle w:val="ConsPlusNormal"/>
            </w:pPr>
            <w:r>
              <w:t>ул. Фармана Салманова; Червишевский тракт, 15, 58 - 70;</w:t>
            </w:r>
          </w:p>
          <w:p w:rsidR="00245598" w:rsidRDefault="00245598">
            <w:pPr>
              <w:pStyle w:val="ConsPlusNormal"/>
            </w:pPr>
            <w:r>
              <w:t>ул. Черниговская, 5, 9, 11; микрорайон "Ямальский - 2".</w:t>
            </w:r>
          </w:p>
        </w:tc>
      </w:tr>
      <w:tr w:rsidR="00245598" w:rsidRPr="0041089C">
        <w:tc>
          <w:tcPr>
            <w:tcW w:w="460" w:type="dxa"/>
            <w:vMerge w:val="restart"/>
          </w:tcPr>
          <w:p w:rsidR="00245598" w:rsidRDefault="00245598">
            <w:pPr>
              <w:pStyle w:val="ConsPlusNormal"/>
              <w:jc w:val="center"/>
            </w:pPr>
            <w:r>
              <w:t>28.</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51 города Тюмени</w:t>
            </w:r>
          </w:p>
        </w:tc>
        <w:tc>
          <w:tcPr>
            <w:tcW w:w="2272" w:type="dxa"/>
          </w:tcPr>
          <w:p w:rsidR="00245598" w:rsidRDefault="00245598">
            <w:pPr>
              <w:pStyle w:val="ConsPlusNormal"/>
              <w:jc w:val="center"/>
            </w:pPr>
            <w:r>
              <w:t>город Тюмень, ул. Школьная, 9а</w:t>
            </w:r>
          </w:p>
        </w:tc>
        <w:tc>
          <w:tcPr>
            <w:tcW w:w="3912" w:type="dxa"/>
          </w:tcPr>
          <w:p w:rsidR="00245598" w:rsidRDefault="00245598">
            <w:pPr>
              <w:pStyle w:val="ConsPlusNormal"/>
            </w:pPr>
            <w:r>
              <w:t>ул. Анатолия Замкова;</w:t>
            </w:r>
          </w:p>
          <w:p w:rsidR="00245598" w:rsidRDefault="00245598">
            <w:pPr>
              <w:pStyle w:val="ConsPlusNormal"/>
            </w:pPr>
            <w:r>
              <w:t>ул. Березовская;</w:t>
            </w:r>
          </w:p>
          <w:p w:rsidR="00245598" w:rsidRDefault="00245598">
            <w:pPr>
              <w:pStyle w:val="ConsPlusNormal"/>
            </w:pPr>
            <w:r>
              <w:t>ул. Брусничная;</w:t>
            </w:r>
          </w:p>
          <w:p w:rsidR="00245598" w:rsidRDefault="00245598">
            <w:pPr>
              <w:pStyle w:val="ConsPlusNormal"/>
            </w:pPr>
            <w:r>
              <w:t>ул. Ивана Быкова;</w:t>
            </w:r>
          </w:p>
          <w:p w:rsidR="00245598" w:rsidRDefault="00245598">
            <w:pPr>
              <w:pStyle w:val="ConsPlusNormal"/>
            </w:pPr>
            <w:r>
              <w:t>ул. Купцов Кухтериных;</w:t>
            </w:r>
          </w:p>
          <w:p w:rsidR="00245598" w:rsidRDefault="00245598">
            <w:pPr>
              <w:pStyle w:val="ConsPlusNormal"/>
            </w:pPr>
            <w:r>
              <w:t>ул. Мартовская;</w:t>
            </w:r>
          </w:p>
          <w:p w:rsidR="00245598" w:rsidRDefault="00245598">
            <w:pPr>
              <w:pStyle w:val="ConsPlusNormal"/>
            </w:pPr>
            <w:r>
              <w:t>ул. Озерная;</w:t>
            </w:r>
          </w:p>
          <w:p w:rsidR="00245598" w:rsidRDefault="00245598">
            <w:pPr>
              <w:pStyle w:val="ConsPlusNormal"/>
            </w:pPr>
            <w:r>
              <w:t>ул. Толбинская;</w:t>
            </w:r>
          </w:p>
          <w:p w:rsidR="00245598" w:rsidRDefault="00245598">
            <w:pPr>
              <w:pStyle w:val="ConsPlusNormal"/>
            </w:pPr>
            <w:r>
              <w:t>ул. Центральная;</w:t>
            </w:r>
          </w:p>
          <w:p w:rsidR="00245598" w:rsidRDefault="00245598">
            <w:pPr>
              <w:pStyle w:val="ConsPlusNormal"/>
            </w:pPr>
            <w:r>
              <w:t>ул. Школьная.</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Авторемонтная, 24</w:t>
            </w:r>
          </w:p>
        </w:tc>
        <w:tc>
          <w:tcPr>
            <w:tcW w:w="3912" w:type="dxa"/>
          </w:tcPr>
          <w:p w:rsidR="00245598" w:rsidRDefault="00245598">
            <w:pPr>
              <w:pStyle w:val="ConsPlusNormal"/>
            </w:pPr>
            <w:r>
              <w:t>ул. Авторемонтная, 1 - 41;</w:t>
            </w:r>
          </w:p>
          <w:p w:rsidR="00245598" w:rsidRDefault="00245598">
            <w:pPr>
              <w:pStyle w:val="ConsPlusNormal"/>
            </w:pPr>
            <w:r>
              <w:t>ул. Аграрная, 1 - 24;</w:t>
            </w:r>
          </w:p>
          <w:p w:rsidR="00245598" w:rsidRDefault="00245598">
            <w:pPr>
              <w:pStyle w:val="ConsPlusNormal"/>
            </w:pPr>
            <w:r>
              <w:t>ул. Александра Федоровича, 1 - 4;</w:t>
            </w:r>
          </w:p>
          <w:p w:rsidR="00245598" w:rsidRDefault="00245598">
            <w:pPr>
              <w:pStyle w:val="ConsPlusNormal"/>
            </w:pPr>
            <w:r>
              <w:t>ул. Анатолия Малова, 1 - 22;</w:t>
            </w:r>
          </w:p>
          <w:p w:rsidR="00245598" w:rsidRDefault="00245598">
            <w:pPr>
              <w:pStyle w:val="ConsPlusNormal"/>
            </w:pPr>
            <w:r>
              <w:t>ул. Анатолия Секисова, 1 - 5;</w:t>
            </w:r>
          </w:p>
          <w:p w:rsidR="00245598" w:rsidRDefault="00245598">
            <w:pPr>
              <w:pStyle w:val="ConsPlusNormal"/>
            </w:pPr>
            <w:r>
              <w:t>ул. Андрея Туполева; Боровая, 1 - 40; пер. Железнодорожный, 1 - 8;</w:t>
            </w:r>
          </w:p>
          <w:p w:rsidR="00245598" w:rsidRDefault="00245598">
            <w:pPr>
              <w:pStyle w:val="ConsPlusNormal"/>
            </w:pPr>
            <w:r>
              <w:t>ул. Застройщиков;</w:t>
            </w:r>
          </w:p>
          <w:p w:rsidR="00245598" w:rsidRDefault="00245598">
            <w:pPr>
              <w:pStyle w:val="ConsPlusNormal"/>
            </w:pPr>
            <w:r>
              <w:t>ул. Калининская;</w:t>
            </w:r>
          </w:p>
          <w:p w:rsidR="00245598" w:rsidRDefault="00245598">
            <w:pPr>
              <w:pStyle w:val="ConsPlusNormal"/>
            </w:pPr>
            <w:r>
              <w:t>ул. Ковалева, 1 - 55;</w:t>
            </w:r>
          </w:p>
          <w:p w:rsidR="00245598" w:rsidRDefault="00245598">
            <w:pPr>
              <w:pStyle w:val="ConsPlusNormal"/>
            </w:pPr>
            <w:r>
              <w:t>ул. Кооперативная, 1 - 62;</w:t>
            </w:r>
          </w:p>
          <w:p w:rsidR="00245598" w:rsidRDefault="00245598">
            <w:pPr>
              <w:pStyle w:val="ConsPlusNormal"/>
            </w:pPr>
            <w:r>
              <w:t>пер. Кузнечный, 1 - 16;</w:t>
            </w:r>
          </w:p>
          <w:p w:rsidR="00245598" w:rsidRDefault="00245598">
            <w:pPr>
              <w:pStyle w:val="ConsPlusNormal"/>
            </w:pPr>
            <w:r>
              <w:t>ул. Курортная, 1 - 76;</w:t>
            </w:r>
          </w:p>
          <w:p w:rsidR="00245598" w:rsidRDefault="00245598">
            <w:pPr>
              <w:pStyle w:val="ConsPlusNormal"/>
            </w:pPr>
            <w:r>
              <w:t>ул. Лазурная;</w:t>
            </w:r>
          </w:p>
          <w:p w:rsidR="00245598" w:rsidRDefault="00245598">
            <w:pPr>
              <w:pStyle w:val="ConsPlusNormal"/>
            </w:pPr>
            <w:r>
              <w:t>ул. Летняя, 1 - 9;</w:t>
            </w:r>
          </w:p>
          <w:p w:rsidR="00245598" w:rsidRDefault="00245598">
            <w:pPr>
              <w:pStyle w:val="ConsPlusNormal"/>
            </w:pPr>
            <w:r>
              <w:t>ул. Льва Каретина, 1 - 29;</w:t>
            </w:r>
          </w:p>
          <w:p w:rsidR="00245598" w:rsidRDefault="00245598">
            <w:pPr>
              <w:pStyle w:val="ConsPlusNormal"/>
            </w:pPr>
            <w:r>
              <w:t>ул. Олега Антонова;</w:t>
            </w:r>
          </w:p>
          <w:p w:rsidR="00245598" w:rsidRDefault="00245598">
            <w:pPr>
              <w:pStyle w:val="ConsPlusNormal"/>
            </w:pPr>
            <w:r>
              <w:t>ул. Оловянникова;</w:t>
            </w:r>
          </w:p>
          <w:p w:rsidR="00245598" w:rsidRDefault="00245598">
            <w:pPr>
              <w:pStyle w:val="ConsPlusNormal"/>
            </w:pPr>
            <w:r>
              <w:t>ул. Оптимистов, 1 - 9;</w:t>
            </w:r>
          </w:p>
          <w:p w:rsidR="00245598" w:rsidRDefault="00245598">
            <w:pPr>
              <w:pStyle w:val="ConsPlusNormal"/>
            </w:pPr>
            <w:r>
              <w:t>ул. Медовая, 1 - 2;</w:t>
            </w:r>
          </w:p>
          <w:p w:rsidR="00245598" w:rsidRDefault="00245598">
            <w:pPr>
              <w:pStyle w:val="ConsPlusNormal"/>
            </w:pPr>
            <w:r>
              <w:t>ул. Механизаторов, 1 - 71;</w:t>
            </w:r>
          </w:p>
          <w:p w:rsidR="00245598" w:rsidRDefault="00245598">
            <w:pPr>
              <w:pStyle w:val="ConsPlusNormal"/>
            </w:pPr>
            <w:r>
              <w:t>ул. Михаила Яценко, 1 - 25;</w:t>
            </w:r>
          </w:p>
          <w:p w:rsidR="00245598" w:rsidRDefault="00245598">
            <w:pPr>
              <w:pStyle w:val="ConsPlusNormal"/>
            </w:pPr>
            <w:r>
              <w:t>ул. Плехановская, 1 - 5;</w:t>
            </w:r>
          </w:p>
          <w:p w:rsidR="00245598" w:rsidRDefault="00245598">
            <w:pPr>
              <w:pStyle w:val="ConsPlusNormal"/>
            </w:pPr>
            <w:r>
              <w:t>ул. Радистов;</w:t>
            </w:r>
          </w:p>
          <w:p w:rsidR="00245598" w:rsidRDefault="00245598">
            <w:pPr>
              <w:pStyle w:val="ConsPlusNormal"/>
            </w:pPr>
            <w:r>
              <w:t>ул. Сергея Ильюшина;</w:t>
            </w:r>
          </w:p>
          <w:p w:rsidR="00245598" w:rsidRDefault="00245598">
            <w:pPr>
              <w:pStyle w:val="ConsPlusNormal"/>
            </w:pPr>
            <w:r>
              <w:t>пер. Советский, 1 - 9;</w:t>
            </w:r>
          </w:p>
          <w:p w:rsidR="00245598" w:rsidRDefault="00245598">
            <w:pPr>
              <w:pStyle w:val="ConsPlusNormal"/>
            </w:pPr>
            <w:r>
              <w:t>ул. Современная;</w:t>
            </w:r>
          </w:p>
          <w:p w:rsidR="00245598" w:rsidRDefault="00245598">
            <w:pPr>
              <w:pStyle w:val="ConsPlusNormal"/>
            </w:pPr>
            <w:r>
              <w:t>ул. Троицкая, 1 - 21;</w:t>
            </w:r>
          </w:p>
          <w:p w:rsidR="00245598" w:rsidRDefault="00245598">
            <w:pPr>
              <w:pStyle w:val="ConsPlusNormal"/>
            </w:pPr>
            <w:r>
              <w:t>ул. Радужная, 1 - 32;</w:t>
            </w:r>
          </w:p>
          <w:p w:rsidR="00245598" w:rsidRDefault="00245598">
            <w:pPr>
              <w:pStyle w:val="ConsPlusNormal"/>
            </w:pPr>
            <w:r>
              <w:t>ул. Рощинское Шоссе, 2 к. 12, 2 к. 13;</w:t>
            </w:r>
          </w:p>
          <w:p w:rsidR="00245598" w:rsidRDefault="00245598">
            <w:pPr>
              <w:pStyle w:val="ConsPlusNormal"/>
            </w:pPr>
            <w:r>
              <w:t>ул. Учхозовская, 1 - 8;</w:t>
            </w:r>
          </w:p>
          <w:p w:rsidR="00245598" w:rsidRDefault="00245598">
            <w:pPr>
              <w:pStyle w:val="ConsPlusNormal"/>
            </w:pPr>
            <w:r>
              <w:t>ул. Черемуховая;</w:t>
            </w:r>
          </w:p>
          <w:p w:rsidR="00245598" w:rsidRDefault="00245598">
            <w:pPr>
              <w:pStyle w:val="ConsPlusNormal"/>
            </w:pPr>
            <w:r>
              <w:t>ул. Черепанова, 1 - 81;</w:t>
            </w:r>
          </w:p>
          <w:p w:rsidR="00245598" w:rsidRDefault="00245598">
            <w:pPr>
              <w:pStyle w:val="ConsPlusNormal"/>
            </w:pPr>
            <w:r>
              <w:t>пер. Черепанова, 2, 4, 6;</w:t>
            </w:r>
          </w:p>
          <w:p w:rsidR="00245598" w:rsidRDefault="00245598">
            <w:pPr>
              <w:pStyle w:val="ConsPlusNormal"/>
            </w:pPr>
            <w:r>
              <w:t>СНТ "Сигнал".</w:t>
            </w:r>
          </w:p>
        </w:tc>
      </w:tr>
      <w:tr w:rsidR="00245598" w:rsidRPr="0041089C">
        <w:tc>
          <w:tcPr>
            <w:tcW w:w="460" w:type="dxa"/>
          </w:tcPr>
          <w:p w:rsidR="00245598" w:rsidRDefault="00245598">
            <w:pPr>
              <w:pStyle w:val="ConsPlusNormal"/>
              <w:jc w:val="center"/>
            </w:pPr>
            <w:r>
              <w:t>29.</w:t>
            </w:r>
          </w:p>
        </w:tc>
        <w:tc>
          <w:tcPr>
            <w:tcW w:w="2381" w:type="dxa"/>
          </w:tcPr>
          <w:p w:rsidR="00245598" w:rsidRDefault="00245598">
            <w:pPr>
              <w:pStyle w:val="ConsPlusNormal"/>
              <w:jc w:val="center"/>
            </w:pPr>
            <w:r>
              <w:t>Муниципальное автономное общеобразовательное учреждение основная общеобразовательная школа N 52 города Тюмени</w:t>
            </w:r>
          </w:p>
        </w:tc>
        <w:tc>
          <w:tcPr>
            <w:tcW w:w="2272" w:type="dxa"/>
          </w:tcPr>
          <w:p w:rsidR="00245598" w:rsidRDefault="00245598">
            <w:pPr>
              <w:pStyle w:val="ConsPlusNormal"/>
              <w:jc w:val="center"/>
            </w:pPr>
            <w:r>
              <w:t>город Тюмень, ул. Казаровская, 23а</w:t>
            </w:r>
          </w:p>
        </w:tc>
        <w:tc>
          <w:tcPr>
            <w:tcW w:w="3912" w:type="dxa"/>
          </w:tcPr>
          <w:p w:rsidR="00245598" w:rsidRDefault="00245598">
            <w:pPr>
              <w:pStyle w:val="ConsPlusNormal"/>
            </w:pPr>
            <w:r>
              <w:t>ул. 1-я Малая Заречная;</w:t>
            </w:r>
          </w:p>
          <w:p w:rsidR="00245598" w:rsidRDefault="00245598">
            <w:pPr>
              <w:pStyle w:val="ConsPlusNormal"/>
            </w:pPr>
            <w:r>
              <w:t>ул. 2-я Молодежная;</w:t>
            </w:r>
          </w:p>
          <w:p w:rsidR="00245598" w:rsidRDefault="00245598">
            <w:pPr>
              <w:pStyle w:val="ConsPlusNormal"/>
            </w:pPr>
            <w:r>
              <w:t>пер. 2-й Мостовой;</w:t>
            </w:r>
          </w:p>
          <w:p w:rsidR="00245598" w:rsidRDefault="00245598">
            <w:pPr>
              <w:pStyle w:val="ConsPlusNormal"/>
            </w:pPr>
            <w:r>
              <w:t>ул. 1-я Новая;</w:t>
            </w:r>
          </w:p>
          <w:p w:rsidR="00245598" w:rsidRDefault="00245598">
            <w:pPr>
              <w:pStyle w:val="ConsPlusNormal"/>
            </w:pPr>
            <w:r>
              <w:t>ул. 2-я Новая;</w:t>
            </w:r>
          </w:p>
          <w:p w:rsidR="00245598" w:rsidRDefault="00245598">
            <w:pPr>
              <w:pStyle w:val="ConsPlusNormal"/>
            </w:pPr>
            <w:r>
              <w:t>ул. 3-я Новая;</w:t>
            </w:r>
          </w:p>
          <w:p w:rsidR="00245598" w:rsidRDefault="00245598">
            <w:pPr>
              <w:pStyle w:val="ConsPlusNormal"/>
            </w:pPr>
            <w:r>
              <w:t>пер. 1-й Новый;</w:t>
            </w:r>
          </w:p>
          <w:p w:rsidR="00245598" w:rsidRDefault="00245598">
            <w:pPr>
              <w:pStyle w:val="ConsPlusNormal"/>
            </w:pPr>
            <w:r>
              <w:t>пер. 2-й Новый;</w:t>
            </w:r>
          </w:p>
          <w:p w:rsidR="00245598" w:rsidRDefault="00245598">
            <w:pPr>
              <w:pStyle w:val="ConsPlusNormal"/>
            </w:pPr>
            <w:r>
              <w:t>ул. Александра Сазонова;</w:t>
            </w:r>
          </w:p>
          <w:p w:rsidR="00245598" w:rsidRDefault="00245598">
            <w:pPr>
              <w:pStyle w:val="ConsPlusNormal"/>
            </w:pPr>
            <w:r>
              <w:t>ул. Алексея Первухина;</w:t>
            </w:r>
          </w:p>
          <w:p w:rsidR="00245598" w:rsidRDefault="00245598">
            <w:pPr>
              <w:pStyle w:val="ConsPlusNormal"/>
            </w:pPr>
            <w:r>
              <w:t>пр. Армейский;</w:t>
            </w:r>
          </w:p>
          <w:p w:rsidR="00245598" w:rsidRDefault="00245598">
            <w:pPr>
              <w:pStyle w:val="ConsPlusNormal"/>
            </w:pPr>
            <w:r>
              <w:t>пр. Артиллеристов;</w:t>
            </w:r>
          </w:p>
          <w:p w:rsidR="00245598" w:rsidRDefault="00245598">
            <w:pPr>
              <w:pStyle w:val="ConsPlusNormal"/>
            </w:pPr>
            <w:r>
              <w:t>ул. Булата Сулейманова;</w:t>
            </w:r>
          </w:p>
          <w:p w:rsidR="00245598" w:rsidRDefault="00245598">
            <w:pPr>
              <w:pStyle w:val="ConsPlusNormal"/>
            </w:pPr>
            <w:r>
              <w:t>ул. Василия Болотова;</w:t>
            </w:r>
          </w:p>
          <w:p w:rsidR="00245598" w:rsidRDefault="00245598">
            <w:pPr>
              <w:pStyle w:val="ConsPlusNormal"/>
            </w:pPr>
            <w:r>
              <w:t>ул. Василия Левушкина;</w:t>
            </w:r>
          </w:p>
          <w:p w:rsidR="00245598" w:rsidRDefault="00245598">
            <w:pPr>
              <w:pStyle w:val="ConsPlusNormal"/>
            </w:pPr>
            <w:r>
              <w:t>ул. Виктора Бугаева;</w:t>
            </w:r>
          </w:p>
          <w:p w:rsidR="00245598" w:rsidRDefault="00245598">
            <w:pPr>
              <w:pStyle w:val="ConsPlusNormal"/>
            </w:pPr>
            <w:r>
              <w:t>ул. Грибная;</w:t>
            </w:r>
          </w:p>
          <w:p w:rsidR="00245598" w:rsidRDefault="00245598">
            <w:pPr>
              <w:pStyle w:val="ConsPlusNormal"/>
            </w:pPr>
            <w:r>
              <w:t>пр. Десантников;</w:t>
            </w:r>
          </w:p>
          <w:p w:rsidR="00245598" w:rsidRDefault="00245598">
            <w:pPr>
              <w:pStyle w:val="ConsPlusNormal"/>
            </w:pPr>
            <w:r>
              <w:t>ул. Дмитрия Коротчаева;</w:t>
            </w:r>
          </w:p>
          <w:p w:rsidR="00245598" w:rsidRDefault="00245598">
            <w:pPr>
              <w:pStyle w:val="ConsPlusNormal"/>
            </w:pPr>
            <w:r>
              <w:t>пер. Дорожный;</w:t>
            </w:r>
          </w:p>
          <w:p w:rsidR="00245598" w:rsidRDefault="00245598">
            <w:pPr>
              <w:pStyle w:val="ConsPlusNormal"/>
            </w:pPr>
            <w:r>
              <w:t>пр. Жасминовый;</w:t>
            </w:r>
          </w:p>
          <w:p w:rsidR="00245598" w:rsidRDefault="00245598">
            <w:pPr>
              <w:pStyle w:val="ConsPlusNormal"/>
            </w:pPr>
            <w:r>
              <w:t>ул. Земная;</w:t>
            </w:r>
          </w:p>
          <w:p w:rsidR="00245598" w:rsidRDefault="00245598">
            <w:pPr>
              <w:pStyle w:val="ConsPlusNormal"/>
            </w:pPr>
            <w:r>
              <w:t>ул. Земляничная;</w:t>
            </w:r>
          </w:p>
          <w:p w:rsidR="00245598" w:rsidRDefault="00245598">
            <w:pPr>
              <w:pStyle w:val="ConsPlusNormal"/>
            </w:pPr>
            <w:r>
              <w:t>пр. Ивовый;</w:t>
            </w:r>
          </w:p>
          <w:p w:rsidR="00245598" w:rsidRDefault="00245598">
            <w:pPr>
              <w:pStyle w:val="ConsPlusNormal"/>
            </w:pPr>
            <w:r>
              <w:t>ул. Казаровская;</w:t>
            </w:r>
          </w:p>
          <w:p w:rsidR="00245598" w:rsidRDefault="00245598">
            <w:pPr>
              <w:pStyle w:val="ConsPlusNormal"/>
            </w:pPr>
            <w:r>
              <w:t>ул. Каштановая;</w:t>
            </w:r>
          </w:p>
          <w:p w:rsidR="00245598" w:rsidRDefault="00245598">
            <w:pPr>
              <w:pStyle w:val="ConsPlusNormal"/>
            </w:pPr>
            <w:r>
              <w:t>ул. Клеверная;</w:t>
            </w:r>
          </w:p>
          <w:p w:rsidR="00245598" w:rsidRDefault="00245598">
            <w:pPr>
              <w:pStyle w:val="ConsPlusNormal"/>
            </w:pPr>
            <w:r>
              <w:t>ул. Клубничная;</w:t>
            </w:r>
          </w:p>
          <w:p w:rsidR="00245598" w:rsidRDefault="00245598">
            <w:pPr>
              <w:pStyle w:val="ConsPlusNormal"/>
            </w:pPr>
            <w:r>
              <w:t>пер. Мангазейский;</w:t>
            </w:r>
          </w:p>
          <w:p w:rsidR="00245598" w:rsidRDefault="00245598">
            <w:pPr>
              <w:pStyle w:val="ConsPlusNormal"/>
            </w:pPr>
            <w:r>
              <w:t>ул. Михаила Баранова;</w:t>
            </w:r>
          </w:p>
          <w:p w:rsidR="00245598" w:rsidRDefault="00245598">
            <w:pPr>
              <w:pStyle w:val="ConsPlusNormal"/>
            </w:pPr>
            <w:r>
              <w:t>ул. Молодежная;</w:t>
            </w:r>
          </w:p>
          <w:p w:rsidR="00245598" w:rsidRDefault="00245598">
            <w:pPr>
              <w:pStyle w:val="ConsPlusNormal"/>
            </w:pPr>
            <w:r>
              <w:t>ул. Ореховая;</w:t>
            </w:r>
          </w:p>
          <w:p w:rsidR="00245598" w:rsidRDefault="00245598">
            <w:pPr>
              <w:pStyle w:val="ConsPlusNormal"/>
            </w:pPr>
            <w:r>
              <w:t>ул. Павла Рощевского;</w:t>
            </w:r>
          </w:p>
          <w:p w:rsidR="00245598" w:rsidRDefault="00245598">
            <w:pPr>
              <w:pStyle w:val="ConsPlusNormal"/>
            </w:pPr>
            <w:r>
              <w:t>ул. Петра Бабичева;</w:t>
            </w:r>
          </w:p>
          <w:p w:rsidR="00245598" w:rsidRDefault="00245598">
            <w:pPr>
              <w:pStyle w:val="ConsPlusNormal"/>
            </w:pPr>
            <w:r>
              <w:t>ул. Петра Шестакова;</w:t>
            </w:r>
          </w:p>
          <w:p w:rsidR="00245598" w:rsidRDefault="00245598">
            <w:pPr>
              <w:pStyle w:val="ConsPlusNormal"/>
            </w:pPr>
            <w:r>
              <w:t>пр. Пехотный;</w:t>
            </w:r>
          </w:p>
          <w:p w:rsidR="00245598" w:rsidRDefault="00245598">
            <w:pPr>
              <w:pStyle w:val="ConsPlusNormal"/>
            </w:pPr>
            <w:r>
              <w:t>пр. Плодовый;</w:t>
            </w:r>
          </w:p>
          <w:p w:rsidR="00245598" w:rsidRDefault="00245598">
            <w:pPr>
              <w:pStyle w:val="ConsPlusNormal"/>
            </w:pPr>
            <w:r>
              <w:t>ул. Поликарпа Прокопьева;</w:t>
            </w:r>
          </w:p>
          <w:p w:rsidR="00245598" w:rsidRDefault="00245598">
            <w:pPr>
              <w:pStyle w:val="ConsPlusNormal"/>
            </w:pPr>
            <w:r>
              <w:t>ул. Пограничников;</w:t>
            </w:r>
          </w:p>
          <w:p w:rsidR="00245598" w:rsidRDefault="00245598">
            <w:pPr>
              <w:pStyle w:val="ConsPlusNormal"/>
            </w:pPr>
            <w:r>
              <w:t>пр. Пограничников;</w:t>
            </w:r>
          </w:p>
          <w:p w:rsidR="00245598" w:rsidRDefault="00245598">
            <w:pPr>
              <w:pStyle w:val="ConsPlusNormal"/>
            </w:pPr>
            <w:r>
              <w:t>пр. Призывной;</w:t>
            </w:r>
          </w:p>
          <w:p w:rsidR="00245598" w:rsidRDefault="00245598">
            <w:pPr>
              <w:pStyle w:val="ConsPlusNormal"/>
            </w:pPr>
            <w:r>
              <w:t>ул. Родная;</w:t>
            </w:r>
          </w:p>
          <w:p w:rsidR="00245598" w:rsidRDefault="00245598">
            <w:pPr>
              <w:pStyle w:val="ConsPlusNormal"/>
            </w:pPr>
            <w:r>
              <w:t>ул. Романа Новопашина;</w:t>
            </w:r>
          </w:p>
          <w:p w:rsidR="00245598" w:rsidRDefault="00245598">
            <w:pPr>
              <w:pStyle w:val="ConsPlusNormal"/>
            </w:pPr>
            <w:r>
              <w:t>ул. Ромашковая;</w:t>
            </w:r>
          </w:p>
          <w:p w:rsidR="00245598" w:rsidRDefault="00245598">
            <w:pPr>
              <w:pStyle w:val="ConsPlusNormal"/>
            </w:pPr>
            <w:r>
              <w:t>пр. Смородиновый;</w:t>
            </w:r>
          </w:p>
          <w:p w:rsidR="00245598" w:rsidRDefault="00245598">
            <w:pPr>
              <w:pStyle w:val="ConsPlusNormal"/>
            </w:pPr>
            <w:r>
              <w:t>ул. Тамерлана Ишмухамедова;</w:t>
            </w:r>
          </w:p>
          <w:p w:rsidR="00245598" w:rsidRDefault="00245598">
            <w:pPr>
              <w:pStyle w:val="ConsPlusNormal"/>
            </w:pPr>
            <w:r>
              <w:t>пр. Танкистов;</w:t>
            </w:r>
          </w:p>
          <w:p w:rsidR="00245598" w:rsidRDefault="00245598">
            <w:pPr>
              <w:pStyle w:val="ConsPlusNormal"/>
            </w:pPr>
            <w:r>
              <w:t>ул. Тимофея Несговорова;</w:t>
            </w:r>
          </w:p>
          <w:p w:rsidR="00245598" w:rsidRDefault="00245598">
            <w:pPr>
              <w:pStyle w:val="ConsPlusNormal"/>
            </w:pPr>
            <w:r>
              <w:t>ул. Тюльпановая;</w:t>
            </w:r>
          </w:p>
          <w:p w:rsidR="00245598" w:rsidRDefault="00245598">
            <w:pPr>
              <w:pStyle w:val="ConsPlusNormal"/>
            </w:pPr>
            <w:r>
              <w:t>ул. Федора Дозорцева;</w:t>
            </w:r>
          </w:p>
          <w:p w:rsidR="00245598" w:rsidRDefault="00245598">
            <w:pPr>
              <w:pStyle w:val="ConsPlusNormal"/>
            </w:pPr>
            <w:r>
              <w:t>ул. Хабибуллы Якина;</w:t>
            </w:r>
          </w:p>
          <w:p w:rsidR="00245598" w:rsidRDefault="00245598">
            <w:pPr>
              <w:pStyle w:val="ConsPlusNormal"/>
            </w:pPr>
            <w:r>
              <w:t>ул. Халиуллы Валеева;</w:t>
            </w:r>
          </w:p>
          <w:p w:rsidR="00245598" w:rsidRDefault="00245598">
            <w:pPr>
              <w:pStyle w:val="ConsPlusNormal"/>
            </w:pPr>
            <w:r>
              <w:t>ул. Хамита Ярми;</w:t>
            </w:r>
          </w:p>
          <w:p w:rsidR="00245598" w:rsidRDefault="00245598">
            <w:pPr>
              <w:pStyle w:val="ConsPlusNormal"/>
            </w:pPr>
            <w:r>
              <w:t>ул. Яблоневая;</w:t>
            </w:r>
          </w:p>
          <w:p w:rsidR="00245598" w:rsidRDefault="00245598">
            <w:pPr>
              <w:pStyle w:val="ConsPlusNormal"/>
            </w:pPr>
            <w:r>
              <w:t>ул. Якова Точединова;</w:t>
            </w:r>
          </w:p>
          <w:p w:rsidR="00245598" w:rsidRDefault="00245598">
            <w:pPr>
              <w:pStyle w:val="ConsPlusNormal"/>
            </w:pPr>
            <w:r>
              <w:t>СНТ "Дорожник";</w:t>
            </w:r>
          </w:p>
          <w:p w:rsidR="00245598" w:rsidRDefault="00245598">
            <w:pPr>
              <w:pStyle w:val="ConsPlusNormal"/>
            </w:pPr>
            <w:r>
              <w:t>СНТ "Липовый остров";</w:t>
            </w:r>
          </w:p>
          <w:p w:rsidR="00245598" w:rsidRDefault="00245598">
            <w:pPr>
              <w:pStyle w:val="ConsPlusNormal"/>
            </w:pPr>
            <w:r>
              <w:t>ДНТ "Нефтяник";</w:t>
            </w:r>
          </w:p>
          <w:p w:rsidR="00245598" w:rsidRDefault="00245598">
            <w:pPr>
              <w:pStyle w:val="ConsPlusNormal"/>
            </w:pPr>
            <w:r>
              <w:t>ДНТ "Рябинушка";</w:t>
            </w:r>
          </w:p>
          <w:p w:rsidR="00245598" w:rsidRDefault="00245598">
            <w:pPr>
              <w:pStyle w:val="ConsPlusNormal"/>
            </w:pPr>
            <w:r>
              <w:t>СНТ "Степное";</w:t>
            </w:r>
          </w:p>
          <w:p w:rsidR="00245598" w:rsidRDefault="00245598">
            <w:pPr>
              <w:pStyle w:val="ConsPlusNormal"/>
            </w:pPr>
            <w:r>
              <w:t>ДНТ "Юбилей";</w:t>
            </w:r>
          </w:p>
          <w:p w:rsidR="00245598" w:rsidRDefault="00245598">
            <w:pPr>
              <w:pStyle w:val="ConsPlusNormal"/>
            </w:pPr>
            <w:r>
              <w:t>ДНТ "Энергетик".</w:t>
            </w:r>
          </w:p>
        </w:tc>
      </w:tr>
      <w:tr w:rsidR="00245598" w:rsidRPr="0041089C">
        <w:tc>
          <w:tcPr>
            <w:tcW w:w="460" w:type="dxa"/>
          </w:tcPr>
          <w:p w:rsidR="00245598" w:rsidRDefault="00245598">
            <w:pPr>
              <w:pStyle w:val="ConsPlusNormal"/>
              <w:jc w:val="center"/>
            </w:pPr>
            <w:r>
              <w:t>30.</w:t>
            </w:r>
          </w:p>
        </w:tc>
        <w:tc>
          <w:tcPr>
            <w:tcW w:w="2381" w:type="dxa"/>
          </w:tcPr>
          <w:p w:rsidR="00245598" w:rsidRDefault="00245598">
            <w:pPr>
              <w:pStyle w:val="ConsPlusNormal"/>
              <w:jc w:val="center"/>
            </w:pPr>
            <w:r>
              <w:t>Муниципальное автономное общеобразовательное учреждение средняя общеобразовательная школа N 58 города Тюмени</w:t>
            </w:r>
          </w:p>
        </w:tc>
        <w:tc>
          <w:tcPr>
            <w:tcW w:w="2272" w:type="dxa"/>
          </w:tcPr>
          <w:p w:rsidR="00245598" w:rsidRDefault="00245598">
            <w:pPr>
              <w:pStyle w:val="ConsPlusNormal"/>
              <w:jc w:val="center"/>
            </w:pPr>
            <w:r>
              <w:t>город Тюмень, ул. Метелевская, 11а</w:t>
            </w:r>
          </w:p>
        </w:tc>
        <w:tc>
          <w:tcPr>
            <w:tcW w:w="3912" w:type="dxa"/>
          </w:tcPr>
          <w:p w:rsidR="00245598" w:rsidRDefault="00245598">
            <w:pPr>
              <w:pStyle w:val="ConsPlusNormal"/>
            </w:pPr>
            <w:r>
              <w:t>ул. Анатолия Шакшина;</w:t>
            </w:r>
          </w:p>
          <w:p w:rsidR="00245598" w:rsidRDefault="00245598">
            <w:pPr>
              <w:pStyle w:val="ConsPlusNormal"/>
            </w:pPr>
            <w:r>
              <w:t>ул. Весенняя;</w:t>
            </w:r>
          </w:p>
          <w:p w:rsidR="00245598" w:rsidRDefault="00245598">
            <w:pPr>
              <w:pStyle w:val="ConsPlusNormal"/>
            </w:pPr>
            <w:r>
              <w:t>пр. Воронинские горки;</w:t>
            </w:r>
          </w:p>
          <w:p w:rsidR="00245598" w:rsidRDefault="00245598">
            <w:pPr>
              <w:pStyle w:val="ConsPlusNormal"/>
            </w:pPr>
            <w:r>
              <w:t>ул. Демократическая;</w:t>
            </w:r>
          </w:p>
          <w:p w:rsidR="00245598" w:rsidRDefault="00245598">
            <w:pPr>
              <w:pStyle w:val="ConsPlusNormal"/>
            </w:pPr>
            <w:r>
              <w:t>ул. Жемчужная;</w:t>
            </w:r>
          </w:p>
          <w:p w:rsidR="00245598" w:rsidRDefault="00245598">
            <w:pPr>
              <w:pStyle w:val="ConsPlusNormal"/>
            </w:pPr>
            <w:r>
              <w:t>ул. Зодчих;</w:t>
            </w:r>
          </w:p>
          <w:p w:rsidR="00245598" w:rsidRDefault="00245598">
            <w:pPr>
              <w:pStyle w:val="ConsPlusNormal"/>
            </w:pPr>
            <w:r>
              <w:t>ул. Искусств;</w:t>
            </w:r>
          </w:p>
          <w:p w:rsidR="00245598" w:rsidRDefault="00245598">
            <w:pPr>
              <w:pStyle w:val="ConsPlusNormal"/>
            </w:pPr>
            <w:r>
              <w:t>ул. Калининская;</w:t>
            </w:r>
          </w:p>
          <w:p w:rsidR="00245598" w:rsidRDefault="00245598">
            <w:pPr>
              <w:pStyle w:val="ConsPlusNormal"/>
            </w:pPr>
            <w:r>
              <w:t>ул. Княжевская;</w:t>
            </w:r>
          </w:p>
          <w:p w:rsidR="00245598" w:rsidRDefault="00245598">
            <w:pPr>
              <w:pStyle w:val="ConsPlusNormal"/>
            </w:pPr>
            <w:r>
              <w:t>ул. Мастеров;</w:t>
            </w:r>
          </w:p>
          <w:p w:rsidR="00245598" w:rsidRDefault="00245598">
            <w:pPr>
              <w:pStyle w:val="ConsPlusNormal"/>
            </w:pPr>
            <w:r>
              <w:t>ул. Метелевская, 1 - 10;</w:t>
            </w:r>
          </w:p>
          <w:p w:rsidR="00245598" w:rsidRDefault="00245598">
            <w:pPr>
              <w:pStyle w:val="ConsPlusNormal"/>
            </w:pPr>
            <w:r>
              <w:t>ул. Молодая;</w:t>
            </w:r>
          </w:p>
          <w:p w:rsidR="00245598" w:rsidRDefault="00245598">
            <w:pPr>
              <w:pStyle w:val="ConsPlusNormal"/>
            </w:pPr>
            <w:r>
              <w:t>ул. Начальная;</w:t>
            </w:r>
          </w:p>
          <w:p w:rsidR="00245598" w:rsidRDefault="00245598">
            <w:pPr>
              <w:pStyle w:val="ConsPlusNormal"/>
            </w:pPr>
            <w:r>
              <w:t>ул. Перестройки;</w:t>
            </w:r>
          </w:p>
          <w:p w:rsidR="00245598" w:rsidRDefault="00245598">
            <w:pPr>
              <w:pStyle w:val="ConsPlusNormal"/>
            </w:pPr>
            <w:r>
              <w:t>ул. Петровская;</w:t>
            </w:r>
          </w:p>
          <w:p w:rsidR="00245598" w:rsidRDefault="00245598">
            <w:pPr>
              <w:pStyle w:val="ConsPlusNormal"/>
            </w:pPr>
            <w:r>
              <w:t>ул. Привольная;</w:t>
            </w:r>
          </w:p>
          <w:p w:rsidR="00245598" w:rsidRDefault="00245598">
            <w:pPr>
              <w:pStyle w:val="ConsPlusNormal"/>
            </w:pPr>
            <w:r>
              <w:t>ул. Светлая;</w:t>
            </w:r>
          </w:p>
          <w:p w:rsidR="00245598" w:rsidRDefault="00245598">
            <w:pPr>
              <w:pStyle w:val="ConsPlusNormal"/>
            </w:pPr>
            <w:r>
              <w:t>ул. Солнечная;</w:t>
            </w:r>
          </w:p>
          <w:p w:rsidR="00245598" w:rsidRDefault="00245598">
            <w:pPr>
              <w:pStyle w:val="ConsPlusNormal"/>
            </w:pPr>
            <w:r>
              <w:t>ул. Столбовая;</w:t>
            </w:r>
          </w:p>
          <w:p w:rsidR="00245598" w:rsidRDefault="00245598">
            <w:pPr>
              <w:pStyle w:val="ConsPlusNormal"/>
            </w:pPr>
            <w:r>
              <w:t>ул. Счастливая;</w:t>
            </w:r>
          </w:p>
          <w:p w:rsidR="00245598" w:rsidRDefault="00245598">
            <w:pPr>
              <w:pStyle w:val="ConsPlusNormal"/>
            </w:pPr>
            <w:r>
              <w:t>ул. Умельцев;</w:t>
            </w:r>
          </w:p>
          <w:p w:rsidR="00245598" w:rsidRDefault="00245598">
            <w:pPr>
              <w:pStyle w:val="ConsPlusNormal"/>
            </w:pPr>
            <w:r>
              <w:t>пр. Февральский;</w:t>
            </w:r>
          </w:p>
          <w:p w:rsidR="00245598" w:rsidRDefault="00245598">
            <w:pPr>
              <w:pStyle w:val="ConsPlusNormal"/>
            </w:pPr>
            <w:r>
              <w:t>пр. Ягодный;</w:t>
            </w:r>
          </w:p>
          <w:p w:rsidR="00245598" w:rsidRDefault="00245598">
            <w:pPr>
              <w:pStyle w:val="ConsPlusNormal"/>
            </w:pPr>
            <w:r>
              <w:t>ДНТ "Весна";</w:t>
            </w:r>
          </w:p>
          <w:p w:rsidR="00245598" w:rsidRDefault="00245598">
            <w:pPr>
              <w:pStyle w:val="ConsPlusNormal"/>
            </w:pPr>
            <w:r>
              <w:t>ДНТ "Звенящие кедры Тюмени";</w:t>
            </w:r>
          </w:p>
          <w:p w:rsidR="00245598" w:rsidRDefault="00245598">
            <w:pPr>
              <w:pStyle w:val="ConsPlusNormal"/>
            </w:pPr>
            <w:r>
              <w:t>ДНТ "Колос-1";</w:t>
            </w:r>
          </w:p>
          <w:p w:rsidR="00245598" w:rsidRDefault="00245598">
            <w:pPr>
              <w:pStyle w:val="ConsPlusNormal"/>
            </w:pPr>
            <w:r>
              <w:t>ДНТ "Колос - 2",</w:t>
            </w:r>
          </w:p>
          <w:p w:rsidR="00245598" w:rsidRDefault="00245598">
            <w:pPr>
              <w:pStyle w:val="ConsPlusNormal"/>
            </w:pPr>
            <w:r>
              <w:t>ДНТ "Колос - 3";</w:t>
            </w:r>
          </w:p>
          <w:p w:rsidR="00245598" w:rsidRDefault="00245598">
            <w:pPr>
              <w:pStyle w:val="ConsPlusNormal"/>
            </w:pPr>
            <w:r>
              <w:t>ДНТ "Колос - 4";</w:t>
            </w:r>
          </w:p>
          <w:p w:rsidR="00245598" w:rsidRDefault="00245598">
            <w:pPr>
              <w:pStyle w:val="ConsPlusNormal"/>
            </w:pPr>
            <w:r>
              <w:t>ДНТ "Ласка";</w:t>
            </w:r>
          </w:p>
          <w:p w:rsidR="00245598" w:rsidRDefault="00245598">
            <w:pPr>
              <w:pStyle w:val="ConsPlusNormal"/>
            </w:pPr>
            <w:r>
              <w:t>ДНТ "Париж";</w:t>
            </w:r>
          </w:p>
          <w:p w:rsidR="00245598" w:rsidRDefault="00245598">
            <w:pPr>
              <w:pStyle w:val="ConsPlusNormal"/>
            </w:pPr>
            <w:r>
              <w:t>ДНТ "Ривьера".</w:t>
            </w:r>
          </w:p>
        </w:tc>
      </w:tr>
      <w:tr w:rsidR="00245598" w:rsidRPr="0041089C">
        <w:tc>
          <w:tcPr>
            <w:tcW w:w="460" w:type="dxa"/>
          </w:tcPr>
          <w:p w:rsidR="00245598" w:rsidRDefault="00245598">
            <w:pPr>
              <w:pStyle w:val="ConsPlusNormal"/>
              <w:jc w:val="center"/>
            </w:pPr>
            <w:r>
              <w:t>31.</w:t>
            </w:r>
          </w:p>
        </w:tc>
        <w:tc>
          <w:tcPr>
            <w:tcW w:w="2381" w:type="dxa"/>
          </w:tcPr>
          <w:p w:rsidR="00245598" w:rsidRDefault="00245598">
            <w:pPr>
              <w:pStyle w:val="ConsPlusNormal"/>
              <w:jc w:val="center"/>
            </w:pPr>
            <w:r>
              <w:t>Муниципальное автономное общеобразовательное учреждение средняя общеобразовательная школа N 60 города Тюмени</w:t>
            </w:r>
          </w:p>
        </w:tc>
        <w:tc>
          <w:tcPr>
            <w:tcW w:w="2272" w:type="dxa"/>
          </w:tcPr>
          <w:p w:rsidR="00245598" w:rsidRDefault="00245598">
            <w:pPr>
              <w:pStyle w:val="ConsPlusNormal"/>
              <w:jc w:val="center"/>
            </w:pPr>
            <w:r>
              <w:t>город Тюмень, ул. Николая Федорова, 3</w:t>
            </w:r>
          </w:p>
        </w:tc>
        <w:tc>
          <w:tcPr>
            <w:tcW w:w="3912" w:type="dxa"/>
          </w:tcPr>
          <w:p w:rsidR="00245598" w:rsidRDefault="00245598">
            <w:pPr>
              <w:pStyle w:val="ConsPlusNormal"/>
            </w:pPr>
            <w:r>
              <w:t>ул. Александра Логунова, 4, 6, 10, 11, 12, 16, 18, 20, 22;</w:t>
            </w:r>
          </w:p>
          <w:p w:rsidR="00245598" w:rsidRDefault="00245598">
            <w:pPr>
              <w:pStyle w:val="ConsPlusNormal"/>
            </w:pPr>
            <w:r>
              <w:t>ул. Николая Федорова, 1, 4, 6, 6 к. 1;</w:t>
            </w:r>
          </w:p>
          <w:p w:rsidR="00245598" w:rsidRDefault="00245598">
            <w:pPr>
              <w:pStyle w:val="ConsPlusNormal"/>
            </w:pPr>
            <w:r>
              <w:t>ул. Пермякова, 48, 48 к. 2, 50, 50а;</w:t>
            </w:r>
          </w:p>
          <w:p w:rsidR="00245598" w:rsidRDefault="00245598">
            <w:pPr>
              <w:pStyle w:val="ConsPlusNormal"/>
            </w:pPr>
            <w:r>
              <w:t>ул. 30 лет Победы, 44, 44 к. 1, 46, 48, 50, 50 к. 1, 52 - 62 (четные).</w:t>
            </w:r>
          </w:p>
        </w:tc>
      </w:tr>
      <w:tr w:rsidR="00245598" w:rsidRPr="0041089C">
        <w:tc>
          <w:tcPr>
            <w:tcW w:w="460" w:type="dxa"/>
          </w:tcPr>
          <w:p w:rsidR="00245598" w:rsidRDefault="00245598">
            <w:pPr>
              <w:pStyle w:val="ConsPlusNormal"/>
              <w:jc w:val="center"/>
            </w:pPr>
            <w:r>
              <w:t>32.</w:t>
            </w:r>
          </w:p>
        </w:tc>
        <w:tc>
          <w:tcPr>
            <w:tcW w:w="2381" w:type="dxa"/>
          </w:tcPr>
          <w:p w:rsidR="00245598" w:rsidRDefault="00245598">
            <w:pPr>
              <w:pStyle w:val="ConsPlusNormal"/>
              <w:jc w:val="center"/>
            </w:pPr>
            <w:r>
              <w:t>Муниципальное автономное общеобразовательное учреждение средняя общеобразовательная школа N 62 города Тюмени</w:t>
            </w:r>
          </w:p>
        </w:tc>
        <w:tc>
          <w:tcPr>
            <w:tcW w:w="2272" w:type="dxa"/>
          </w:tcPr>
          <w:p w:rsidR="00245598" w:rsidRDefault="00245598">
            <w:pPr>
              <w:pStyle w:val="ConsPlusNormal"/>
              <w:jc w:val="center"/>
            </w:pPr>
            <w:r>
              <w:t>город Тюмень, ул. Газовиков 3а</w:t>
            </w:r>
          </w:p>
        </w:tc>
        <w:tc>
          <w:tcPr>
            <w:tcW w:w="3912" w:type="dxa"/>
          </w:tcPr>
          <w:p w:rsidR="00245598" w:rsidRDefault="00245598">
            <w:pPr>
              <w:pStyle w:val="ConsPlusNormal"/>
            </w:pPr>
            <w:r>
              <w:t>ул. Газовиков, 3, 17, 19, 23, 25, 25 (корпуса 1 - 3), 29, 33; 35, 61, 63, 65, 67, 69, 71, 71 (корпуса 4 - 8);</w:t>
            </w:r>
          </w:p>
          <w:p w:rsidR="00245598" w:rsidRDefault="00245598">
            <w:pPr>
              <w:pStyle w:val="ConsPlusNormal"/>
            </w:pPr>
            <w:r>
              <w:t>пр. Заречный, 2, 4, 6, 6 к 1, 6 к. 2, 10, 12, 14, 31, 33, 41, 43;</w:t>
            </w:r>
          </w:p>
          <w:p w:rsidR="00245598" w:rsidRDefault="00245598">
            <w:pPr>
              <w:pStyle w:val="ConsPlusNormal"/>
            </w:pPr>
            <w:r>
              <w:t>пр. Солнечный, 2, 3, 4, 5, 6, 7, 8, 8 к. 1, 8 к. 2, 10, 12, 14;</w:t>
            </w:r>
          </w:p>
          <w:p w:rsidR="00245598" w:rsidRDefault="00245598">
            <w:pPr>
              <w:pStyle w:val="ConsPlusNormal"/>
            </w:pPr>
            <w:r>
              <w:t>пр. Тихий, 2, 4;</w:t>
            </w:r>
          </w:p>
          <w:p w:rsidR="00245598" w:rsidRDefault="00245598">
            <w:pPr>
              <w:pStyle w:val="ConsPlusNormal"/>
            </w:pPr>
            <w:r>
              <w:t>ул. Щербакова, 118, 120, 122, 124.</w:t>
            </w:r>
          </w:p>
        </w:tc>
      </w:tr>
      <w:tr w:rsidR="00245598" w:rsidRPr="0041089C">
        <w:tc>
          <w:tcPr>
            <w:tcW w:w="460" w:type="dxa"/>
            <w:vMerge w:val="restart"/>
          </w:tcPr>
          <w:p w:rsidR="00245598" w:rsidRDefault="00245598">
            <w:pPr>
              <w:pStyle w:val="ConsPlusNormal"/>
              <w:jc w:val="center"/>
            </w:pPr>
            <w:r>
              <w:t>33.</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63 города Тюмени</w:t>
            </w:r>
          </w:p>
        </w:tc>
        <w:tc>
          <w:tcPr>
            <w:tcW w:w="2272" w:type="dxa"/>
          </w:tcPr>
          <w:p w:rsidR="00245598" w:rsidRDefault="00245598">
            <w:pPr>
              <w:pStyle w:val="ConsPlusNormal"/>
              <w:jc w:val="center"/>
            </w:pPr>
            <w:r>
              <w:t>город Тюмень, ул. Моторостроителей, 6</w:t>
            </w:r>
          </w:p>
        </w:tc>
        <w:tc>
          <w:tcPr>
            <w:tcW w:w="3912" w:type="dxa"/>
          </w:tcPr>
          <w:p w:rsidR="00245598" w:rsidRPr="00E26900" w:rsidRDefault="00245598">
            <w:pPr>
              <w:pStyle w:val="ConsPlusNormal"/>
              <w:rPr>
                <w:strike/>
              </w:rPr>
            </w:pPr>
            <w:r w:rsidRPr="00E26900">
              <w:rPr>
                <w:strike/>
              </w:rPr>
              <w:t>ул. Вишневая;</w:t>
            </w:r>
          </w:p>
          <w:p w:rsidR="00245598" w:rsidRPr="00E26900" w:rsidRDefault="00245598">
            <w:pPr>
              <w:pStyle w:val="ConsPlusNormal"/>
              <w:rPr>
                <w:strike/>
              </w:rPr>
            </w:pPr>
            <w:r>
              <w:rPr>
                <w:strike/>
              </w:rPr>
              <w:t>ул. Возрождения</w:t>
            </w:r>
            <w:r w:rsidRPr="00E26900">
              <w:rPr>
                <w:strike/>
              </w:rPr>
              <w:t>;</w:t>
            </w:r>
          </w:p>
          <w:p w:rsidR="00245598" w:rsidRPr="00E26900" w:rsidRDefault="00245598">
            <w:pPr>
              <w:pStyle w:val="ConsPlusNormal"/>
              <w:rPr>
                <w:strike/>
              </w:rPr>
            </w:pPr>
            <w:r w:rsidRPr="00E26900">
              <w:rPr>
                <w:strike/>
              </w:rPr>
              <w:t>ул. Знаний;</w:t>
            </w:r>
          </w:p>
          <w:p w:rsidR="00245598" w:rsidRPr="00E26900" w:rsidRDefault="00245598">
            <w:pPr>
              <w:pStyle w:val="ConsPlusNormal"/>
              <w:rPr>
                <w:strike/>
              </w:rPr>
            </w:pPr>
            <w:r w:rsidRPr="00E26900">
              <w:rPr>
                <w:strike/>
              </w:rPr>
              <w:t>ул. Линейная;</w:t>
            </w:r>
          </w:p>
          <w:p w:rsidR="00245598" w:rsidRDefault="00245598">
            <w:pPr>
              <w:pStyle w:val="ConsPlusNormal"/>
            </w:pPr>
            <w:r>
              <w:t>пр. Майский, 1, 1 к. 1, 1 к. 2, 3, 5;</w:t>
            </w:r>
          </w:p>
          <w:p w:rsidR="00245598" w:rsidRDefault="00245598">
            <w:pPr>
              <w:pStyle w:val="ConsPlusNormal"/>
            </w:pPr>
            <w:r>
              <w:t xml:space="preserve">ул. Монтажников, 1, 11, 13, 13 к. 1, 13а, </w:t>
            </w:r>
            <w:r w:rsidRPr="00E26900">
              <w:rPr>
                <w:b/>
                <w:i/>
              </w:rPr>
              <w:t>13б,</w:t>
            </w:r>
            <w:r>
              <w:t xml:space="preserve"> 15, 15а, 17, 17 к. 1, 19, </w:t>
            </w:r>
            <w:r w:rsidRPr="00E26900">
              <w:rPr>
                <w:b/>
                <w:i/>
              </w:rPr>
              <w:t>19 к. 1</w:t>
            </w:r>
            <w:r>
              <w:t>;</w:t>
            </w:r>
          </w:p>
          <w:p w:rsidR="00245598" w:rsidRDefault="00245598">
            <w:pPr>
              <w:pStyle w:val="ConsPlusNormal"/>
            </w:pPr>
            <w:r>
              <w:t xml:space="preserve">ул. Моторостроителей, 1, 2, 2а, 2 к. 2, 4, 4а, 5, 7, 8, 8а, 9, </w:t>
            </w:r>
            <w:r w:rsidRPr="005D30E4">
              <w:rPr>
                <w:b/>
                <w:i/>
              </w:rPr>
              <w:t>9 к. 1.</w:t>
            </w:r>
            <w:r>
              <w:t xml:space="preserve"> 10, 10 к. 1, 12, 14, 14 к. 2, 14 к. 3;</w:t>
            </w:r>
          </w:p>
          <w:p w:rsidR="00245598" w:rsidRPr="00926046" w:rsidRDefault="00245598">
            <w:pPr>
              <w:pStyle w:val="ConsPlusNormal"/>
            </w:pPr>
            <w:r w:rsidRPr="00926046">
              <w:t>ул. Народная, 2, 4, 4 (корпуса 1 - 5), 6, 8, 10, 16 - 62;</w:t>
            </w:r>
          </w:p>
          <w:p w:rsidR="00245598" w:rsidRDefault="00245598">
            <w:pPr>
              <w:pStyle w:val="ConsPlusNormal"/>
            </w:pPr>
            <w:r>
              <w:t>ул. 30 лет Победы, 132, 134, 138, 138а, 140, 142, 142 к. 1, 144, 146, 146 к. 1, 148, 148 (корпуса 1 - 3);</w:t>
            </w:r>
          </w:p>
          <w:p w:rsidR="00245598" w:rsidRDefault="00245598">
            <w:pPr>
              <w:pStyle w:val="ConsPlusNormal"/>
            </w:pPr>
            <w:r>
              <w:t>ул. Стахановцев, 1, 2, 3, 6;</w:t>
            </w:r>
          </w:p>
          <w:p w:rsidR="00245598" w:rsidRPr="00E26900" w:rsidRDefault="00245598">
            <w:pPr>
              <w:pStyle w:val="ConsPlusNormal"/>
              <w:rPr>
                <w:strike/>
              </w:rPr>
            </w:pPr>
            <w:r>
              <w:t xml:space="preserve">ул. Широтная, 129, 129 (корпуса 1 - 4), 157, 159, 163, </w:t>
            </w:r>
            <w:r w:rsidRPr="00E26900">
              <w:rPr>
                <w:strike/>
              </w:rPr>
              <w:t>168, 168 (корпуса 1 - 3), 170, 170 (корпуса 1 - 4), 172, 172а, 172 (корпуса 1 - 3);</w:t>
            </w:r>
          </w:p>
          <w:p w:rsidR="00245598" w:rsidRPr="00E26900" w:rsidRDefault="00245598">
            <w:pPr>
              <w:pStyle w:val="ConsPlusNormal"/>
              <w:rPr>
                <w:strike/>
              </w:rPr>
            </w:pPr>
            <w:r w:rsidRPr="00E26900">
              <w:rPr>
                <w:strike/>
              </w:rPr>
              <w:t>ул. Янтарная;</w:t>
            </w:r>
          </w:p>
          <w:p w:rsidR="00245598" w:rsidRDefault="00245598">
            <w:pPr>
              <w:pStyle w:val="ConsPlusNormal"/>
            </w:pPr>
            <w:r w:rsidRPr="00E26900">
              <w:rPr>
                <w:strike/>
              </w:rPr>
              <w:t>ДНТ "Суходольное".</w:t>
            </w:r>
          </w:p>
        </w:tc>
      </w:tr>
      <w:tr w:rsidR="00245598" w:rsidRPr="0041089C" w:rsidTr="00FA4590">
        <w:trPr>
          <w:trHeight w:val="7319"/>
        </w:trPr>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Широтная, 181а</w:t>
            </w:r>
          </w:p>
        </w:tc>
        <w:tc>
          <w:tcPr>
            <w:tcW w:w="3912" w:type="dxa"/>
          </w:tcPr>
          <w:p w:rsidR="00245598" w:rsidRDefault="00245598">
            <w:pPr>
              <w:pStyle w:val="ConsPlusNormal"/>
            </w:pPr>
            <w:r>
              <w:t xml:space="preserve">бульвар Бориса Щербины, 18, 20, 22; </w:t>
            </w:r>
          </w:p>
          <w:p w:rsidR="00245598" w:rsidRDefault="00245598" w:rsidP="00992DEF">
            <w:pPr>
              <w:pStyle w:val="ConsPlusNormal"/>
              <w:rPr>
                <w:b/>
                <w:i/>
              </w:rPr>
            </w:pPr>
            <w:r w:rsidRPr="00E26900">
              <w:rPr>
                <w:b/>
                <w:i/>
              </w:rPr>
              <w:t>ул. Вишневая;</w:t>
            </w:r>
          </w:p>
          <w:p w:rsidR="00245598" w:rsidRPr="00E26900" w:rsidRDefault="00245598" w:rsidP="00992DEF">
            <w:pPr>
              <w:pStyle w:val="ConsPlusNormal"/>
              <w:rPr>
                <w:b/>
                <w:i/>
              </w:rPr>
            </w:pPr>
            <w:r>
              <w:rPr>
                <w:b/>
                <w:i/>
              </w:rPr>
              <w:t>ул. Задорожная;</w:t>
            </w:r>
          </w:p>
          <w:p w:rsidR="00245598" w:rsidRDefault="00245598" w:rsidP="00992DEF">
            <w:pPr>
              <w:pStyle w:val="ConsPlusNormal"/>
              <w:rPr>
                <w:b/>
                <w:i/>
              </w:rPr>
            </w:pPr>
            <w:r>
              <w:rPr>
                <w:b/>
                <w:i/>
              </w:rPr>
              <w:t>ул. Возрождени</w:t>
            </w:r>
            <w:r w:rsidRPr="00E26900">
              <w:rPr>
                <w:b/>
                <w:i/>
              </w:rPr>
              <w:t>я;</w:t>
            </w:r>
          </w:p>
          <w:p w:rsidR="00245598" w:rsidRPr="00E26900" w:rsidRDefault="00245598" w:rsidP="00992DEF">
            <w:pPr>
              <w:pStyle w:val="ConsPlusNormal"/>
              <w:rPr>
                <w:b/>
                <w:i/>
              </w:rPr>
            </w:pPr>
            <w:r>
              <w:rPr>
                <w:b/>
                <w:i/>
              </w:rPr>
              <w:t>ул. Рождественская;</w:t>
            </w:r>
          </w:p>
          <w:p w:rsidR="00245598" w:rsidRDefault="00245598">
            <w:pPr>
              <w:pStyle w:val="ConsPlusNormal"/>
              <w:rPr>
                <w:b/>
                <w:i/>
              </w:rPr>
            </w:pPr>
            <w:r w:rsidRPr="00E26900">
              <w:rPr>
                <w:b/>
                <w:i/>
              </w:rPr>
              <w:t>ул. Знаний;</w:t>
            </w:r>
          </w:p>
          <w:p w:rsidR="00245598" w:rsidRDefault="00245598">
            <w:pPr>
              <w:pStyle w:val="ConsPlusNormal"/>
            </w:pPr>
            <w:r>
              <w:t>ул. Ивана Словцова, 13, 15, 17, 19, 21, 23;</w:t>
            </w:r>
          </w:p>
          <w:p w:rsidR="00245598" w:rsidRDefault="00245598">
            <w:pPr>
              <w:pStyle w:val="ConsPlusNormal"/>
            </w:pPr>
            <w:r>
              <w:t>ул. Широтная, 165, 165 (корпуса 1 - 8), 167, 167 (корпуса 1 - 4, 6), 169, 171, 171 (корпуса 1 - 9), 173, 173 (корпуса 1 - 6), 181</w:t>
            </w:r>
            <w:r w:rsidRPr="00BE6ED0">
              <w:t>, 181 к. 1, 181 к. 2,</w:t>
            </w:r>
            <w:r>
              <w:rPr>
                <w:b/>
                <w:i/>
              </w:rPr>
              <w:t xml:space="preserve"> </w:t>
            </w:r>
            <w:r w:rsidRPr="00FA4590">
              <w:t>183, 185, 187, 187 (корпуса 1 - 3),</w:t>
            </w:r>
            <w:r>
              <w:t xml:space="preserve"> 188а, 189, 189 к. 1, 190, 190 (корпуса 1 - 4), 191, 192, </w:t>
            </w:r>
            <w:r w:rsidRPr="00BE6ED0">
              <w:t>192 к. 1, 192 к. 2,</w:t>
            </w:r>
            <w:r>
              <w:t xml:space="preserve"> 193, 193 к. 1, 193 к. 4, 197;</w:t>
            </w:r>
          </w:p>
          <w:p w:rsidR="00245598" w:rsidRDefault="00245598">
            <w:pPr>
              <w:pStyle w:val="ConsPlusNormal"/>
            </w:pPr>
            <w:r>
              <w:t>ул. Энергостроителей, 18, 20, 20 к. 1, 20 к. 2, 23, 23 к. 1, 23 к. 6, 25, 27, 29, 31;</w:t>
            </w:r>
          </w:p>
          <w:p w:rsidR="00245598" w:rsidRPr="002E0A3C" w:rsidRDefault="00245598">
            <w:pPr>
              <w:pStyle w:val="ConsPlusNormal"/>
              <w:rPr>
                <w:b/>
                <w:i/>
              </w:rPr>
            </w:pPr>
            <w:r w:rsidRPr="002E0A3C">
              <w:rPr>
                <w:b/>
                <w:i/>
              </w:rPr>
              <w:t>ул. Янтарная;</w:t>
            </w:r>
          </w:p>
        </w:tc>
      </w:tr>
      <w:tr w:rsidR="00245598" w:rsidRPr="0041089C">
        <w:tc>
          <w:tcPr>
            <w:tcW w:w="460" w:type="dxa"/>
          </w:tcPr>
          <w:p w:rsidR="00245598" w:rsidRDefault="00245598">
            <w:pPr>
              <w:pStyle w:val="ConsPlusNormal"/>
              <w:jc w:val="center"/>
            </w:pPr>
            <w:r>
              <w:t>34.</w:t>
            </w:r>
          </w:p>
        </w:tc>
        <w:tc>
          <w:tcPr>
            <w:tcW w:w="2381" w:type="dxa"/>
          </w:tcPr>
          <w:p w:rsidR="00245598" w:rsidRDefault="00245598">
            <w:pPr>
              <w:pStyle w:val="ConsPlusNormal"/>
              <w:jc w:val="center"/>
            </w:pPr>
            <w:r>
              <w:t>Муниципальное автономное общеобразовательное учреждение средняя общеобразовательная школа N 65 города Тюмени</w:t>
            </w:r>
          </w:p>
        </w:tc>
        <w:tc>
          <w:tcPr>
            <w:tcW w:w="2272" w:type="dxa"/>
          </w:tcPr>
          <w:p w:rsidR="00245598" w:rsidRDefault="00245598">
            <w:pPr>
              <w:pStyle w:val="ConsPlusNormal"/>
              <w:jc w:val="center"/>
            </w:pPr>
            <w:r>
              <w:t>город Тюмень, ул. Широтная, 116</w:t>
            </w:r>
          </w:p>
        </w:tc>
        <w:tc>
          <w:tcPr>
            <w:tcW w:w="3912" w:type="dxa"/>
          </w:tcPr>
          <w:p w:rsidR="00245598" w:rsidRDefault="00245598">
            <w:pPr>
              <w:pStyle w:val="ConsPlusNormal"/>
            </w:pPr>
            <w:r>
              <w:t>ул. Евгения Богдановича, 16;</w:t>
            </w:r>
          </w:p>
          <w:p w:rsidR="00245598" w:rsidRDefault="00245598">
            <w:pPr>
              <w:pStyle w:val="ConsPlusNormal"/>
            </w:pPr>
            <w:r>
              <w:t>ул. Михаила Сперанского, 17, 17 к. 1 - 29 (нечетные);</w:t>
            </w:r>
          </w:p>
          <w:p w:rsidR="00245598" w:rsidRDefault="00245598">
            <w:pPr>
              <w:pStyle w:val="ConsPlusNormal"/>
            </w:pPr>
            <w:r>
              <w:t>ул. Николая Ростовцева, 2, 4, 6, 6 к. 1, 8, 10, 12, 18, 20, 23, 23 к. 1, 25, 25 к. 1, 27, 27 к. 1, 27 к. 2;</w:t>
            </w:r>
          </w:p>
          <w:p w:rsidR="00245598" w:rsidRDefault="00245598">
            <w:pPr>
              <w:pStyle w:val="ConsPlusNormal"/>
            </w:pPr>
            <w:r>
              <w:t>ул. Прокопия Артамонова, 13, 15;</w:t>
            </w:r>
          </w:p>
          <w:p w:rsidR="00245598" w:rsidRDefault="00245598">
            <w:pPr>
              <w:pStyle w:val="ConsPlusNormal"/>
            </w:pPr>
            <w:r>
              <w:t xml:space="preserve">ул. Суходольская, </w:t>
            </w:r>
            <w:r w:rsidRPr="00730183">
              <w:rPr>
                <w:b/>
                <w:i/>
              </w:rPr>
              <w:t>12, 14,</w:t>
            </w:r>
            <w:r>
              <w:t xml:space="preserve"> 16, 18, 23;</w:t>
            </w:r>
          </w:p>
          <w:p w:rsidR="00245598" w:rsidRDefault="00245598">
            <w:pPr>
              <w:pStyle w:val="ConsPlusNormal"/>
            </w:pPr>
            <w:r>
              <w:t>ул. Текстильная;</w:t>
            </w:r>
          </w:p>
          <w:p w:rsidR="00245598" w:rsidRPr="00730183" w:rsidRDefault="00245598">
            <w:pPr>
              <w:pStyle w:val="ConsPlusNormal"/>
              <w:rPr>
                <w:strike/>
              </w:rPr>
            </w:pPr>
            <w:r w:rsidRPr="00730183">
              <w:rPr>
                <w:strike/>
              </w:rPr>
              <w:t>ул. Федюнинского, 62, 62 к. 1, 62 к. 2, 64, 64 к. 1, 64 к. 2;</w:t>
            </w:r>
          </w:p>
          <w:p w:rsidR="00245598" w:rsidRDefault="00245598">
            <w:pPr>
              <w:pStyle w:val="ConsPlusNormal"/>
            </w:pPr>
            <w:r>
              <w:t xml:space="preserve">ул. Широтная, 108, 108 (корпуса 1 </w:t>
            </w:r>
            <w:r w:rsidRPr="00A73212">
              <w:rPr>
                <w:b/>
                <w:i/>
              </w:rPr>
              <w:t>-3,</w:t>
            </w:r>
            <w:r>
              <w:t xml:space="preserve"> 5), 108а, 110, 110 к. 1, 114, </w:t>
            </w:r>
            <w:r w:rsidRPr="00A73212">
              <w:rPr>
                <w:strike/>
              </w:rPr>
              <w:t>114 к. 1,</w:t>
            </w:r>
            <w:r>
              <w:t xml:space="preserve"> 114 к. 2, 118, 118 к. 1, 118 к. 2, 120, 120 к. 1, 120 к. 2, </w:t>
            </w:r>
            <w:r w:rsidRPr="00A73212">
              <w:rPr>
                <w:b/>
                <w:i/>
              </w:rPr>
              <w:t>122,</w:t>
            </w:r>
            <w:r>
              <w:t xml:space="preserve">  122 к. 1, 122 к. 2, 124, 126, 126 (корпуса 1 - 3), 128, 128а, 130, </w:t>
            </w:r>
            <w:r w:rsidRPr="00A73212">
              <w:rPr>
                <w:strike/>
              </w:rPr>
              <w:t>130 к. 1,</w:t>
            </w:r>
            <w:r>
              <w:t xml:space="preserve"> 130 к. 2, 132, 134, 134 к. 1, 134 к. 2, 136, 136 (корпуса 1 - 7), 138, </w:t>
            </w:r>
            <w:r w:rsidRPr="00A73212">
              <w:rPr>
                <w:strike/>
              </w:rPr>
              <w:t>138 (корпуса 1 - 3),</w:t>
            </w:r>
            <w:r>
              <w:t xml:space="preserve"> 146, 146 к. 1, 148, 148 к. 1, 148 к. 3, 152, 152 к. 1, </w:t>
            </w:r>
            <w:r w:rsidRPr="00A73212">
              <w:rPr>
                <w:strike/>
              </w:rPr>
              <w:t>154 (корпуса 1 - 3),</w:t>
            </w:r>
            <w:r>
              <w:t xml:space="preserve"> 156, 156 к. 1;</w:t>
            </w:r>
          </w:p>
          <w:p w:rsidR="00245598" w:rsidRDefault="00245598">
            <w:pPr>
              <w:pStyle w:val="ConsPlusNormal"/>
            </w:pPr>
            <w:r>
              <w:t>СНТ "Лесная поляна";</w:t>
            </w:r>
          </w:p>
          <w:p w:rsidR="00245598" w:rsidRDefault="00245598">
            <w:pPr>
              <w:pStyle w:val="ConsPlusNormal"/>
            </w:pPr>
            <w:r>
              <w:t>ДНТ "Петровский остров".</w:t>
            </w:r>
          </w:p>
        </w:tc>
      </w:tr>
      <w:tr w:rsidR="00245598" w:rsidRPr="0041089C">
        <w:tc>
          <w:tcPr>
            <w:tcW w:w="460" w:type="dxa"/>
          </w:tcPr>
          <w:p w:rsidR="00245598" w:rsidRDefault="00245598">
            <w:pPr>
              <w:pStyle w:val="ConsPlusNormal"/>
              <w:jc w:val="center"/>
            </w:pPr>
          </w:p>
        </w:tc>
        <w:tc>
          <w:tcPr>
            <w:tcW w:w="2381" w:type="dxa"/>
          </w:tcPr>
          <w:p w:rsidR="00245598" w:rsidRDefault="00245598">
            <w:pPr>
              <w:pStyle w:val="ConsPlusNormal"/>
              <w:jc w:val="center"/>
            </w:pPr>
          </w:p>
        </w:tc>
        <w:tc>
          <w:tcPr>
            <w:tcW w:w="2272" w:type="dxa"/>
          </w:tcPr>
          <w:p w:rsidR="00245598" w:rsidRDefault="00245598">
            <w:pPr>
              <w:pStyle w:val="ConsPlusNormal"/>
              <w:jc w:val="center"/>
            </w:pPr>
          </w:p>
        </w:tc>
        <w:tc>
          <w:tcPr>
            <w:tcW w:w="3912" w:type="dxa"/>
          </w:tcPr>
          <w:p w:rsidR="00245598" w:rsidRPr="002E0A3C" w:rsidRDefault="00245598" w:rsidP="00E26900">
            <w:pPr>
              <w:pStyle w:val="ConsPlusNormal"/>
              <w:rPr>
                <w:b/>
                <w:i/>
              </w:rPr>
            </w:pPr>
            <w:r w:rsidRPr="002E0A3C">
              <w:rPr>
                <w:b/>
                <w:i/>
              </w:rPr>
              <w:t xml:space="preserve">ул. Бориса Житкова, 2, 2 к. 1, </w:t>
            </w:r>
            <w:r w:rsidRPr="002E0A3C">
              <w:rPr>
                <w:b/>
                <w:i/>
                <w:highlight w:val="cyan"/>
              </w:rPr>
              <w:t>2 к. 2</w:t>
            </w:r>
            <w:r>
              <w:rPr>
                <w:b/>
                <w:i/>
              </w:rPr>
              <w:t xml:space="preserve">, новое, </w:t>
            </w:r>
            <w:r w:rsidRPr="002E0A3C">
              <w:rPr>
                <w:b/>
                <w:i/>
              </w:rPr>
              <w:t>4, 4 к. 1, 5, 5 к. 1, 6, 6 к. 1, 7, 7 к. 1, 8, 8 к. 1, 10;</w:t>
            </w:r>
          </w:p>
          <w:p w:rsidR="00245598" w:rsidRPr="00E26900" w:rsidRDefault="00245598" w:rsidP="00E26900">
            <w:pPr>
              <w:pStyle w:val="ConsPlusNormal"/>
            </w:pPr>
            <w:r w:rsidRPr="00E26900">
              <w:t>ул. Линейная;</w:t>
            </w:r>
          </w:p>
          <w:p w:rsidR="00245598" w:rsidRPr="00E26900" w:rsidRDefault="00245598" w:rsidP="00E26900">
            <w:pPr>
              <w:pStyle w:val="ConsPlusNormal"/>
            </w:pPr>
            <w:r w:rsidRPr="00E26900">
              <w:t>ул. Широтная, 168, 168 (корпуса 1 - 3), 170, 170 (корпуса 1 - 4), 172, 172а, 172 (корпуса 1 - 3);</w:t>
            </w:r>
          </w:p>
          <w:p w:rsidR="00245598" w:rsidRPr="00E26900" w:rsidRDefault="00245598" w:rsidP="00E26900">
            <w:pPr>
              <w:pStyle w:val="ConsPlusNormal"/>
              <w:rPr>
                <w:strike/>
              </w:rPr>
            </w:pPr>
            <w:r w:rsidRPr="00E26900">
              <w:rPr>
                <w:strike/>
              </w:rPr>
              <w:t>ул. Янтарная;</w:t>
            </w:r>
          </w:p>
          <w:p w:rsidR="00245598" w:rsidRDefault="00245598" w:rsidP="00E26900">
            <w:pPr>
              <w:pStyle w:val="ConsPlusNormal"/>
              <w:rPr>
                <w:strike/>
              </w:rPr>
            </w:pPr>
            <w:r w:rsidRPr="00E26900">
              <w:rPr>
                <w:strike/>
              </w:rPr>
              <w:t>ДНТ "Суходольное".</w:t>
            </w:r>
          </w:p>
          <w:p w:rsidR="00245598" w:rsidRDefault="00245598" w:rsidP="00E26900">
            <w:pPr>
              <w:pStyle w:val="ConsPlusNormal"/>
              <w:rPr>
                <w:b/>
                <w:i/>
              </w:rPr>
            </w:pPr>
            <w:r w:rsidRPr="002E0A3C">
              <w:rPr>
                <w:b/>
                <w:i/>
              </w:rPr>
              <w:t>ул. Монтажников, 41 - 61 (нечетные)</w:t>
            </w:r>
            <w:r>
              <w:rPr>
                <w:b/>
                <w:i/>
              </w:rPr>
              <w:t>;</w:t>
            </w:r>
          </w:p>
          <w:p w:rsidR="00245598" w:rsidRPr="002E0A3C" w:rsidRDefault="00245598" w:rsidP="00E26900">
            <w:pPr>
              <w:pStyle w:val="ConsPlusNormal"/>
              <w:rPr>
                <w:b/>
                <w:i/>
              </w:rPr>
            </w:pPr>
            <w:r w:rsidRPr="002E0A3C">
              <w:rPr>
                <w:b/>
                <w:i/>
              </w:rPr>
              <w:t xml:space="preserve">ул. Михаила Сперанского, 33, 33 к. 1, </w:t>
            </w:r>
            <w:r w:rsidRPr="002E0A3C">
              <w:rPr>
                <w:b/>
                <w:i/>
                <w:highlight w:val="cyan"/>
              </w:rPr>
              <w:t>33 к. 2</w:t>
            </w:r>
            <w:r>
              <w:rPr>
                <w:b/>
                <w:i/>
              </w:rPr>
              <w:t>?нет</w:t>
            </w:r>
            <w:r w:rsidRPr="002E0A3C">
              <w:rPr>
                <w:b/>
                <w:i/>
              </w:rPr>
              <w:t>, 35, 37, 37 к. 1, 39, 39 к. 1;</w:t>
            </w:r>
          </w:p>
        </w:tc>
      </w:tr>
      <w:tr w:rsidR="00245598" w:rsidRPr="0041089C">
        <w:tc>
          <w:tcPr>
            <w:tcW w:w="460" w:type="dxa"/>
            <w:vMerge w:val="restart"/>
          </w:tcPr>
          <w:p w:rsidR="00245598" w:rsidRDefault="00245598">
            <w:pPr>
              <w:pStyle w:val="ConsPlusNormal"/>
              <w:jc w:val="center"/>
            </w:pPr>
            <w:r>
              <w:t>35.</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67 города Тюмени имени Героя Советского Союза Бориса Константиновича Таныгина</w:t>
            </w:r>
          </w:p>
        </w:tc>
        <w:tc>
          <w:tcPr>
            <w:tcW w:w="2272" w:type="dxa"/>
          </w:tcPr>
          <w:p w:rsidR="00245598" w:rsidRDefault="00245598">
            <w:pPr>
              <w:pStyle w:val="ConsPlusNormal"/>
              <w:jc w:val="center"/>
            </w:pPr>
            <w:r>
              <w:t>город Тюмень, ул. Домостроителей, 2а</w:t>
            </w:r>
          </w:p>
        </w:tc>
        <w:tc>
          <w:tcPr>
            <w:tcW w:w="3912" w:type="dxa"/>
          </w:tcPr>
          <w:p w:rsidR="00245598" w:rsidRDefault="00245598">
            <w:pPr>
              <w:pStyle w:val="ConsPlusNormal"/>
            </w:pPr>
            <w:r>
              <w:t>ул. 3-я Элеваторная, 6, 7, 8, 12, 17, 18, 20, 23, 28;</w:t>
            </w:r>
          </w:p>
          <w:p w:rsidR="00245598" w:rsidRDefault="00245598">
            <w:pPr>
              <w:pStyle w:val="ConsPlusNormal"/>
            </w:pPr>
            <w:r>
              <w:t>ул. 4-я Элеваторная, 4, 8, 10, 13, 14 15, 16, 18, 20;</w:t>
            </w:r>
          </w:p>
          <w:p w:rsidR="00245598" w:rsidRDefault="00245598">
            <w:pPr>
              <w:pStyle w:val="ConsPlusNormal"/>
            </w:pPr>
            <w:r>
              <w:t>ул. 5-я Элеваторная, 1, 2, 4, 5, 7, 8, 12;</w:t>
            </w:r>
          </w:p>
          <w:p w:rsidR="00245598" w:rsidRDefault="00245598">
            <w:pPr>
              <w:pStyle w:val="ConsPlusNormal"/>
            </w:pPr>
            <w:r>
              <w:t>ул. Барабинская, 2 - 62;</w:t>
            </w:r>
          </w:p>
          <w:p w:rsidR="00245598" w:rsidRDefault="00245598">
            <w:pPr>
              <w:pStyle w:val="ConsPlusNormal"/>
            </w:pPr>
            <w:r>
              <w:t>ул. Вересковая;</w:t>
            </w:r>
          </w:p>
          <w:p w:rsidR="00245598" w:rsidRDefault="00245598">
            <w:pPr>
              <w:pStyle w:val="ConsPlusNormal"/>
            </w:pPr>
            <w:r>
              <w:t>ул. Волжская;</w:t>
            </w:r>
          </w:p>
          <w:p w:rsidR="00245598" w:rsidRDefault="00245598">
            <w:pPr>
              <w:pStyle w:val="ConsPlusNormal"/>
            </w:pPr>
            <w:r>
              <w:t>ул. Гилевская, 1 - 10, 11, 13, 15, 17;</w:t>
            </w:r>
          </w:p>
          <w:p w:rsidR="00245598" w:rsidRDefault="00245598">
            <w:pPr>
              <w:pStyle w:val="ConsPlusNormal"/>
            </w:pPr>
            <w:r>
              <w:t>ул. Губкина, 1 - 22, 24;</w:t>
            </w:r>
          </w:p>
          <w:p w:rsidR="00245598" w:rsidRDefault="00245598">
            <w:pPr>
              <w:pStyle w:val="ConsPlusNormal"/>
            </w:pPr>
            <w:r>
              <w:t>ул. Дамбовская, 1 - 33, 41 - 71;</w:t>
            </w:r>
          </w:p>
          <w:p w:rsidR="00245598" w:rsidRDefault="00245598">
            <w:pPr>
              <w:pStyle w:val="ConsPlusNormal"/>
            </w:pPr>
            <w:r>
              <w:t>ул. Домостроителей, 1, 2 - 38;</w:t>
            </w:r>
          </w:p>
          <w:p w:rsidR="00245598" w:rsidRDefault="00245598">
            <w:pPr>
              <w:pStyle w:val="ConsPlusNormal"/>
            </w:pPr>
            <w:r>
              <w:t>ул. Западная, 1 - 26;</w:t>
            </w:r>
          </w:p>
          <w:p w:rsidR="00245598" w:rsidRDefault="00245598">
            <w:pPr>
              <w:pStyle w:val="ConsPlusNormal"/>
            </w:pPr>
            <w:r>
              <w:t>ул. Западносибирская, 2, 2 к. 1, 4, 6, 10 - 30, 37, 43;</w:t>
            </w:r>
          </w:p>
          <w:p w:rsidR="00245598" w:rsidRDefault="00245598">
            <w:pPr>
              <w:pStyle w:val="ConsPlusNormal"/>
            </w:pPr>
            <w:r>
              <w:t>ул. Казачьи Луга, 1 - 12;</w:t>
            </w:r>
          </w:p>
          <w:p w:rsidR="00245598" w:rsidRDefault="00245598">
            <w:pPr>
              <w:pStyle w:val="ConsPlusNormal"/>
            </w:pPr>
            <w:r>
              <w:t>ул. Лесопарковая;</w:t>
            </w:r>
          </w:p>
          <w:p w:rsidR="00245598" w:rsidRDefault="00245598">
            <w:pPr>
              <w:pStyle w:val="ConsPlusNormal"/>
            </w:pPr>
            <w:r>
              <w:t>ул. Мебельщиков,</w:t>
            </w:r>
          </w:p>
          <w:p w:rsidR="00245598" w:rsidRDefault="00245598">
            <w:pPr>
              <w:pStyle w:val="ConsPlusNormal"/>
            </w:pPr>
            <w:r>
              <w:t>ул. Сахалинская, 1 - 72;</w:t>
            </w:r>
          </w:p>
          <w:p w:rsidR="00245598" w:rsidRDefault="00245598">
            <w:pPr>
              <w:pStyle w:val="ConsPlusNormal"/>
            </w:pPr>
            <w:r>
              <w:t>ул. Стартовая, 1, 2, 3, 5, 5а, 7, 9;</w:t>
            </w:r>
          </w:p>
          <w:p w:rsidR="00245598" w:rsidRDefault="00245598">
            <w:pPr>
              <w:pStyle w:val="ConsPlusNormal"/>
            </w:pPr>
            <w:r>
              <w:t>ул. Судостроителей, 1 - 30;</w:t>
            </w:r>
          </w:p>
          <w:p w:rsidR="00245598" w:rsidRDefault="00245598">
            <w:pPr>
              <w:pStyle w:val="ConsPlusNormal"/>
            </w:pPr>
            <w:r>
              <w:t>ул. Тобольская, 1 - 7, 11, 14, 18;</w:t>
            </w:r>
          </w:p>
          <w:p w:rsidR="00245598" w:rsidRDefault="00245598">
            <w:pPr>
              <w:pStyle w:val="ConsPlusNormal"/>
            </w:pPr>
            <w:r>
              <w:t>ул. Элеваторная, 1 - 83.</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Камчатская, 154</w:t>
            </w:r>
          </w:p>
        </w:tc>
        <w:tc>
          <w:tcPr>
            <w:tcW w:w="3912" w:type="dxa"/>
          </w:tcPr>
          <w:p w:rsidR="00245598" w:rsidRDefault="00245598">
            <w:pPr>
              <w:pStyle w:val="ConsPlusNormal"/>
            </w:pPr>
            <w:r>
              <w:t>ул. Березовая;</w:t>
            </w:r>
          </w:p>
          <w:p w:rsidR="00245598" w:rsidRDefault="00245598">
            <w:pPr>
              <w:pStyle w:val="ConsPlusNormal"/>
            </w:pPr>
            <w:r>
              <w:t>ул. Бирюзовая;</w:t>
            </w:r>
          </w:p>
          <w:p w:rsidR="00245598" w:rsidRDefault="00245598">
            <w:pPr>
              <w:pStyle w:val="ConsPlusNormal"/>
            </w:pPr>
            <w:r>
              <w:t>ул. Бориса Таныгина;</w:t>
            </w:r>
          </w:p>
          <w:p w:rsidR="00245598" w:rsidRDefault="00245598">
            <w:pPr>
              <w:pStyle w:val="ConsPlusNormal"/>
            </w:pPr>
            <w:r>
              <w:t>ул. Зайковская;</w:t>
            </w:r>
          </w:p>
          <w:p w:rsidR="00245598" w:rsidRDefault="00245598">
            <w:pPr>
              <w:pStyle w:val="ConsPlusNormal"/>
            </w:pPr>
            <w:r>
              <w:t>ул. Камчатская;</w:t>
            </w:r>
          </w:p>
          <w:p w:rsidR="00245598" w:rsidRDefault="00245598">
            <w:pPr>
              <w:pStyle w:val="ConsPlusNormal"/>
            </w:pPr>
            <w:r>
              <w:t>ул. Кедровая;</w:t>
            </w:r>
          </w:p>
          <w:p w:rsidR="00245598" w:rsidRDefault="00245598">
            <w:pPr>
              <w:pStyle w:val="ConsPlusNormal"/>
            </w:pPr>
            <w:r>
              <w:t>ул. Ключевская;</w:t>
            </w:r>
          </w:p>
          <w:p w:rsidR="00245598" w:rsidRDefault="00245598">
            <w:pPr>
              <w:pStyle w:val="ConsPlusNormal"/>
            </w:pPr>
            <w:r>
              <w:t>ул. К.Заслонова;</w:t>
            </w:r>
          </w:p>
          <w:p w:rsidR="00245598" w:rsidRDefault="00245598">
            <w:pPr>
              <w:pStyle w:val="ConsPlusNormal"/>
            </w:pPr>
            <w:r>
              <w:t>ул. Лесобазовская;</w:t>
            </w:r>
          </w:p>
          <w:p w:rsidR="00245598" w:rsidRDefault="00245598">
            <w:pPr>
              <w:pStyle w:val="ConsPlusNormal"/>
            </w:pPr>
            <w:r>
              <w:t>пер. Покровский;</w:t>
            </w:r>
          </w:p>
          <w:p w:rsidR="00245598" w:rsidRDefault="00245598">
            <w:pPr>
              <w:pStyle w:val="ConsPlusNormal"/>
            </w:pPr>
            <w:r>
              <w:t>ул. Рябиновая;</w:t>
            </w:r>
          </w:p>
          <w:p w:rsidR="00245598" w:rsidRDefault="00245598">
            <w:pPr>
              <w:pStyle w:val="ConsPlusNormal"/>
            </w:pPr>
            <w:r>
              <w:t>ул. Судостроителей, 32, 34, 36, 38, 40, 71, 71 к. 1;</w:t>
            </w:r>
          </w:p>
          <w:p w:rsidR="00245598" w:rsidRDefault="00245598">
            <w:pPr>
              <w:pStyle w:val="ConsPlusNormal"/>
            </w:pPr>
            <w:r>
              <w:t>ул. Уватская;</w:t>
            </w:r>
          </w:p>
          <w:p w:rsidR="00245598" w:rsidRDefault="00245598">
            <w:pPr>
              <w:pStyle w:val="ConsPlusNormal"/>
            </w:pPr>
            <w:r>
              <w:t>ул. Уренгойская;</w:t>
            </w:r>
          </w:p>
          <w:p w:rsidR="00245598" w:rsidRDefault="00245598">
            <w:pPr>
              <w:pStyle w:val="ConsPlusNormal"/>
            </w:pPr>
            <w:r>
              <w:t>пер. Чистый;</w:t>
            </w:r>
          </w:p>
          <w:p w:rsidR="00245598" w:rsidRDefault="00245598">
            <w:pPr>
              <w:pStyle w:val="ConsPlusNormal"/>
            </w:pPr>
            <w:r>
              <w:t>пер. Чистые пруды;</w:t>
            </w:r>
          </w:p>
          <w:p w:rsidR="00245598" w:rsidRDefault="00245598">
            <w:pPr>
              <w:pStyle w:val="ConsPlusNormal"/>
            </w:pPr>
            <w:r>
              <w:t>ул. Энтузиастов;</w:t>
            </w:r>
          </w:p>
          <w:p w:rsidR="00245598" w:rsidRDefault="00245598">
            <w:pPr>
              <w:pStyle w:val="ConsPlusNormal"/>
            </w:pPr>
            <w:r>
              <w:t>ул. Юбилейная;</w:t>
            </w:r>
          </w:p>
          <w:p w:rsidR="00245598" w:rsidRDefault="00245598">
            <w:pPr>
              <w:pStyle w:val="ConsPlusNormal"/>
            </w:pPr>
            <w:r>
              <w:t>ул. Югорская.</w:t>
            </w:r>
          </w:p>
        </w:tc>
      </w:tr>
      <w:tr w:rsidR="00245598" w:rsidRPr="0041089C">
        <w:tc>
          <w:tcPr>
            <w:tcW w:w="460" w:type="dxa"/>
            <w:vMerge w:val="restart"/>
          </w:tcPr>
          <w:p w:rsidR="00245598" w:rsidRDefault="00245598">
            <w:pPr>
              <w:pStyle w:val="ConsPlusNormal"/>
              <w:jc w:val="center"/>
            </w:pPr>
            <w:r>
              <w:t>36.</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68 города Тюмени</w:t>
            </w:r>
          </w:p>
        </w:tc>
        <w:tc>
          <w:tcPr>
            <w:tcW w:w="2272" w:type="dxa"/>
          </w:tcPr>
          <w:p w:rsidR="00245598" w:rsidRDefault="00245598">
            <w:pPr>
              <w:pStyle w:val="ConsPlusNormal"/>
              <w:jc w:val="center"/>
            </w:pPr>
            <w:r>
              <w:t>город Тюмень, ул. Александра Логунова, 15</w:t>
            </w:r>
          </w:p>
        </w:tc>
        <w:tc>
          <w:tcPr>
            <w:tcW w:w="3912" w:type="dxa"/>
          </w:tcPr>
          <w:p w:rsidR="00245598" w:rsidRDefault="00245598">
            <w:pPr>
              <w:pStyle w:val="ConsPlusNormal"/>
            </w:pPr>
            <w:r>
              <w:t>ул. Александра Логунова, 3;</w:t>
            </w:r>
          </w:p>
          <w:p w:rsidR="00245598" w:rsidRDefault="00245598">
            <w:pPr>
              <w:pStyle w:val="ConsPlusNormal"/>
            </w:pPr>
            <w:r>
              <w:t>ул. Пермякова, 52, 54, 54а, 56, 56а, 58, 60, 62, 66, 68, 68 (корпуса 1 - 3), 70, 70 к. 1, 70 к. 2, 72, 72 к. 1, 72 к. 3, 74, 74 (корпуса 1 - 6), 76, 76 (корпуса 1 - 3), 78, 78а, 78 (корпуса 1 - 4);</w:t>
            </w:r>
          </w:p>
          <w:p w:rsidR="00245598" w:rsidRDefault="00245598">
            <w:pPr>
              <w:pStyle w:val="ConsPlusNormal"/>
            </w:pPr>
            <w:r>
              <w:t>ул. Широтная, 59, 59а, 61, 63.</w:t>
            </w:r>
          </w:p>
          <w:p w:rsidR="00245598" w:rsidRDefault="00245598">
            <w:pPr>
              <w:pStyle w:val="ConsPlusNormal"/>
              <w:rPr>
                <w:b/>
                <w:i/>
              </w:rPr>
            </w:pPr>
            <w:r w:rsidRPr="00730183">
              <w:rPr>
                <w:b/>
                <w:i/>
              </w:rPr>
              <w:t xml:space="preserve">ул. Федюнинского, </w:t>
            </w:r>
            <w:r>
              <w:rPr>
                <w:b/>
                <w:i/>
              </w:rPr>
              <w:t xml:space="preserve">28, </w:t>
            </w:r>
            <w:r w:rsidRPr="00730183">
              <w:rPr>
                <w:b/>
                <w:i/>
              </w:rPr>
              <w:t>28 (корпуса 1 - 6), 30, 30 к. 2</w:t>
            </w:r>
            <w:r>
              <w:rPr>
                <w:b/>
                <w:i/>
              </w:rPr>
              <w:t xml:space="preserve">, 60, 60 к. 1, 60 к. 2, </w:t>
            </w:r>
            <w:r w:rsidRPr="00A73212">
              <w:rPr>
                <w:b/>
                <w:i/>
              </w:rPr>
              <w:t>62, 62 к. 1, 62 к. 2, 64, 64 к. 1, 64 к. 2</w:t>
            </w:r>
            <w:r>
              <w:rPr>
                <w:b/>
                <w:i/>
              </w:rPr>
              <w:t>.</w:t>
            </w:r>
          </w:p>
          <w:p w:rsidR="00245598" w:rsidRPr="00DB3A04" w:rsidRDefault="00245598">
            <w:pPr>
              <w:pStyle w:val="ConsPlusNormal"/>
              <w:rPr>
                <w:b/>
                <w:i/>
                <w:u w:val="single"/>
              </w:rPr>
            </w:pPr>
            <w:r w:rsidRPr="00DB3A04">
              <w:rPr>
                <w:b/>
                <w:i/>
                <w:u w:val="single"/>
              </w:rPr>
              <w:t xml:space="preserve">ул. Александра Митинского, </w:t>
            </w:r>
            <w:r w:rsidRPr="00DB3A04">
              <w:rPr>
                <w:b/>
                <w:i/>
                <w:highlight w:val="cyan"/>
                <w:u w:val="single"/>
              </w:rPr>
              <w:t>3,</w:t>
            </w:r>
            <w:r w:rsidRPr="00DB3A04">
              <w:rPr>
                <w:b/>
                <w:i/>
                <w:u w:val="single"/>
              </w:rPr>
              <w:t xml:space="preserve"> 5;</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Александра Логунова, 17</w:t>
            </w:r>
          </w:p>
        </w:tc>
        <w:tc>
          <w:tcPr>
            <w:tcW w:w="3912" w:type="dxa"/>
          </w:tcPr>
          <w:p w:rsidR="00245598" w:rsidRDefault="00245598">
            <w:pPr>
              <w:pStyle w:val="ConsPlusNormal"/>
            </w:pPr>
            <w:r>
              <w:t>ул. Николая Федорова, 9, 11, 14, 16, 18;</w:t>
            </w:r>
          </w:p>
          <w:p w:rsidR="00245598" w:rsidRDefault="00245598">
            <w:pPr>
              <w:pStyle w:val="ConsPlusNormal"/>
            </w:pPr>
            <w:r>
              <w:t>ул. Пермякова, 80, 82, 82 (корпуса 1 - 3), 84, 84 (корпуса 1 - 3), 86;</w:t>
            </w:r>
          </w:p>
          <w:p w:rsidR="00245598" w:rsidRDefault="00245598">
            <w:pPr>
              <w:pStyle w:val="ConsPlusNormal"/>
            </w:pPr>
            <w:r>
              <w:t>ул. Широтная, 33, 35, 39, 41, 43, 43 к. 2, 45, 51, 53, 55, 59, 63.</w:t>
            </w:r>
          </w:p>
        </w:tc>
      </w:tr>
      <w:tr w:rsidR="00245598" w:rsidRPr="0041089C">
        <w:tc>
          <w:tcPr>
            <w:tcW w:w="460" w:type="dxa"/>
            <w:vMerge w:val="restart"/>
          </w:tcPr>
          <w:p w:rsidR="00245598" w:rsidRDefault="00245598">
            <w:pPr>
              <w:pStyle w:val="ConsPlusNormal"/>
              <w:jc w:val="center"/>
            </w:pPr>
            <w:r>
              <w:t>37.</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69 города Тюмени имени Героя Советского Союза Ивана Ивановича Федюнинского</w:t>
            </w:r>
          </w:p>
        </w:tc>
        <w:tc>
          <w:tcPr>
            <w:tcW w:w="2272" w:type="dxa"/>
          </w:tcPr>
          <w:p w:rsidR="00245598" w:rsidRDefault="00245598">
            <w:pPr>
              <w:pStyle w:val="ConsPlusNormal"/>
              <w:jc w:val="center"/>
            </w:pPr>
            <w:r>
              <w:t>город Тюмень, ул. Червишевский тракт, 29</w:t>
            </w:r>
          </w:p>
        </w:tc>
        <w:tc>
          <w:tcPr>
            <w:tcW w:w="3912" w:type="dxa"/>
          </w:tcPr>
          <w:p w:rsidR="00245598" w:rsidRDefault="00245598">
            <w:pPr>
              <w:pStyle w:val="ConsPlusNormal"/>
            </w:pPr>
            <w:r>
              <w:t>пер. 5-й Степной, 1 - 52;</w:t>
            </w:r>
          </w:p>
          <w:p w:rsidR="00245598" w:rsidRDefault="00245598">
            <w:pPr>
              <w:pStyle w:val="ConsPlusNormal"/>
            </w:pPr>
            <w:r>
              <w:t>пер. 6-й Степной, 1 - 53;</w:t>
            </w:r>
          </w:p>
          <w:p w:rsidR="00245598" w:rsidRDefault="00245598">
            <w:pPr>
              <w:pStyle w:val="ConsPlusNormal"/>
            </w:pPr>
            <w:r>
              <w:t>пер. 7-й Степной, 1 - 54;</w:t>
            </w:r>
          </w:p>
          <w:p w:rsidR="00245598" w:rsidRDefault="00245598">
            <w:pPr>
              <w:pStyle w:val="ConsPlusNormal"/>
            </w:pPr>
            <w:r>
              <w:t>пер. 8-й Степной, 1 - 54;</w:t>
            </w:r>
          </w:p>
          <w:p w:rsidR="00245598" w:rsidRDefault="00245598">
            <w:pPr>
              <w:pStyle w:val="ConsPlusNormal"/>
            </w:pPr>
            <w:r>
              <w:t xml:space="preserve">ул. Баумана, </w:t>
            </w:r>
            <w:r w:rsidRPr="00013251">
              <w:rPr>
                <w:b/>
                <w:i/>
              </w:rPr>
              <w:t>27</w:t>
            </w:r>
            <w:r>
              <w:rPr>
                <w:b/>
                <w:i/>
              </w:rPr>
              <w:t xml:space="preserve"> </w:t>
            </w:r>
            <w:r w:rsidRPr="00013251">
              <w:rPr>
                <w:strike/>
              </w:rPr>
              <w:t>31</w:t>
            </w:r>
            <w:r>
              <w:t xml:space="preserve">  - 81 (нечетные);</w:t>
            </w:r>
          </w:p>
          <w:p w:rsidR="00245598" w:rsidRDefault="00245598">
            <w:pPr>
              <w:pStyle w:val="ConsPlusNormal"/>
            </w:pPr>
            <w:r>
              <w:t>ул. Братская, 1 - 54;</w:t>
            </w:r>
          </w:p>
          <w:p w:rsidR="00245598" w:rsidRDefault="00245598">
            <w:pPr>
              <w:pStyle w:val="ConsPlusNormal"/>
            </w:pPr>
            <w:r>
              <w:t>ул. Гастелло, 63 - 73;</w:t>
            </w:r>
          </w:p>
          <w:p w:rsidR="00245598" w:rsidRDefault="00245598">
            <w:pPr>
              <w:pStyle w:val="ConsPlusNormal"/>
            </w:pPr>
            <w:r>
              <w:t>ул. Закалужская, 1 - 33;</w:t>
            </w:r>
          </w:p>
          <w:p w:rsidR="00245598" w:rsidRDefault="00245598">
            <w:pPr>
              <w:pStyle w:val="ConsPlusNormal"/>
            </w:pPr>
            <w:r>
              <w:t>ул. Калинина, 145 - 173 (нечетные);</w:t>
            </w:r>
          </w:p>
          <w:p w:rsidR="00245598" w:rsidRDefault="00245598">
            <w:pPr>
              <w:pStyle w:val="ConsPlusNormal"/>
            </w:pPr>
            <w:r>
              <w:t>ул. Калужская;</w:t>
            </w:r>
          </w:p>
          <w:p w:rsidR="00245598" w:rsidRDefault="00245598">
            <w:pPr>
              <w:pStyle w:val="ConsPlusNormal"/>
            </w:pPr>
            <w:r>
              <w:t>ул. Кубанская, 1 - 54;</w:t>
            </w:r>
          </w:p>
          <w:p w:rsidR="00245598" w:rsidRDefault="00245598">
            <w:pPr>
              <w:pStyle w:val="ConsPlusNormal"/>
            </w:pPr>
            <w:r>
              <w:t>ул. Ленинградская, 134 - 164;</w:t>
            </w:r>
          </w:p>
          <w:p w:rsidR="00245598" w:rsidRDefault="00245598">
            <w:pPr>
              <w:pStyle w:val="ConsPlusNormal"/>
            </w:pPr>
            <w:r>
              <w:t>ул. Панфиловцев, 75, 90;</w:t>
            </w:r>
          </w:p>
          <w:p w:rsidR="00245598" w:rsidRDefault="00245598">
            <w:pPr>
              <w:pStyle w:val="ConsPlusNormal"/>
            </w:pPr>
            <w:r>
              <w:t>ул. Ставропольская, 3, 11, 11а, 13, 15, 17, 23 - 53 (нечетные), 8 - 50 (четные), 97 к. 1;</w:t>
            </w:r>
          </w:p>
          <w:p w:rsidR="00245598" w:rsidRDefault="00245598">
            <w:pPr>
              <w:pStyle w:val="ConsPlusNormal"/>
            </w:pPr>
            <w:r w:rsidRPr="00395B4C">
              <w:t>ул. Федюнинского, 3, 5;</w:t>
            </w:r>
          </w:p>
          <w:p w:rsidR="00245598" w:rsidRDefault="00245598">
            <w:pPr>
              <w:pStyle w:val="ConsPlusNormal"/>
            </w:pPr>
            <w:r>
              <w:t xml:space="preserve">ул. Червишевский тракт, 19 - 37 (нечетные), 45, 45 (корпуса 1 – </w:t>
            </w:r>
            <w:r w:rsidRPr="00013251">
              <w:rPr>
                <w:strike/>
              </w:rPr>
              <w:t>8</w:t>
            </w:r>
            <w:r>
              <w:rPr>
                <w:strike/>
              </w:rPr>
              <w:t xml:space="preserve"> </w:t>
            </w:r>
            <w:r w:rsidRPr="00013251">
              <w:rPr>
                <w:b/>
                <w:i/>
              </w:rPr>
              <w:t>10</w:t>
            </w:r>
            <w:r>
              <w:t xml:space="preserve">), 47, 47 (корпуса 1 – </w:t>
            </w:r>
            <w:r w:rsidRPr="00013251">
              <w:rPr>
                <w:strike/>
              </w:rPr>
              <w:t>3</w:t>
            </w:r>
            <w:r>
              <w:t xml:space="preserve"> </w:t>
            </w:r>
            <w:r w:rsidRPr="00013251">
              <w:rPr>
                <w:b/>
                <w:i/>
              </w:rPr>
              <w:t>4</w:t>
            </w:r>
            <w:r>
              <w:t>), 72 - 94, 94 к. 1 (четные).</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Самарцева, 28</w:t>
            </w:r>
          </w:p>
        </w:tc>
        <w:tc>
          <w:tcPr>
            <w:tcW w:w="3912" w:type="dxa"/>
          </w:tcPr>
          <w:p w:rsidR="00245598" w:rsidRDefault="00245598">
            <w:pPr>
              <w:pStyle w:val="ConsPlusNormal"/>
            </w:pPr>
            <w:r>
              <w:t>ул. 2-я Цимлянская, 1 - 16;</w:t>
            </w:r>
          </w:p>
          <w:p w:rsidR="00245598" w:rsidRDefault="00245598">
            <w:pPr>
              <w:pStyle w:val="ConsPlusNormal"/>
            </w:pPr>
            <w:r>
              <w:t>ул. Агеева, 58а, 84 - 166 (четные), 51 - 183 (нечетные);</w:t>
            </w:r>
          </w:p>
          <w:p w:rsidR="00245598" w:rsidRDefault="00245598">
            <w:pPr>
              <w:pStyle w:val="ConsPlusNormal"/>
            </w:pPr>
            <w:r>
              <w:t>ул. Виктора Худякова, 16 - 50;</w:t>
            </w:r>
          </w:p>
          <w:p w:rsidR="00245598" w:rsidRDefault="00245598">
            <w:pPr>
              <w:pStyle w:val="ConsPlusNormal"/>
            </w:pPr>
            <w:r>
              <w:t>ул. Демьяна Бедного, 39 - 74;</w:t>
            </w:r>
          </w:p>
          <w:p w:rsidR="00245598" w:rsidRDefault="00245598">
            <w:pPr>
              <w:pStyle w:val="ConsPlusNormal"/>
            </w:pPr>
            <w:r>
              <w:t xml:space="preserve">ул. Колхозная, 42 – 176 </w:t>
            </w:r>
            <w:r w:rsidRPr="00013251">
              <w:rPr>
                <w:b/>
                <w:i/>
              </w:rPr>
              <w:t>(четные);</w:t>
            </w:r>
          </w:p>
          <w:p w:rsidR="00245598" w:rsidRDefault="00245598">
            <w:pPr>
              <w:pStyle w:val="ConsPlusNormal"/>
            </w:pPr>
            <w:r>
              <w:t>ул. Молодежная, 16 - 30;</w:t>
            </w:r>
          </w:p>
          <w:p w:rsidR="00245598" w:rsidRDefault="00245598">
            <w:pPr>
              <w:pStyle w:val="ConsPlusNormal"/>
            </w:pPr>
            <w:r>
              <w:t>ул. Папанинцев, 32 - 42 (четные);</w:t>
            </w:r>
          </w:p>
          <w:p w:rsidR="00245598" w:rsidRDefault="00245598">
            <w:pPr>
              <w:pStyle w:val="ConsPlusNormal"/>
            </w:pPr>
            <w:r>
              <w:t>ул. Пышминская, 51 - 183 (нечетные), 52 - 174 (четные);</w:t>
            </w:r>
          </w:p>
          <w:p w:rsidR="00245598" w:rsidRDefault="00245598">
            <w:pPr>
              <w:pStyle w:val="ConsPlusNormal"/>
            </w:pPr>
            <w:r>
              <w:t>пер. Пышминский;</w:t>
            </w:r>
          </w:p>
          <w:p w:rsidR="00245598" w:rsidRDefault="00245598">
            <w:pPr>
              <w:pStyle w:val="ConsPlusNormal"/>
            </w:pPr>
            <w:r>
              <w:t>ул. Революции, 47 - 180;</w:t>
            </w:r>
          </w:p>
          <w:p w:rsidR="00245598" w:rsidRDefault="00245598">
            <w:pPr>
              <w:pStyle w:val="ConsPlusNormal"/>
            </w:pPr>
            <w:r>
              <w:t>ул. Салехардская (кроме 80, 86, 92);</w:t>
            </w:r>
          </w:p>
          <w:p w:rsidR="00245598" w:rsidRDefault="00245598">
            <w:pPr>
              <w:pStyle w:val="ConsPlusNormal"/>
            </w:pPr>
            <w:r>
              <w:t>ул. Самарцева, 19а, 19б, 19в, 20, 30, 32, 34, 34а, 59 - 199;</w:t>
            </w:r>
          </w:p>
          <w:p w:rsidR="00245598" w:rsidRDefault="00245598">
            <w:pPr>
              <w:pStyle w:val="ConsPlusNormal"/>
            </w:pPr>
            <w:r>
              <w:t>ул. Сибирская, 15 - 33;</w:t>
            </w:r>
          </w:p>
          <w:p w:rsidR="00245598" w:rsidRDefault="00245598">
            <w:pPr>
              <w:pStyle w:val="ConsPlusNormal"/>
            </w:pPr>
            <w:r>
              <w:t>ул. Совхозная, 90 - 166 (четные), 99 - 187 (нечетные);</w:t>
            </w:r>
          </w:p>
          <w:p w:rsidR="00245598" w:rsidRDefault="00245598">
            <w:pPr>
              <w:pStyle w:val="ConsPlusNormal"/>
            </w:pPr>
            <w:r>
              <w:t xml:space="preserve">ул. Ставропольская, 1, 1а, 1б, 1в, 2, </w:t>
            </w:r>
            <w:r w:rsidRPr="00013251">
              <w:rPr>
                <w:b/>
                <w:i/>
              </w:rPr>
              <w:t>2а,</w:t>
            </w:r>
            <w:r>
              <w:t xml:space="preserve"> 4, 5, 9, 18, 19;</w:t>
            </w:r>
          </w:p>
          <w:p w:rsidR="00245598" w:rsidRDefault="00245598">
            <w:pPr>
              <w:pStyle w:val="ConsPlusNormal"/>
            </w:pPr>
            <w:r>
              <w:t>ул. Трактовая, 56 - 138 (четные), 87 - 165 (нечетные);</w:t>
            </w:r>
          </w:p>
          <w:p w:rsidR="00245598" w:rsidRDefault="00245598">
            <w:pPr>
              <w:pStyle w:val="ConsPlusNormal"/>
            </w:pPr>
            <w:r>
              <w:t xml:space="preserve">ул. Федюнинского, </w:t>
            </w:r>
            <w:r w:rsidRPr="00013251">
              <w:t>7</w:t>
            </w:r>
            <w:r w:rsidRPr="00013251">
              <w:rPr>
                <w:b/>
                <w:i/>
              </w:rPr>
              <w:t>-19</w:t>
            </w:r>
            <w:r w:rsidRPr="00395B4C">
              <w:t>;</w:t>
            </w:r>
          </w:p>
          <w:p w:rsidR="00245598" w:rsidRDefault="00245598">
            <w:pPr>
              <w:pStyle w:val="ConsPlusNormal"/>
            </w:pPr>
            <w:r>
              <w:t>ул. Цимлянская, 1 - 13;</w:t>
            </w:r>
          </w:p>
          <w:p w:rsidR="00245598" w:rsidRDefault="00245598">
            <w:pPr>
              <w:pStyle w:val="ConsPlusNormal"/>
            </w:pPr>
            <w:r>
              <w:t>ул. Шахтеров, 51 - 86;</w:t>
            </w:r>
          </w:p>
          <w:p w:rsidR="00245598" w:rsidRDefault="00245598">
            <w:pPr>
              <w:pStyle w:val="ConsPlusNormal"/>
            </w:pPr>
            <w:r>
              <w:t>ул. Южная, 14 - 28.</w:t>
            </w:r>
          </w:p>
        </w:tc>
      </w:tr>
      <w:tr w:rsidR="00245598" w:rsidRPr="0041089C">
        <w:tc>
          <w:tcPr>
            <w:tcW w:w="460" w:type="dxa"/>
            <w:vMerge w:val="restart"/>
          </w:tcPr>
          <w:p w:rsidR="00245598" w:rsidRDefault="00245598">
            <w:pPr>
              <w:pStyle w:val="ConsPlusNormal"/>
              <w:jc w:val="center"/>
            </w:pPr>
            <w:r>
              <w:t>38.</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70 города Тюмени имени Великой Победы</w:t>
            </w:r>
          </w:p>
        </w:tc>
        <w:tc>
          <w:tcPr>
            <w:tcW w:w="2272" w:type="dxa"/>
          </w:tcPr>
          <w:p w:rsidR="00245598" w:rsidRDefault="00245598">
            <w:pPr>
              <w:pStyle w:val="ConsPlusNormal"/>
              <w:jc w:val="center"/>
            </w:pPr>
            <w:r>
              <w:t>город Тюмень, ул. Валерии Гнаровской, 3а</w:t>
            </w:r>
          </w:p>
        </w:tc>
        <w:tc>
          <w:tcPr>
            <w:tcW w:w="3912" w:type="dxa"/>
          </w:tcPr>
          <w:p w:rsidR="00245598" w:rsidRDefault="00245598">
            <w:pPr>
              <w:pStyle w:val="ConsPlusNormal"/>
            </w:pPr>
            <w:r>
              <w:t>пр. 9 Мая, 2, 6, 7, 7 к. 1, 7 к. 2, 8, 10;</w:t>
            </w:r>
          </w:p>
          <w:p w:rsidR="00245598" w:rsidRDefault="00245598">
            <w:pPr>
              <w:pStyle w:val="ConsPlusNormal"/>
            </w:pPr>
            <w:r>
              <w:t>ул. Николая Федорова, 12, 12 (корпуса 1 - 5), 14, 16, 18;</w:t>
            </w:r>
          </w:p>
          <w:p w:rsidR="00245598" w:rsidRDefault="00245598">
            <w:pPr>
              <w:pStyle w:val="ConsPlusNormal"/>
            </w:pPr>
            <w:r>
              <w:t>ул. Широтная, 25 - 31.</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Валерии Гнаровской, 3</w:t>
            </w:r>
          </w:p>
        </w:tc>
        <w:tc>
          <w:tcPr>
            <w:tcW w:w="3912" w:type="dxa"/>
          </w:tcPr>
          <w:p w:rsidR="00245598" w:rsidRDefault="00245598">
            <w:pPr>
              <w:pStyle w:val="ConsPlusNormal"/>
            </w:pPr>
            <w:r>
              <w:t>ул. Валерии Гнаровской, 4, 5, 6, 6 к. 2, 7, 8, 8 к. 1, 9, 10, 10 (корпуса 1 - 3), 12, 12 (корпуса 1 - 7);</w:t>
            </w:r>
          </w:p>
          <w:p w:rsidR="00245598" w:rsidRDefault="00245598">
            <w:pPr>
              <w:pStyle w:val="ConsPlusNormal"/>
            </w:pPr>
            <w:r>
              <w:t>ул. Кишиневская, 30;</w:t>
            </w:r>
          </w:p>
          <w:p w:rsidR="00245598" w:rsidRDefault="00245598">
            <w:pPr>
              <w:pStyle w:val="ConsPlusNormal"/>
            </w:pPr>
            <w:r>
              <w:t>ул. Мельникайте, 125, 125 б, 127, 127а, 129, 131, 133, 135;</w:t>
            </w:r>
          </w:p>
          <w:p w:rsidR="00245598" w:rsidRDefault="00245598">
            <w:pPr>
              <w:pStyle w:val="ConsPlusNormal"/>
            </w:pPr>
            <w:r>
              <w:t>ул. 30 лет Победы, 14, 14 к. 1, 18;</w:t>
            </w:r>
          </w:p>
          <w:p w:rsidR="00245598" w:rsidRDefault="00245598">
            <w:pPr>
              <w:pStyle w:val="ConsPlusNormal"/>
            </w:pPr>
            <w:r>
              <w:t>ул. Широтная, 11, 13, 13а, 13б, 13в, 17, 17а, 19, 21, 21а, 23.</w:t>
            </w:r>
          </w:p>
        </w:tc>
      </w:tr>
      <w:tr w:rsidR="00245598" w:rsidRPr="0041089C">
        <w:tc>
          <w:tcPr>
            <w:tcW w:w="460" w:type="dxa"/>
            <w:vMerge w:val="restart"/>
          </w:tcPr>
          <w:p w:rsidR="00245598" w:rsidRDefault="00245598">
            <w:pPr>
              <w:pStyle w:val="ConsPlusNormal"/>
              <w:jc w:val="center"/>
            </w:pPr>
            <w:r>
              <w:t>39.</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72 города Тюмени</w:t>
            </w:r>
          </w:p>
        </w:tc>
        <w:tc>
          <w:tcPr>
            <w:tcW w:w="2272" w:type="dxa"/>
          </w:tcPr>
          <w:p w:rsidR="00245598" w:rsidRDefault="00245598">
            <w:pPr>
              <w:pStyle w:val="ConsPlusNormal"/>
              <w:jc w:val="center"/>
            </w:pPr>
            <w:r>
              <w:t>город Тюмень, ул. Энергостроителей, 4</w:t>
            </w:r>
          </w:p>
        </w:tc>
        <w:tc>
          <w:tcPr>
            <w:tcW w:w="3912" w:type="dxa"/>
          </w:tcPr>
          <w:p w:rsidR="00245598" w:rsidRDefault="00245598">
            <w:pPr>
              <w:pStyle w:val="ConsPlusNormal"/>
            </w:pPr>
            <w:r>
              <w:t>Авангардный переулок;</w:t>
            </w:r>
          </w:p>
          <w:p w:rsidR="00245598" w:rsidRDefault="00245598">
            <w:pPr>
              <w:pStyle w:val="ConsPlusNormal"/>
            </w:pPr>
            <w:r>
              <w:t>ул. Боровская;</w:t>
            </w:r>
          </w:p>
          <w:p w:rsidR="00245598" w:rsidRDefault="00245598">
            <w:pPr>
              <w:pStyle w:val="ConsPlusNormal"/>
            </w:pPr>
            <w:r>
              <w:t>бульвар Бориса Щербины, 13, 16;</w:t>
            </w:r>
          </w:p>
          <w:p w:rsidR="00245598" w:rsidRDefault="00245598">
            <w:pPr>
              <w:pStyle w:val="ConsPlusNormal"/>
            </w:pPr>
            <w:r>
              <w:t>ул. Бунина;</w:t>
            </w:r>
          </w:p>
          <w:p w:rsidR="00245598" w:rsidRDefault="00245598">
            <w:pPr>
              <w:pStyle w:val="ConsPlusNormal"/>
            </w:pPr>
            <w:r>
              <w:t>ул. Варшавская;</w:t>
            </w:r>
          </w:p>
          <w:p w:rsidR="00245598" w:rsidRDefault="00245598">
            <w:pPr>
              <w:pStyle w:val="ConsPlusNormal"/>
            </w:pPr>
            <w:r>
              <w:t>ул. Вознесенская;</w:t>
            </w:r>
          </w:p>
          <w:p w:rsidR="00245598" w:rsidRDefault="00245598">
            <w:pPr>
              <w:pStyle w:val="ConsPlusNormal"/>
            </w:pPr>
            <w:r>
              <w:t>ул. Вербовая;</w:t>
            </w:r>
          </w:p>
          <w:p w:rsidR="00245598" w:rsidRDefault="00245598">
            <w:pPr>
              <w:pStyle w:val="ConsPlusNormal"/>
            </w:pPr>
            <w:r>
              <w:t>ул. Зоологическая;</w:t>
            </w:r>
          </w:p>
          <w:p w:rsidR="00245598" w:rsidRDefault="00245598">
            <w:pPr>
              <w:pStyle w:val="ConsPlusNormal"/>
            </w:pPr>
            <w:r>
              <w:t>ул. Кленовая;</w:t>
            </w:r>
          </w:p>
          <w:p w:rsidR="00245598" w:rsidRDefault="00245598">
            <w:pPr>
              <w:pStyle w:val="ConsPlusNormal"/>
            </w:pPr>
            <w:r>
              <w:t>ул. Космонавтов;</w:t>
            </w:r>
          </w:p>
          <w:p w:rsidR="00245598" w:rsidRDefault="00245598">
            <w:pPr>
              <w:pStyle w:val="ConsPlusNormal"/>
            </w:pPr>
            <w:r>
              <w:t>ул. Красный пахарь;</w:t>
            </w:r>
          </w:p>
          <w:p w:rsidR="00245598" w:rsidRDefault="00245598">
            <w:pPr>
              <w:pStyle w:val="ConsPlusNormal"/>
            </w:pPr>
            <w:r>
              <w:t>ул. Петровка;</w:t>
            </w:r>
          </w:p>
          <w:p w:rsidR="00245598" w:rsidRDefault="00245598">
            <w:pPr>
              <w:pStyle w:val="ConsPlusNormal"/>
            </w:pPr>
            <w:r>
              <w:t>ул. Питерская;</w:t>
            </w:r>
          </w:p>
          <w:p w:rsidR="00245598" w:rsidRDefault="00245598">
            <w:pPr>
              <w:pStyle w:val="ConsPlusNormal"/>
            </w:pPr>
            <w:r>
              <w:t>ул. Преображенская;</w:t>
            </w:r>
          </w:p>
          <w:p w:rsidR="00245598" w:rsidRDefault="00245598">
            <w:pPr>
              <w:pStyle w:val="ConsPlusNormal"/>
            </w:pPr>
            <w:r>
              <w:t>ул. Родниковая;</w:t>
            </w:r>
          </w:p>
          <w:p w:rsidR="00245598" w:rsidRDefault="00245598">
            <w:pPr>
              <w:pStyle w:val="ConsPlusNormal"/>
            </w:pPr>
            <w:r>
              <w:t>ул. Рождественская;</w:t>
            </w:r>
          </w:p>
          <w:p w:rsidR="00245598" w:rsidRDefault="00245598">
            <w:pPr>
              <w:pStyle w:val="ConsPlusNormal"/>
            </w:pPr>
            <w:r>
              <w:t>ул. Российская;</w:t>
            </w:r>
          </w:p>
          <w:p w:rsidR="00245598" w:rsidRDefault="00245598">
            <w:pPr>
              <w:pStyle w:val="ConsPlusNormal"/>
            </w:pPr>
            <w:r>
              <w:t>ул. Рязанская;</w:t>
            </w:r>
          </w:p>
          <w:p w:rsidR="00245598" w:rsidRDefault="00245598">
            <w:pPr>
              <w:pStyle w:val="ConsPlusNormal"/>
            </w:pPr>
            <w:r>
              <w:t>ул. Станционная, 26а, 26в, 30;</w:t>
            </w:r>
          </w:p>
          <w:p w:rsidR="00245598" w:rsidRDefault="00245598">
            <w:pPr>
              <w:pStyle w:val="ConsPlusNormal"/>
            </w:pPr>
            <w:r>
              <w:t>ул. Столичная;</w:t>
            </w:r>
          </w:p>
          <w:p w:rsidR="00245598" w:rsidRDefault="00245598">
            <w:pPr>
              <w:pStyle w:val="ConsPlusNormal"/>
            </w:pPr>
            <w:r>
              <w:t>ул. Таллиннская;</w:t>
            </w:r>
          </w:p>
          <w:p w:rsidR="00245598" w:rsidRDefault="00245598">
            <w:pPr>
              <w:pStyle w:val="ConsPlusNormal"/>
            </w:pPr>
            <w:r>
              <w:t>ул. Теплотехников;</w:t>
            </w:r>
          </w:p>
          <w:p w:rsidR="00245598" w:rsidRDefault="00245598">
            <w:pPr>
              <w:pStyle w:val="ConsPlusNormal"/>
            </w:pPr>
            <w:r>
              <w:t>ул. Широтная, 209, 209 к. 1, 211, 211 к. 1, 213, 213 к. 1, 215, 215 к. 1, 217, 217 к. 1, 253 - 299 (нечетные);</w:t>
            </w:r>
          </w:p>
          <w:p w:rsidR="00245598" w:rsidRDefault="00245598">
            <w:pPr>
              <w:pStyle w:val="ConsPlusNormal"/>
            </w:pPr>
            <w:r>
              <w:t xml:space="preserve">ул. Энергостроителей 1 – 17, </w:t>
            </w:r>
            <w:r w:rsidRPr="00D9422B">
              <w:rPr>
                <w:b/>
                <w:i/>
              </w:rPr>
              <w:t>д. 6 к. 1.</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Станционная, 26</w:t>
            </w:r>
          </w:p>
        </w:tc>
        <w:tc>
          <w:tcPr>
            <w:tcW w:w="3912" w:type="dxa"/>
          </w:tcPr>
          <w:p w:rsidR="00245598" w:rsidRDefault="00245598">
            <w:pPr>
              <w:pStyle w:val="ConsPlusNormal"/>
            </w:pPr>
            <w:r>
              <w:t>ул. Вешних вод;</w:t>
            </w:r>
          </w:p>
          <w:p w:rsidR="00245598" w:rsidRDefault="00245598">
            <w:pPr>
              <w:pStyle w:val="ConsPlusNormal"/>
            </w:pPr>
            <w:r>
              <w:t>ул. Звездная;</w:t>
            </w:r>
          </w:p>
          <w:p w:rsidR="00245598" w:rsidRDefault="00245598">
            <w:pPr>
              <w:pStyle w:val="ConsPlusNormal"/>
            </w:pPr>
            <w:r>
              <w:t>ул. Июльская;</w:t>
            </w:r>
          </w:p>
          <w:p w:rsidR="00245598" w:rsidRDefault="00245598">
            <w:pPr>
              <w:pStyle w:val="ConsPlusNormal"/>
            </w:pPr>
            <w:r>
              <w:t>ул. Майская;</w:t>
            </w:r>
          </w:p>
          <w:p w:rsidR="00245598" w:rsidRDefault="00245598">
            <w:pPr>
              <w:pStyle w:val="ConsPlusNormal"/>
            </w:pPr>
            <w:r>
              <w:t>ул. Малая Боровская;</w:t>
            </w:r>
          </w:p>
          <w:p w:rsidR="00245598" w:rsidRDefault="00245598">
            <w:pPr>
              <w:pStyle w:val="ConsPlusNormal"/>
            </w:pPr>
            <w:r>
              <w:t>ул. Республики, 258;</w:t>
            </w:r>
          </w:p>
          <w:p w:rsidR="00245598" w:rsidRDefault="00245598">
            <w:pPr>
              <w:pStyle w:val="ConsPlusNormal"/>
            </w:pPr>
            <w:r>
              <w:t>ул. Роз;</w:t>
            </w:r>
          </w:p>
          <w:p w:rsidR="00245598" w:rsidRDefault="00245598">
            <w:pPr>
              <w:pStyle w:val="ConsPlusNormal"/>
            </w:pPr>
            <w:r>
              <w:t>ул. Российская;</w:t>
            </w:r>
          </w:p>
          <w:p w:rsidR="00245598" w:rsidRDefault="00245598">
            <w:pPr>
              <w:pStyle w:val="ConsPlusNormal"/>
            </w:pPr>
            <w:r>
              <w:t>ул. Станционная, 14, 14а, 16, 16а, 16б, 18, 18а, 20, 24, 24 к. 1, 24 к. 2, 26б, 26б к. 2, 26в, 28, 30 к. 1, 34 к. 2, 36а, 38, 38а, 38б, 48;</w:t>
            </w:r>
          </w:p>
          <w:p w:rsidR="00245598" w:rsidRDefault="00245598">
            <w:pPr>
              <w:pStyle w:val="ConsPlusNormal"/>
            </w:pPr>
            <w:r>
              <w:t>ул. Цветочная.</w:t>
            </w:r>
          </w:p>
        </w:tc>
      </w:tr>
      <w:tr w:rsidR="00245598" w:rsidRPr="0041089C">
        <w:tc>
          <w:tcPr>
            <w:tcW w:w="460" w:type="dxa"/>
          </w:tcPr>
          <w:p w:rsidR="00245598" w:rsidRDefault="00245598">
            <w:pPr>
              <w:pStyle w:val="ConsPlusNormal"/>
              <w:jc w:val="center"/>
            </w:pPr>
            <w:r>
              <w:t>40.</w:t>
            </w:r>
          </w:p>
        </w:tc>
        <w:tc>
          <w:tcPr>
            <w:tcW w:w="2381" w:type="dxa"/>
          </w:tcPr>
          <w:p w:rsidR="00245598" w:rsidRDefault="00245598">
            <w:pPr>
              <w:pStyle w:val="ConsPlusNormal"/>
              <w:jc w:val="center"/>
            </w:pPr>
            <w:r>
              <w:t>Муниципальное автономное общеобразовательное учреждение средняя общеобразовательная школа N 73 "Лира" с углубленным изучением предметов искусств города Тюмени</w:t>
            </w:r>
          </w:p>
        </w:tc>
        <w:tc>
          <w:tcPr>
            <w:tcW w:w="2272" w:type="dxa"/>
          </w:tcPr>
          <w:p w:rsidR="00245598" w:rsidRDefault="00245598">
            <w:pPr>
              <w:pStyle w:val="ConsPlusNormal"/>
              <w:jc w:val="center"/>
            </w:pPr>
            <w:r>
              <w:t>город Тюмень, ул. Белинского, 1а/4</w:t>
            </w:r>
          </w:p>
        </w:tc>
        <w:tc>
          <w:tcPr>
            <w:tcW w:w="3912" w:type="dxa"/>
          </w:tcPr>
          <w:p w:rsidR="00245598" w:rsidRDefault="00245598">
            <w:pPr>
              <w:pStyle w:val="ConsPlusNormal"/>
            </w:pPr>
            <w:r>
              <w:t>территория муниципального образования городской округ город Тюмень.</w:t>
            </w:r>
          </w:p>
        </w:tc>
      </w:tr>
      <w:tr w:rsidR="00245598" w:rsidRPr="0041089C">
        <w:tc>
          <w:tcPr>
            <w:tcW w:w="460" w:type="dxa"/>
            <w:vMerge w:val="restart"/>
          </w:tcPr>
          <w:p w:rsidR="00245598" w:rsidRDefault="00245598">
            <w:pPr>
              <w:pStyle w:val="ConsPlusNormal"/>
              <w:jc w:val="center"/>
            </w:pPr>
            <w:r>
              <w:t>41.</w:t>
            </w:r>
          </w:p>
        </w:tc>
        <w:tc>
          <w:tcPr>
            <w:tcW w:w="2381" w:type="dxa"/>
            <w:vMerge w:val="restart"/>
          </w:tcPr>
          <w:p w:rsidR="00245598" w:rsidRDefault="00245598">
            <w:pPr>
              <w:pStyle w:val="ConsPlusNormal"/>
              <w:jc w:val="center"/>
            </w:pPr>
            <w:r>
              <w:t>Муниципальное автономное общеобразовательное учреждение лицей N 81 города Тюмени</w:t>
            </w:r>
          </w:p>
        </w:tc>
        <w:tc>
          <w:tcPr>
            <w:tcW w:w="2272" w:type="dxa"/>
          </w:tcPr>
          <w:p w:rsidR="00245598" w:rsidRDefault="00245598">
            <w:pPr>
              <w:pStyle w:val="ConsPlusNormal"/>
              <w:jc w:val="center"/>
            </w:pPr>
            <w:r>
              <w:t>город Тюмень, пр. Юганский, 6</w:t>
            </w:r>
          </w:p>
        </w:tc>
        <w:tc>
          <w:tcPr>
            <w:tcW w:w="3912" w:type="dxa"/>
          </w:tcPr>
          <w:p w:rsidR="00245598" w:rsidRDefault="00245598">
            <w:pPr>
              <w:pStyle w:val="ConsPlusNormal"/>
            </w:pPr>
            <w:r>
              <w:t>ул. Ватутина, 5 - 91 (нечетные);</w:t>
            </w:r>
          </w:p>
          <w:p w:rsidR="00245598" w:rsidRDefault="00245598">
            <w:pPr>
              <w:pStyle w:val="ConsPlusNormal"/>
            </w:pPr>
            <w:r>
              <w:t>ул. Велижанская, 40 - 66 (нечетные); ул. Ветеранов труда (нечетные);</w:t>
            </w:r>
          </w:p>
          <w:p w:rsidR="00245598" w:rsidRDefault="00245598">
            <w:pPr>
              <w:pStyle w:val="ConsPlusNormal"/>
            </w:pPr>
            <w:r>
              <w:t>ул. Дружбы, 132, 149, 153, 157, 159, 163;</w:t>
            </w:r>
          </w:p>
          <w:p w:rsidR="00245598" w:rsidRDefault="00245598">
            <w:pPr>
              <w:pStyle w:val="ConsPlusNormal"/>
            </w:pPr>
            <w:r>
              <w:t>ул. Карамзина, 5 - 13;</w:t>
            </w:r>
          </w:p>
          <w:p w:rsidR="00245598" w:rsidRDefault="00245598">
            <w:pPr>
              <w:pStyle w:val="ConsPlusNormal"/>
            </w:pPr>
            <w:r>
              <w:t>ул. Мельникайте, 2 (корпуса 4 - 8);</w:t>
            </w:r>
          </w:p>
          <w:p w:rsidR="00245598" w:rsidRDefault="00245598">
            <w:pPr>
              <w:pStyle w:val="ConsPlusNormal"/>
            </w:pPr>
            <w:r>
              <w:t>ул. Рыбалко, 1 - 13 (нечетные);</w:t>
            </w:r>
          </w:p>
          <w:p w:rsidR="00245598" w:rsidRDefault="00245598">
            <w:pPr>
              <w:pStyle w:val="ConsPlusNormal"/>
            </w:pPr>
            <w:r>
              <w:t>ул. Сосьвинская, 31 - 57 (нечетные);</w:t>
            </w:r>
          </w:p>
          <w:p w:rsidR="00245598" w:rsidRDefault="00245598">
            <w:pPr>
              <w:pStyle w:val="ConsPlusNormal"/>
            </w:pPr>
            <w:r>
              <w:t>ул. Спорта, 73 - 95 (нечетные);</w:t>
            </w:r>
          </w:p>
          <w:p w:rsidR="00245598" w:rsidRDefault="00245598">
            <w:pPr>
              <w:pStyle w:val="ConsPlusNormal"/>
            </w:pPr>
            <w:r>
              <w:t>ул. Студенческая, 33 - 75 (нечетные);</w:t>
            </w:r>
          </w:p>
          <w:p w:rsidR="00245598" w:rsidRDefault="00245598">
            <w:pPr>
              <w:pStyle w:val="ConsPlusNormal"/>
            </w:pPr>
            <w:r>
              <w:t>ул. Тазовская, 1 - 17 (нечетные);</w:t>
            </w:r>
          </w:p>
          <w:p w:rsidR="00245598" w:rsidRDefault="00245598">
            <w:pPr>
              <w:pStyle w:val="ConsPlusNormal"/>
            </w:pPr>
            <w:r>
              <w:t>ул. Таежная, 39 - 87 (нечетные);</w:t>
            </w:r>
          </w:p>
          <w:p w:rsidR="00245598" w:rsidRDefault="00245598">
            <w:pPr>
              <w:pStyle w:val="ConsPlusNormal"/>
            </w:pPr>
            <w:r>
              <w:t>ул. Ударная (нечетные);</w:t>
            </w:r>
          </w:p>
          <w:p w:rsidR="00245598" w:rsidRDefault="00245598">
            <w:pPr>
              <w:pStyle w:val="ConsPlusNormal"/>
            </w:pPr>
            <w:r>
              <w:t>ул. Чайковского, 1 - 26 (нечетные);</w:t>
            </w:r>
          </w:p>
          <w:p w:rsidR="00245598" w:rsidRDefault="00245598">
            <w:pPr>
              <w:pStyle w:val="ConsPlusNormal"/>
            </w:pPr>
            <w:r>
              <w:t>пр. Шаимский (четные);</w:t>
            </w:r>
          </w:p>
          <w:p w:rsidR="00245598" w:rsidRDefault="00245598">
            <w:pPr>
              <w:pStyle w:val="ConsPlusNormal"/>
            </w:pPr>
            <w:r>
              <w:t>пр. Юганский (нечетные).</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vMerge w:val="restart"/>
          </w:tcPr>
          <w:p w:rsidR="00245598" w:rsidRDefault="00245598">
            <w:pPr>
              <w:pStyle w:val="ConsPlusNormal"/>
              <w:jc w:val="center"/>
            </w:pPr>
            <w:r>
              <w:t>город Тюмень, пр. Шаимский, 8а</w:t>
            </w:r>
          </w:p>
        </w:tc>
        <w:tc>
          <w:tcPr>
            <w:tcW w:w="3912" w:type="dxa"/>
          </w:tcPr>
          <w:p w:rsidR="00245598" w:rsidRDefault="00245598">
            <w:pPr>
              <w:pStyle w:val="ConsPlusNormal"/>
            </w:pPr>
            <w:r>
              <w:t>ул. Ватутина, 2 - 32а (четные);</w:t>
            </w:r>
          </w:p>
          <w:p w:rsidR="00245598" w:rsidRDefault="00245598">
            <w:pPr>
              <w:pStyle w:val="ConsPlusNormal"/>
            </w:pPr>
            <w:r>
              <w:t>ул. Велижанская, 42 - 72 (четные);</w:t>
            </w:r>
          </w:p>
          <w:p w:rsidR="00245598" w:rsidRDefault="00245598">
            <w:pPr>
              <w:pStyle w:val="ConsPlusNormal"/>
            </w:pPr>
            <w:r>
              <w:t>ул. Ветеранов труда (четные);</w:t>
            </w:r>
          </w:p>
          <w:p w:rsidR="00245598" w:rsidRDefault="00245598">
            <w:pPr>
              <w:pStyle w:val="ConsPlusNormal"/>
            </w:pPr>
            <w:r>
              <w:t>ул. Дружбы, 129, 133, 135, 135а, 137, 139, 141, 143, 145, 147, 151, 165, 167, 169;</w:t>
            </w:r>
          </w:p>
          <w:p w:rsidR="00245598" w:rsidRDefault="00245598">
            <w:pPr>
              <w:pStyle w:val="ConsPlusNormal"/>
            </w:pPr>
            <w:r>
              <w:t>ул. Менжинского, 58, 60, 62, 64;</w:t>
            </w:r>
          </w:p>
          <w:p w:rsidR="00245598" w:rsidRDefault="00245598">
            <w:pPr>
              <w:pStyle w:val="ConsPlusNormal"/>
            </w:pPr>
            <w:r>
              <w:t>ул. Сосьвинская, 33 - 58;</w:t>
            </w:r>
          </w:p>
          <w:p w:rsidR="00245598" w:rsidRDefault="00245598">
            <w:pPr>
              <w:pStyle w:val="ConsPlusNormal"/>
            </w:pPr>
            <w:r>
              <w:t>ул. Спорта, 71 - 95 (четные);</w:t>
            </w:r>
          </w:p>
          <w:p w:rsidR="00245598" w:rsidRDefault="00245598">
            <w:pPr>
              <w:pStyle w:val="ConsPlusNormal"/>
            </w:pPr>
            <w:r>
              <w:t>ул. Студенческая, 32 - 60 (четные);</w:t>
            </w:r>
          </w:p>
          <w:p w:rsidR="00245598" w:rsidRDefault="00245598">
            <w:pPr>
              <w:pStyle w:val="ConsPlusNormal"/>
            </w:pPr>
            <w:r>
              <w:t>ул. Таежная, 33 - 90 (четные);</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vMerge/>
          </w:tcPr>
          <w:p w:rsidR="00245598" w:rsidRPr="0041089C" w:rsidRDefault="00245598"/>
        </w:tc>
        <w:tc>
          <w:tcPr>
            <w:tcW w:w="3912" w:type="dxa"/>
          </w:tcPr>
          <w:p w:rsidR="00245598" w:rsidRDefault="00245598">
            <w:pPr>
              <w:pStyle w:val="ConsPlusNormal"/>
            </w:pPr>
            <w:r>
              <w:t>ул. Ударная (четные);</w:t>
            </w:r>
          </w:p>
          <w:p w:rsidR="00245598" w:rsidRDefault="00245598">
            <w:pPr>
              <w:pStyle w:val="ConsPlusNormal"/>
            </w:pPr>
            <w:r>
              <w:t>ул. Чайковского, 1 - 25 (четные);</w:t>
            </w:r>
          </w:p>
          <w:p w:rsidR="00245598" w:rsidRDefault="00245598">
            <w:pPr>
              <w:pStyle w:val="ConsPlusNormal"/>
            </w:pPr>
            <w:r>
              <w:t>пр. Шаимский (нечетные);</w:t>
            </w:r>
          </w:p>
          <w:p w:rsidR="00245598" w:rsidRDefault="00245598">
            <w:pPr>
              <w:pStyle w:val="ConsPlusNormal"/>
            </w:pPr>
            <w:r>
              <w:t>ул. Шишкова, 52 - 54, 82а, 84;</w:t>
            </w:r>
          </w:p>
          <w:p w:rsidR="00245598" w:rsidRDefault="00245598">
            <w:pPr>
              <w:pStyle w:val="ConsPlusNormal"/>
            </w:pPr>
            <w:r>
              <w:t>ул. Щербакова, 150, 150 к. 1, 150 к. 2, 155;</w:t>
            </w:r>
          </w:p>
          <w:p w:rsidR="00245598" w:rsidRDefault="00245598">
            <w:pPr>
              <w:pStyle w:val="ConsPlusNormal"/>
            </w:pPr>
            <w:r>
              <w:t>пр. Юганский (четные).</w:t>
            </w:r>
          </w:p>
        </w:tc>
      </w:tr>
      <w:tr w:rsidR="00245598" w:rsidRPr="0041089C">
        <w:tc>
          <w:tcPr>
            <w:tcW w:w="460" w:type="dxa"/>
            <w:vMerge w:val="restart"/>
          </w:tcPr>
          <w:p w:rsidR="00245598" w:rsidRDefault="00245598">
            <w:pPr>
              <w:pStyle w:val="ConsPlusNormal"/>
              <w:jc w:val="center"/>
            </w:pPr>
            <w:r>
              <w:t>42.</w:t>
            </w:r>
          </w:p>
        </w:tc>
        <w:tc>
          <w:tcPr>
            <w:tcW w:w="2381" w:type="dxa"/>
            <w:vMerge w:val="restart"/>
          </w:tcPr>
          <w:p w:rsidR="00245598" w:rsidRDefault="00245598">
            <w:pPr>
              <w:pStyle w:val="ConsPlusNormal"/>
              <w:jc w:val="center"/>
            </w:pPr>
            <w:r>
              <w:t>Муниципальное автономное общеобразовательное учреждение гимназия N 83 города Тюмени</w:t>
            </w:r>
          </w:p>
        </w:tc>
        <w:tc>
          <w:tcPr>
            <w:tcW w:w="2272" w:type="dxa"/>
          </w:tcPr>
          <w:p w:rsidR="00245598" w:rsidRDefault="00245598">
            <w:pPr>
              <w:pStyle w:val="ConsPlusNormal"/>
              <w:jc w:val="center"/>
            </w:pPr>
            <w:r>
              <w:t>город Тюмень, ул. Революции, 199</w:t>
            </w:r>
          </w:p>
        </w:tc>
        <w:tc>
          <w:tcPr>
            <w:tcW w:w="3912" w:type="dxa"/>
          </w:tcPr>
          <w:p w:rsidR="00245598" w:rsidRDefault="00245598">
            <w:pPr>
              <w:pStyle w:val="ConsPlusNormal"/>
            </w:pPr>
            <w:r>
              <w:t>ул. Агеева, 168 - 192 (четные), 185 - 213а (нечетные);</w:t>
            </w:r>
          </w:p>
          <w:p w:rsidR="00245598" w:rsidRDefault="00245598">
            <w:pPr>
              <w:pStyle w:val="ConsPlusNormal"/>
            </w:pPr>
            <w:r>
              <w:t>ул. Колхозная, 178 - 192 (четные);</w:t>
            </w:r>
          </w:p>
          <w:p w:rsidR="00245598" w:rsidRDefault="00245598">
            <w:pPr>
              <w:pStyle w:val="ConsPlusNormal"/>
            </w:pPr>
            <w:r>
              <w:t>ул. Мельникайте, 136, 136 (корпуса 1 - 6), 138, 138а, 138б, 140, 142, 144;</w:t>
            </w:r>
          </w:p>
          <w:p w:rsidR="00245598" w:rsidRDefault="00245598">
            <w:pPr>
              <w:pStyle w:val="ConsPlusNormal"/>
            </w:pPr>
            <w:r>
              <w:t>ул. Николая Чаплина 126, 128, 130, 132, 132 к. 1;</w:t>
            </w:r>
          </w:p>
          <w:p w:rsidR="00245598" w:rsidRDefault="00245598">
            <w:pPr>
              <w:pStyle w:val="ConsPlusNormal"/>
            </w:pPr>
            <w:r>
              <w:t>ул. Пышминская, 176 - 214а (четные), с 185 (нечетные);</w:t>
            </w:r>
          </w:p>
          <w:p w:rsidR="00245598" w:rsidRDefault="00245598">
            <w:pPr>
              <w:pStyle w:val="ConsPlusNormal"/>
            </w:pPr>
            <w:r>
              <w:t>ул. Революции, 184 - 230 (четные), 183 - 215, 215а, 217 - 223 (нечетные);</w:t>
            </w:r>
          </w:p>
          <w:p w:rsidR="00245598" w:rsidRDefault="00245598">
            <w:pPr>
              <w:pStyle w:val="ConsPlusNormal"/>
            </w:pPr>
            <w:r>
              <w:t>ул. Салехардская, 80, 86, 92 (четные);</w:t>
            </w:r>
          </w:p>
          <w:p w:rsidR="00245598" w:rsidRDefault="00245598">
            <w:pPr>
              <w:pStyle w:val="ConsPlusNormal"/>
            </w:pPr>
            <w:r>
              <w:t>ул. Совхозная, 168 - 182 (четные), 189 - 207 (нечетные);</w:t>
            </w:r>
          </w:p>
          <w:p w:rsidR="00245598" w:rsidRDefault="00245598">
            <w:pPr>
              <w:pStyle w:val="ConsPlusNormal"/>
            </w:pPr>
            <w:r>
              <w:t>ул. Трактовая, 140 - 172 (четные), 167 - 193, 197 - 205 (нечетные);</w:t>
            </w:r>
          </w:p>
          <w:p w:rsidR="00245598" w:rsidRDefault="00245598">
            <w:pPr>
              <w:pStyle w:val="ConsPlusNormal"/>
            </w:pPr>
            <w:r>
              <w:t>ул. Цимлянская, 12 - 16, 20 - 26, 26а, 28 - 40 (четные), 15, 17, 25 - 29 (нечетные).</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Союзная, 135</w:t>
            </w:r>
          </w:p>
        </w:tc>
        <w:tc>
          <w:tcPr>
            <w:tcW w:w="3912" w:type="dxa"/>
          </w:tcPr>
          <w:p w:rsidR="00245598" w:rsidRDefault="00245598">
            <w:pPr>
              <w:pStyle w:val="ConsPlusNormal"/>
            </w:pPr>
            <w:r>
              <w:t>ул. Виктора Худякова, с 55;</w:t>
            </w:r>
          </w:p>
          <w:p w:rsidR="00245598" w:rsidRDefault="00245598">
            <w:pPr>
              <w:pStyle w:val="ConsPlusNormal"/>
            </w:pPr>
            <w:r>
              <w:t>ул. Демьяна Бедного, с 79;</w:t>
            </w:r>
          </w:p>
          <w:p w:rsidR="00245598" w:rsidRDefault="00245598">
            <w:pPr>
              <w:pStyle w:val="ConsPlusNormal"/>
            </w:pPr>
            <w:r>
              <w:t>ул. Депутатская, с 56;</w:t>
            </w:r>
          </w:p>
          <w:p w:rsidR="00245598" w:rsidRDefault="00245598">
            <w:pPr>
              <w:pStyle w:val="ConsPlusNormal"/>
            </w:pPr>
            <w:r>
              <w:t>ул. Инженерная, с 17б;</w:t>
            </w:r>
          </w:p>
          <w:p w:rsidR="00245598" w:rsidRDefault="00245598">
            <w:pPr>
              <w:pStyle w:val="ConsPlusNormal"/>
            </w:pPr>
            <w:r>
              <w:t>ул. Кишиневская;</w:t>
            </w:r>
          </w:p>
          <w:p w:rsidR="00245598" w:rsidRDefault="00245598">
            <w:pPr>
              <w:pStyle w:val="ConsPlusNormal"/>
            </w:pPr>
            <w:r>
              <w:t>ул. Колхозная, с 49 (нечетные);</w:t>
            </w:r>
          </w:p>
          <w:p w:rsidR="00245598" w:rsidRDefault="00245598">
            <w:pPr>
              <w:pStyle w:val="ConsPlusNormal"/>
            </w:pPr>
            <w:r>
              <w:t>Лопарева, с 53;</w:t>
            </w:r>
          </w:p>
          <w:p w:rsidR="00245598" w:rsidRDefault="00245598">
            <w:pPr>
              <w:pStyle w:val="ConsPlusNormal"/>
            </w:pPr>
            <w:r>
              <w:t>ул. Мельникайте, 120 - 132 (четные); ул. Молодежная, с 49;</w:t>
            </w:r>
          </w:p>
          <w:p w:rsidR="00245598" w:rsidRDefault="00245598">
            <w:pPr>
              <w:pStyle w:val="ConsPlusNormal"/>
            </w:pPr>
            <w:r>
              <w:t>ул. Николая Чаплина, с 49;</w:t>
            </w:r>
          </w:p>
          <w:p w:rsidR="00245598" w:rsidRDefault="00245598">
            <w:pPr>
              <w:pStyle w:val="ConsPlusNormal"/>
            </w:pPr>
            <w:r>
              <w:t>ул. Папанинцев, 18 - 28;</w:t>
            </w:r>
          </w:p>
          <w:p w:rsidR="00245598" w:rsidRDefault="00245598">
            <w:pPr>
              <w:pStyle w:val="ConsPlusNormal"/>
            </w:pPr>
            <w:r>
              <w:t>ул. Правды, с 27;</w:t>
            </w:r>
          </w:p>
          <w:p w:rsidR="00245598" w:rsidRDefault="00245598">
            <w:pPr>
              <w:pStyle w:val="ConsPlusNormal"/>
            </w:pPr>
            <w:r>
              <w:t>ул. Сибирская, с 35;</w:t>
            </w:r>
          </w:p>
          <w:p w:rsidR="00245598" w:rsidRDefault="00245598">
            <w:pPr>
              <w:pStyle w:val="ConsPlusNormal"/>
            </w:pPr>
            <w:r>
              <w:t>ул. Союзная, с 51;</w:t>
            </w:r>
          </w:p>
          <w:p w:rsidR="00245598" w:rsidRDefault="00245598">
            <w:pPr>
              <w:pStyle w:val="ConsPlusNormal"/>
            </w:pPr>
            <w:r>
              <w:t>ул. Суворова, с 53;</w:t>
            </w:r>
          </w:p>
          <w:p w:rsidR="00245598" w:rsidRDefault="00245598">
            <w:pPr>
              <w:pStyle w:val="ConsPlusNormal"/>
            </w:pPr>
            <w:r>
              <w:t>ул. Техническая;</w:t>
            </w:r>
          </w:p>
          <w:p w:rsidR="00245598" w:rsidRDefault="00245598">
            <w:pPr>
              <w:pStyle w:val="ConsPlusNormal"/>
            </w:pPr>
            <w:r>
              <w:t>ул. Физкультурная, с 39;</w:t>
            </w:r>
          </w:p>
          <w:p w:rsidR="00245598" w:rsidRDefault="00245598">
            <w:pPr>
              <w:pStyle w:val="ConsPlusNormal"/>
            </w:pPr>
            <w:r>
              <w:t>ул. Шахтеров, 105 - 111 (нечетные);</w:t>
            </w:r>
          </w:p>
          <w:p w:rsidR="00245598" w:rsidRDefault="00245598">
            <w:pPr>
              <w:pStyle w:val="ConsPlusNormal"/>
            </w:pPr>
            <w:r>
              <w:t>ул. Южная, с 30.</w:t>
            </w:r>
          </w:p>
        </w:tc>
      </w:tr>
      <w:tr w:rsidR="00245598" w:rsidRPr="0041089C">
        <w:tc>
          <w:tcPr>
            <w:tcW w:w="460" w:type="dxa"/>
            <w:vMerge w:val="restart"/>
          </w:tcPr>
          <w:p w:rsidR="00245598" w:rsidRDefault="00245598">
            <w:pPr>
              <w:pStyle w:val="ConsPlusNormal"/>
              <w:jc w:val="center"/>
            </w:pPr>
            <w:r>
              <w:t>43.</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88 города Тюмени</w:t>
            </w:r>
          </w:p>
        </w:tc>
        <w:tc>
          <w:tcPr>
            <w:tcW w:w="2272" w:type="dxa"/>
          </w:tcPr>
          <w:p w:rsidR="00245598" w:rsidRDefault="00245598">
            <w:pPr>
              <w:pStyle w:val="ConsPlusNormal"/>
              <w:jc w:val="center"/>
            </w:pPr>
            <w:r>
              <w:t>город Тюмень, ул. Московский тракт, 129 к. 1</w:t>
            </w:r>
          </w:p>
        </w:tc>
        <w:tc>
          <w:tcPr>
            <w:tcW w:w="3912" w:type="dxa"/>
          </w:tcPr>
          <w:p w:rsidR="00245598" w:rsidRPr="00C74020" w:rsidRDefault="00245598">
            <w:pPr>
              <w:pStyle w:val="ConsPlusNormal"/>
              <w:rPr>
                <w:b/>
                <w:i/>
              </w:rPr>
            </w:pPr>
            <w:r w:rsidRPr="00C74020">
              <w:rPr>
                <w:b/>
                <w:i/>
              </w:rPr>
              <w:t>ул. Баумана, 12, к. 1</w:t>
            </w:r>
          </w:p>
          <w:p w:rsidR="00245598" w:rsidRDefault="00245598">
            <w:pPr>
              <w:pStyle w:val="ConsPlusNormal"/>
            </w:pPr>
            <w:r>
              <w:t>пер. 2-й Степной, 28 - 76;</w:t>
            </w:r>
          </w:p>
          <w:p w:rsidR="00245598" w:rsidRDefault="00245598">
            <w:pPr>
              <w:pStyle w:val="ConsPlusNormal"/>
            </w:pPr>
            <w:r>
              <w:t>пер. 3-й Степной, 55 - 78;</w:t>
            </w:r>
          </w:p>
          <w:p w:rsidR="00245598" w:rsidRDefault="00245598">
            <w:pPr>
              <w:pStyle w:val="ConsPlusNormal"/>
            </w:pPr>
            <w:r>
              <w:t>пер. 4-й Степной, 66 - 156б;</w:t>
            </w:r>
          </w:p>
          <w:p w:rsidR="00245598" w:rsidRDefault="00245598">
            <w:pPr>
              <w:pStyle w:val="ConsPlusNormal"/>
            </w:pPr>
            <w:r>
              <w:t>пер. 5-й Степной, 54 - 78;</w:t>
            </w:r>
          </w:p>
          <w:p w:rsidR="00245598" w:rsidRDefault="00245598">
            <w:pPr>
              <w:pStyle w:val="ConsPlusNormal"/>
            </w:pPr>
            <w:r>
              <w:t>пер. 6-й Степной, 54 - 77;</w:t>
            </w:r>
          </w:p>
          <w:p w:rsidR="00245598" w:rsidRDefault="00245598">
            <w:pPr>
              <w:pStyle w:val="ConsPlusNormal"/>
            </w:pPr>
            <w:r>
              <w:t>пер. 7-й Степной, 55 - 79;</w:t>
            </w:r>
          </w:p>
          <w:p w:rsidR="00245598" w:rsidRDefault="00245598">
            <w:pPr>
              <w:pStyle w:val="ConsPlusNormal"/>
            </w:pPr>
            <w:r>
              <w:t>пер. 8-й Степной, 55а - 80;</w:t>
            </w:r>
          </w:p>
          <w:p w:rsidR="00245598" w:rsidRDefault="00245598">
            <w:pPr>
              <w:pStyle w:val="ConsPlusNormal"/>
            </w:pPr>
            <w:r>
              <w:t>ул. Московский тракт, с 83 (нечетные).</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Московский тракт 104</w:t>
            </w:r>
          </w:p>
        </w:tc>
        <w:tc>
          <w:tcPr>
            <w:tcW w:w="3912" w:type="dxa"/>
          </w:tcPr>
          <w:p w:rsidR="00245598" w:rsidRDefault="00245598">
            <w:pPr>
              <w:pStyle w:val="ConsPlusNormal"/>
            </w:pPr>
            <w:r>
              <w:t>ул. 9 Января, с 55 (нечетные), с 102 (четные);</w:t>
            </w:r>
          </w:p>
          <w:p w:rsidR="00245598" w:rsidRDefault="00245598">
            <w:pPr>
              <w:pStyle w:val="ConsPlusNormal"/>
            </w:pPr>
            <w:r>
              <w:t>ул. Амурская, 2 - 102 (четные), 31 - 99 (нечетные);</w:t>
            </w:r>
          </w:p>
          <w:p w:rsidR="00245598" w:rsidRDefault="00245598">
            <w:pPr>
              <w:pStyle w:val="ConsPlusNormal"/>
            </w:pPr>
            <w:r>
              <w:t>пер. Бабушкина;</w:t>
            </w:r>
          </w:p>
          <w:p w:rsidR="00245598" w:rsidRDefault="00245598">
            <w:pPr>
              <w:pStyle w:val="ConsPlusNormal"/>
            </w:pPr>
            <w:r>
              <w:t>ул. Баумана, с 107; Горпищекомбинатовская;</w:t>
            </w:r>
          </w:p>
          <w:p w:rsidR="00245598" w:rsidRDefault="00245598">
            <w:pPr>
              <w:pStyle w:val="ConsPlusNormal"/>
            </w:pPr>
            <w:r>
              <w:t>ул. Интернациональная, 1 - 79 (нечетные);</w:t>
            </w:r>
          </w:p>
          <w:p w:rsidR="00245598" w:rsidRDefault="00245598">
            <w:pPr>
              <w:pStyle w:val="ConsPlusNormal"/>
            </w:pPr>
            <w:r>
              <w:t>ул. Калинина, 50 - 146 (четные);</w:t>
            </w:r>
          </w:p>
          <w:p w:rsidR="00245598" w:rsidRDefault="00245598">
            <w:pPr>
              <w:pStyle w:val="ConsPlusNormal"/>
            </w:pPr>
            <w:r>
              <w:t>ул. Кремлевская, 17 - 84;</w:t>
            </w:r>
          </w:p>
          <w:p w:rsidR="00245598" w:rsidRDefault="00245598">
            <w:pPr>
              <w:pStyle w:val="ConsPlusNormal"/>
            </w:pPr>
            <w:r>
              <w:t>ул. Локомотивная, 1 - 34;</w:t>
            </w:r>
          </w:p>
          <w:p w:rsidR="00245598" w:rsidRDefault="00245598">
            <w:pPr>
              <w:pStyle w:val="ConsPlusNormal"/>
            </w:pPr>
            <w:r>
              <w:t>ул. Магнитогорская, 2 - 114;</w:t>
            </w:r>
          </w:p>
          <w:p w:rsidR="00245598" w:rsidRDefault="00245598">
            <w:pPr>
              <w:pStyle w:val="ConsPlusNormal"/>
            </w:pPr>
            <w:r>
              <w:t>пер. Магнитогорский, 1 - 24;</w:t>
            </w:r>
          </w:p>
          <w:p w:rsidR="00245598" w:rsidRDefault="00245598">
            <w:pPr>
              <w:pStyle w:val="ConsPlusNormal"/>
            </w:pPr>
            <w:r>
              <w:t>ул. Молодогвардейцев, 35 - 81 (нечетные), 64 - 88 (четные);</w:t>
            </w:r>
          </w:p>
          <w:p w:rsidR="00245598" w:rsidRDefault="00245598">
            <w:pPr>
              <w:pStyle w:val="ConsPlusNormal"/>
            </w:pPr>
            <w:r>
              <w:t>пер. Молодогвардейцев, 27 - 88;</w:t>
            </w:r>
          </w:p>
          <w:p w:rsidR="00245598" w:rsidRDefault="00245598">
            <w:pPr>
              <w:pStyle w:val="ConsPlusNormal"/>
            </w:pPr>
            <w:r>
              <w:t>ул. Московский тракт, 23 - 81 (нечетные), с 82 по 148 (четные);</w:t>
            </w:r>
          </w:p>
          <w:p w:rsidR="00245598" w:rsidRDefault="00245598">
            <w:pPr>
              <w:pStyle w:val="ConsPlusNormal"/>
            </w:pPr>
            <w:r>
              <w:t>ул. Невская, 71, 73, 75, 77, 79, 81, 83, 86 - 122;</w:t>
            </w:r>
          </w:p>
          <w:p w:rsidR="00245598" w:rsidRDefault="00245598">
            <w:pPr>
              <w:pStyle w:val="ConsPlusNormal"/>
            </w:pPr>
            <w:r>
              <w:t>ул. Новосибирская, 60 - 123, 129, 131;</w:t>
            </w:r>
          </w:p>
          <w:p w:rsidR="00245598" w:rsidRDefault="00245598">
            <w:pPr>
              <w:pStyle w:val="ConsPlusNormal"/>
            </w:pPr>
            <w:r>
              <w:t>ул. Парковая, с 32 (четные), с 65 (нечетные);</w:t>
            </w:r>
          </w:p>
          <w:p w:rsidR="00245598" w:rsidRDefault="00245598">
            <w:pPr>
              <w:pStyle w:val="ConsPlusNormal"/>
            </w:pPr>
            <w:r>
              <w:t>ул. Паровозная;</w:t>
            </w:r>
          </w:p>
          <w:p w:rsidR="00245598" w:rsidRDefault="00245598">
            <w:pPr>
              <w:pStyle w:val="ConsPlusNormal"/>
            </w:pPr>
            <w:r>
              <w:t>ул. Пархоменко, 100 - 136;</w:t>
            </w:r>
          </w:p>
          <w:p w:rsidR="00245598" w:rsidRDefault="00245598">
            <w:pPr>
              <w:pStyle w:val="ConsPlusNormal"/>
            </w:pPr>
            <w:r>
              <w:t>ул. Портовая, 92 - 114;</w:t>
            </w:r>
          </w:p>
          <w:p w:rsidR="00245598" w:rsidRDefault="00245598">
            <w:pPr>
              <w:pStyle w:val="ConsPlusNormal"/>
            </w:pPr>
            <w:r>
              <w:t>пер. Приисковый;</w:t>
            </w:r>
          </w:p>
          <w:p w:rsidR="00245598" w:rsidRDefault="00245598">
            <w:pPr>
              <w:pStyle w:val="ConsPlusNormal"/>
            </w:pPr>
            <w:r>
              <w:t>ул. Ставропольская, 55 - 148;</w:t>
            </w:r>
          </w:p>
          <w:p w:rsidR="00245598" w:rsidRDefault="00245598">
            <w:pPr>
              <w:pStyle w:val="ConsPlusNormal"/>
            </w:pPr>
            <w:r>
              <w:t>ул. Степная, 67 - 126;</w:t>
            </w:r>
          </w:p>
          <w:p w:rsidR="00245598" w:rsidRDefault="00245598">
            <w:pPr>
              <w:pStyle w:val="ConsPlusNormal"/>
            </w:pPr>
            <w:r>
              <w:t>пер. Степной, 3 - 27;</w:t>
            </w:r>
          </w:p>
          <w:p w:rsidR="00245598" w:rsidRDefault="00245598">
            <w:pPr>
              <w:pStyle w:val="ConsPlusNormal"/>
            </w:pPr>
            <w:r>
              <w:t>ул. Тимирязева, 88 - 141;</w:t>
            </w:r>
          </w:p>
          <w:p w:rsidR="00245598" w:rsidRDefault="00245598">
            <w:pPr>
              <w:pStyle w:val="ConsPlusNormal"/>
            </w:pPr>
            <w:r>
              <w:t>ул. Транспортная, с 71 (нечетные), с 78 (четные);</w:t>
            </w:r>
          </w:p>
          <w:p w:rsidR="00245598" w:rsidRDefault="00245598">
            <w:pPr>
              <w:pStyle w:val="ConsPlusNormal"/>
            </w:pPr>
            <w:r>
              <w:t>ул. Федерации, с 21 (нечетные);</w:t>
            </w:r>
          </w:p>
          <w:p w:rsidR="00245598" w:rsidRDefault="00245598">
            <w:pPr>
              <w:pStyle w:val="ConsPlusNormal"/>
            </w:pPr>
            <w:r>
              <w:t>ДНТ "Тополя".</w:t>
            </w:r>
          </w:p>
          <w:p w:rsidR="00245598" w:rsidRPr="00D9422B" w:rsidRDefault="00245598">
            <w:pPr>
              <w:pStyle w:val="ConsPlusNormal"/>
              <w:rPr>
                <w:b/>
                <w:i/>
              </w:rPr>
            </w:pPr>
            <w:r w:rsidRPr="00D9422B">
              <w:rPr>
                <w:b/>
                <w:i/>
              </w:rPr>
              <w:t>ДНТ «Подморсковье»</w:t>
            </w:r>
          </w:p>
          <w:p w:rsidR="00245598" w:rsidRDefault="00245598">
            <w:pPr>
              <w:pStyle w:val="ConsPlusNormal"/>
            </w:pPr>
            <w:r w:rsidRPr="00D9422B">
              <w:rPr>
                <w:b/>
                <w:i/>
              </w:rPr>
              <w:t>СО «Локомотив»</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Санаторная, 6</w:t>
            </w:r>
          </w:p>
        </w:tc>
        <w:tc>
          <w:tcPr>
            <w:tcW w:w="3912" w:type="dxa"/>
          </w:tcPr>
          <w:p w:rsidR="00245598" w:rsidRDefault="00245598">
            <w:pPr>
              <w:pStyle w:val="ConsPlusNormal"/>
            </w:pPr>
            <w:r>
              <w:t>ул. Санаторная;</w:t>
            </w:r>
          </w:p>
          <w:p w:rsidR="00245598" w:rsidRDefault="00245598">
            <w:pPr>
              <w:pStyle w:val="ConsPlusNormal"/>
            </w:pPr>
            <w:r>
              <w:t>ул. Приозерная;</w:t>
            </w:r>
          </w:p>
          <w:p w:rsidR="00245598" w:rsidRDefault="00245598">
            <w:pPr>
              <w:pStyle w:val="ConsPlusNormal"/>
            </w:pPr>
            <w:r>
              <w:t>ул. Тараскульская.</w:t>
            </w:r>
          </w:p>
        </w:tc>
      </w:tr>
      <w:tr w:rsidR="00245598" w:rsidRPr="0041089C">
        <w:tc>
          <w:tcPr>
            <w:tcW w:w="460" w:type="dxa"/>
          </w:tcPr>
          <w:p w:rsidR="00245598" w:rsidRDefault="00245598">
            <w:pPr>
              <w:pStyle w:val="ConsPlusNormal"/>
              <w:jc w:val="center"/>
            </w:pPr>
            <w:r>
              <w:t>44.</w:t>
            </w:r>
          </w:p>
        </w:tc>
        <w:tc>
          <w:tcPr>
            <w:tcW w:w="2381" w:type="dxa"/>
          </w:tcPr>
          <w:p w:rsidR="00245598" w:rsidRDefault="00245598">
            <w:pPr>
              <w:pStyle w:val="ConsPlusNormal"/>
              <w:jc w:val="center"/>
            </w:pPr>
            <w:r>
              <w:t>Муниципальное автономное общеобразовательное учреждение средняя общеобразовательная школа N 89 города Тюмени</w:t>
            </w:r>
          </w:p>
        </w:tc>
        <w:tc>
          <w:tcPr>
            <w:tcW w:w="2272" w:type="dxa"/>
          </w:tcPr>
          <w:p w:rsidR="00245598" w:rsidRDefault="00245598">
            <w:pPr>
              <w:pStyle w:val="ConsPlusNormal"/>
              <w:jc w:val="center"/>
            </w:pPr>
            <w:r>
              <w:t>город Тюмень, ул. Малыгина, 8 к. 1,</w:t>
            </w:r>
          </w:p>
        </w:tc>
        <w:tc>
          <w:tcPr>
            <w:tcW w:w="3912" w:type="dxa"/>
          </w:tcPr>
          <w:p w:rsidR="00245598" w:rsidRDefault="00245598">
            <w:pPr>
              <w:pStyle w:val="ConsPlusNormal"/>
            </w:pPr>
            <w:r>
              <w:t>ул. Александра Матросова, 1, 1 к. 1, 1 к. 2, 27, 35, 37, 39, 41, 43, 45;</w:t>
            </w:r>
          </w:p>
          <w:p w:rsidR="00245598" w:rsidRDefault="00245598">
            <w:pPr>
              <w:pStyle w:val="ConsPlusNormal"/>
            </w:pPr>
            <w:r>
              <w:t>ул. 50 лет ВЛКСМ, 13, 13 (корпуса 1 - 3), 15, 15 к. 1, 19, 31, 33;</w:t>
            </w:r>
          </w:p>
          <w:p w:rsidR="00245598" w:rsidRDefault="00245598">
            <w:pPr>
              <w:pStyle w:val="ConsPlusNormal"/>
            </w:pPr>
            <w:r>
              <w:t>ул. Красных Зорь, 2, 30, 31, 34, 50, 52, 52а, 54, 55, 56, 56а; 56б;</w:t>
            </w:r>
          </w:p>
          <w:p w:rsidR="00245598" w:rsidRDefault="00245598">
            <w:pPr>
              <w:pStyle w:val="ConsPlusNormal"/>
            </w:pPr>
            <w:r>
              <w:t>ул. Максима Горького, 83, 89, 90, 99, 103, 105, 107, 109, 111, 113, 123, 125, 129;</w:t>
            </w:r>
          </w:p>
          <w:p w:rsidR="00245598" w:rsidRDefault="00245598">
            <w:pPr>
              <w:pStyle w:val="ConsPlusNormal"/>
            </w:pPr>
            <w:r>
              <w:t>ул. Малыгина, 2, 4, 4 к. 1, 6, 6 к. 1, 8, 14, 14 (корпуса 1 - 3), 50, 52, 56, 56 к. 2, 58;</w:t>
            </w:r>
          </w:p>
          <w:p w:rsidR="00245598" w:rsidRDefault="00245598">
            <w:pPr>
              <w:pStyle w:val="ConsPlusNormal"/>
            </w:pPr>
            <w:r>
              <w:t>ул. Мельничная, 79, 83, 83 (корпуса 1 - 4), 83 к. 8, 89, 91, 93, 93а, 95, 97;</w:t>
            </w:r>
          </w:p>
          <w:p w:rsidR="00245598" w:rsidRDefault="00245598">
            <w:pPr>
              <w:pStyle w:val="ConsPlusNormal"/>
            </w:pPr>
            <w:r>
              <w:t>ул. Мориса Тореза, 11, 12, 12а;</w:t>
            </w:r>
          </w:p>
          <w:p w:rsidR="00245598" w:rsidRDefault="00245598">
            <w:pPr>
              <w:pStyle w:val="ConsPlusNormal"/>
            </w:pPr>
            <w:r>
              <w:t>ул. Омская, 27, 27а, 29;</w:t>
            </w:r>
          </w:p>
          <w:p w:rsidR="00245598" w:rsidRDefault="00245598">
            <w:pPr>
              <w:pStyle w:val="ConsPlusNormal"/>
            </w:pPr>
            <w:r>
              <w:t>ул. Попова, 4, 6, 7, 7а, 7 к. 2, 8, 10, 12;</w:t>
            </w:r>
          </w:p>
          <w:p w:rsidR="00245598" w:rsidRDefault="00245598">
            <w:pPr>
              <w:pStyle w:val="ConsPlusNormal"/>
            </w:pPr>
            <w:r>
              <w:t>ул. Радищева, 27, 27 к. 1, 29;</w:t>
            </w:r>
          </w:p>
          <w:p w:rsidR="00245598" w:rsidRDefault="00245598">
            <w:pPr>
              <w:pStyle w:val="ConsPlusNormal"/>
            </w:pPr>
            <w:r>
              <w:t>ул. Салтыкова-Щедрина, 52 - 58, 58 (корпуса 1 - 3), 59, 59 к. 1, 62 к. 1, 64, 64а, 66, 69;</w:t>
            </w:r>
          </w:p>
          <w:p w:rsidR="00245598" w:rsidRDefault="00245598">
            <w:pPr>
              <w:pStyle w:val="ConsPlusNormal"/>
            </w:pPr>
            <w:r>
              <w:t>ул. Строителей: 7, 9, 11, 11а;</w:t>
            </w:r>
          </w:p>
          <w:p w:rsidR="00245598" w:rsidRDefault="00245598">
            <w:pPr>
              <w:pStyle w:val="ConsPlusNormal"/>
            </w:pPr>
            <w:r>
              <w:t>ул. Тарская, 67;</w:t>
            </w:r>
          </w:p>
          <w:p w:rsidR="00245598" w:rsidRDefault="00245598">
            <w:pPr>
              <w:pStyle w:val="ConsPlusNormal"/>
            </w:pPr>
            <w:r>
              <w:t>ул. Шиллера, 34, 34 к. 1, 38, 46, 46 к. 2, 46 к. 3, 47, 48;</w:t>
            </w:r>
          </w:p>
          <w:p w:rsidR="00245598" w:rsidRDefault="00245598">
            <w:pPr>
              <w:pStyle w:val="ConsPlusNormal"/>
            </w:pPr>
            <w:r>
              <w:t>пер. Школьный, 5, 6, 7, 8, 9, 10, 10 к. 2, 11, 11 к. 2, 12, 13, 14.</w:t>
            </w:r>
          </w:p>
        </w:tc>
      </w:tr>
      <w:tr w:rsidR="00245598" w:rsidRPr="0041089C">
        <w:tc>
          <w:tcPr>
            <w:tcW w:w="460" w:type="dxa"/>
            <w:vMerge w:val="restart"/>
          </w:tcPr>
          <w:p w:rsidR="00245598" w:rsidRDefault="00245598">
            <w:pPr>
              <w:pStyle w:val="ConsPlusNormal"/>
              <w:jc w:val="center"/>
            </w:pPr>
            <w:r>
              <w:t>45.</w:t>
            </w:r>
          </w:p>
        </w:tc>
        <w:tc>
          <w:tcPr>
            <w:tcW w:w="2381" w:type="dxa"/>
            <w:vMerge w:val="restart"/>
          </w:tcPr>
          <w:p w:rsidR="00245598" w:rsidRDefault="00245598">
            <w:pPr>
              <w:pStyle w:val="ConsPlusNormal"/>
              <w:jc w:val="center"/>
            </w:pPr>
            <w:r>
              <w:t>Муниципальное автономное общеобразовательное учреждение средняя общеобразовательная школа N 92 города Тюмени</w:t>
            </w:r>
          </w:p>
        </w:tc>
        <w:tc>
          <w:tcPr>
            <w:tcW w:w="2272" w:type="dxa"/>
          </w:tcPr>
          <w:p w:rsidR="00245598" w:rsidRDefault="00245598">
            <w:pPr>
              <w:pStyle w:val="ConsPlusNormal"/>
              <w:jc w:val="center"/>
            </w:pPr>
            <w:r>
              <w:t>город Тюмень, ул. Николая Гондатти, 13</w:t>
            </w:r>
          </w:p>
        </w:tc>
        <w:tc>
          <w:tcPr>
            <w:tcW w:w="3912" w:type="dxa"/>
          </w:tcPr>
          <w:p w:rsidR="00245598" w:rsidRDefault="00245598">
            <w:pPr>
              <w:pStyle w:val="ConsPlusNormal"/>
            </w:pPr>
            <w:r>
              <w:t>ул. Василия Гольцова, 1, 2, 2 к. 1, 2 к. 3, 3, 4, 4 к. 1, 5, 7 - 10, 15, 22, 26, 28;</w:t>
            </w:r>
          </w:p>
          <w:p w:rsidR="00245598" w:rsidRDefault="00245598">
            <w:pPr>
              <w:pStyle w:val="ConsPlusNormal"/>
            </w:pPr>
            <w:r>
              <w:t>ул. Николая Гондатти, 1 - 5, 7, 9, 10, 22, 26, 28;</w:t>
            </w:r>
          </w:p>
          <w:p w:rsidR="00245598" w:rsidRDefault="00245598">
            <w:pPr>
              <w:pStyle w:val="ConsPlusNormal"/>
            </w:pPr>
            <w:r>
              <w:t>ул. Евгения Богдановича, 6, 8, 8 к. 1, 10, 11, 11 (корпуса 1 - 3), 13, 15;</w:t>
            </w:r>
          </w:p>
          <w:p w:rsidR="00245598" w:rsidRPr="00E26900" w:rsidRDefault="00245598">
            <w:pPr>
              <w:pStyle w:val="ConsPlusNormal"/>
              <w:rPr>
                <w:strike/>
              </w:rPr>
            </w:pPr>
            <w:r w:rsidRPr="00E26900">
              <w:rPr>
                <w:strike/>
              </w:rPr>
              <w:t>ул. Пермякова, 63 - 69 (нечетные), 69 (корпуса 1 - 3), 71, 71 (корпуса 1 - 3), 73, 75, 77, 79, 81, 83, 83 к. 1, 83 к. 2;</w:t>
            </w:r>
          </w:p>
          <w:p w:rsidR="00245598" w:rsidRDefault="00245598">
            <w:pPr>
              <w:pStyle w:val="ConsPlusNormal"/>
            </w:pPr>
            <w:r>
              <w:t>ул. Прокопия Артамонова, 3, 4, 5, 6, 6 к. 1, 7, 8, 8 к. 1, 8 к. 2, 9, 11;</w:t>
            </w:r>
          </w:p>
          <w:p w:rsidR="00245598" w:rsidRDefault="00245598">
            <w:pPr>
              <w:pStyle w:val="ConsPlusNormal"/>
            </w:pPr>
            <w:r>
              <w:t>ул. Станислава Карнацевича, 1, 1 к. 1, 3, 4, 5, 6, 7, 8, 8 (корпуса 1 - 3), 12, 12 к. 1, 14, 14 к. 1.</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ул. Николая Зелинского, 22</w:t>
            </w:r>
          </w:p>
        </w:tc>
        <w:tc>
          <w:tcPr>
            <w:tcW w:w="3912" w:type="dxa"/>
          </w:tcPr>
          <w:p w:rsidR="00245598" w:rsidRDefault="00245598">
            <w:pPr>
              <w:pStyle w:val="ConsPlusNormal"/>
            </w:pPr>
            <w:r>
              <w:t>ул. Бориса Опрокиднева, 2, 2 к. 1, 12;</w:t>
            </w:r>
          </w:p>
          <w:p w:rsidR="00245598" w:rsidRDefault="00245598">
            <w:pPr>
              <w:pStyle w:val="ConsPlusNormal"/>
            </w:pPr>
            <w:r>
              <w:t xml:space="preserve">ул. Дмитрия Менделеева, </w:t>
            </w:r>
            <w:r w:rsidRPr="007E5CF9">
              <w:rPr>
                <w:b/>
                <w:i/>
              </w:rPr>
              <w:t>2, 2 к. 1,</w:t>
            </w:r>
            <w:r>
              <w:t xml:space="preserve"> 5, 7, 9, 12, 12 к. 1, 14, 16;</w:t>
            </w:r>
          </w:p>
          <w:p w:rsidR="00245598" w:rsidRDefault="00245598">
            <w:pPr>
              <w:pStyle w:val="ConsPlusNormal"/>
            </w:pPr>
            <w:r>
              <w:t>ул. Николая Зелинского 1, 1 к. 1, 3, 3 к. 1, 5, 5 к. 1, 5 к. 2, 14, 16, 17, 18, 19, 21, 23, 23 к. 1, 24;</w:t>
            </w:r>
          </w:p>
          <w:p w:rsidR="00245598" w:rsidRDefault="00245598">
            <w:pPr>
              <w:pStyle w:val="ConsPlusNormal"/>
            </w:pPr>
            <w:r>
              <w:t xml:space="preserve">ул. Николая Семенова, </w:t>
            </w:r>
            <w:r w:rsidRPr="00A1167A">
              <w:rPr>
                <w:b/>
              </w:rPr>
              <w:t>19,</w:t>
            </w:r>
            <w:r>
              <w:t xml:space="preserve"> 21, 21 к. 1, 23, 23 к. 1, 25, 25 к. 1, 25 к. 2, 27, 27 (корпуса 1 - 3), 29, 29 (корпуса 1 - 3), 31, 31 к. 1, 31 к. 2, 33, 33 к. 1, 35;</w:t>
            </w:r>
          </w:p>
          <w:p w:rsidR="00245598" w:rsidRDefault="00245598">
            <w:pPr>
              <w:pStyle w:val="ConsPlusNormal"/>
            </w:pPr>
            <w:r>
              <w:t xml:space="preserve">ул. Николая Федорова, 17, 17 к. 1, 17 к. 2, 17 к. 3, 22, 24, </w:t>
            </w:r>
            <w:r w:rsidRPr="00A1167A">
              <w:rPr>
                <w:b/>
              </w:rPr>
              <w:t>30,</w:t>
            </w:r>
            <w:r>
              <w:t xml:space="preserve"> 30 к. 2;</w:t>
            </w:r>
          </w:p>
          <w:p w:rsidR="00245598" w:rsidRDefault="00245598">
            <w:pPr>
              <w:pStyle w:val="ConsPlusNormal"/>
            </w:pPr>
            <w:r>
              <w:t>ул. Пермякова, 86, 88;</w:t>
            </w:r>
          </w:p>
          <w:p w:rsidR="00245598" w:rsidRDefault="00245598">
            <w:pPr>
              <w:pStyle w:val="ConsPlusNormal"/>
            </w:pPr>
            <w:r>
              <w:t xml:space="preserve">ул. Раушана Абдуллина, 1, 3, </w:t>
            </w:r>
            <w:r w:rsidRPr="00C74020">
              <w:rPr>
                <w:b/>
                <w:i/>
              </w:rPr>
              <w:t>9;</w:t>
            </w:r>
          </w:p>
          <w:p w:rsidR="00245598" w:rsidRPr="00730183" w:rsidRDefault="00245598">
            <w:pPr>
              <w:pStyle w:val="ConsPlusNormal"/>
              <w:rPr>
                <w:strike/>
              </w:rPr>
            </w:pPr>
            <w:r w:rsidRPr="00730183">
              <w:rPr>
                <w:strike/>
              </w:rPr>
              <w:t>ул. Федюнинского, 28 (корпуса 1 - 6), 30.</w:t>
            </w:r>
          </w:p>
        </w:tc>
      </w:tr>
      <w:tr w:rsidR="00245598" w:rsidRPr="0041089C">
        <w:tc>
          <w:tcPr>
            <w:tcW w:w="460" w:type="dxa"/>
            <w:vMerge w:val="restart"/>
          </w:tcPr>
          <w:p w:rsidR="00245598" w:rsidRDefault="00245598">
            <w:pPr>
              <w:pStyle w:val="ConsPlusNormal"/>
              <w:jc w:val="center"/>
            </w:pPr>
            <w:r>
              <w:t>46.</w:t>
            </w:r>
          </w:p>
        </w:tc>
        <w:tc>
          <w:tcPr>
            <w:tcW w:w="2381" w:type="dxa"/>
            <w:vMerge w:val="restart"/>
          </w:tcPr>
          <w:p w:rsidR="00245598" w:rsidRDefault="00245598">
            <w:pPr>
              <w:pStyle w:val="ConsPlusNormal"/>
              <w:jc w:val="center"/>
            </w:pPr>
            <w:r>
              <w:t>Муниципальное автономное общеобразовательное учреждение лицей N 93 города Тюмени</w:t>
            </w:r>
          </w:p>
        </w:tc>
        <w:tc>
          <w:tcPr>
            <w:tcW w:w="2272" w:type="dxa"/>
          </w:tcPr>
          <w:p w:rsidR="00245598" w:rsidRDefault="00245598">
            <w:pPr>
              <w:pStyle w:val="ConsPlusNormal"/>
              <w:jc w:val="center"/>
            </w:pPr>
            <w:r>
              <w:t>город Тюмень, пр. Геологоразведчиков, 19</w:t>
            </w:r>
          </w:p>
        </w:tc>
        <w:tc>
          <w:tcPr>
            <w:tcW w:w="3912" w:type="dxa"/>
          </w:tcPr>
          <w:p w:rsidR="00245598" w:rsidRDefault="00245598">
            <w:pPr>
              <w:pStyle w:val="ConsPlusNormal"/>
            </w:pPr>
            <w:r>
              <w:t>ул. 50 лет ВЛКСМ, 67, 68, 69, 71а;</w:t>
            </w:r>
          </w:p>
          <w:p w:rsidR="00245598" w:rsidRDefault="00245598">
            <w:pPr>
              <w:pStyle w:val="ConsPlusNormal"/>
            </w:pPr>
            <w:r>
              <w:t>пр. Геологоразведчиков, 1 - 7, 9, 13, 15, 21, 23;</w:t>
            </w:r>
          </w:p>
          <w:p w:rsidR="00245598" w:rsidRDefault="00245598">
            <w:pPr>
              <w:pStyle w:val="ConsPlusNormal"/>
            </w:pPr>
            <w:r>
              <w:t>ул. Мельникайте, 103, 105, 107, 108, 109, 109 к. 1, 113, 115, 117;</w:t>
            </w:r>
          </w:p>
          <w:p w:rsidR="00245598" w:rsidRDefault="00245598">
            <w:pPr>
              <w:pStyle w:val="ConsPlusNormal"/>
            </w:pPr>
            <w:r>
              <w:t>ул. Республики, 144 - 150 (четные), 156, 156 к 1, 158, 164, 172, 174;</w:t>
            </w:r>
          </w:p>
          <w:p w:rsidR="00245598" w:rsidRDefault="00245598">
            <w:pPr>
              <w:pStyle w:val="ConsPlusNormal"/>
            </w:pPr>
            <w:r>
              <w:t>ул. Тульская, 4, 6, 7.</w:t>
            </w:r>
          </w:p>
        </w:tc>
      </w:tr>
      <w:tr w:rsidR="00245598" w:rsidRPr="0041089C">
        <w:tc>
          <w:tcPr>
            <w:tcW w:w="460" w:type="dxa"/>
            <w:vMerge/>
          </w:tcPr>
          <w:p w:rsidR="00245598" w:rsidRPr="0041089C" w:rsidRDefault="00245598"/>
        </w:tc>
        <w:tc>
          <w:tcPr>
            <w:tcW w:w="2381" w:type="dxa"/>
            <w:vMerge/>
          </w:tcPr>
          <w:p w:rsidR="00245598" w:rsidRPr="0041089C" w:rsidRDefault="00245598"/>
        </w:tc>
        <w:tc>
          <w:tcPr>
            <w:tcW w:w="2272" w:type="dxa"/>
          </w:tcPr>
          <w:p w:rsidR="00245598" w:rsidRDefault="00245598">
            <w:pPr>
              <w:pStyle w:val="ConsPlusNormal"/>
              <w:jc w:val="center"/>
            </w:pPr>
            <w:r>
              <w:t>город Тюмень, пр. Геологоразведчиков, 14</w:t>
            </w:r>
          </w:p>
        </w:tc>
        <w:tc>
          <w:tcPr>
            <w:tcW w:w="3912" w:type="dxa"/>
          </w:tcPr>
          <w:p w:rsidR="00245598" w:rsidRDefault="00245598">
            <w:pPr>
              <w:pStyle w:val="ConsPlusNormal"/>
            </w:pPr>
            <w:r>
              <w:t>ул. 50 лет ВЛКСМ, 71 - 95;</w:t>
            </w:r>
          </w:p>
          <w:p w:rsidR="00245598" w:rsidRDefault="00245598">
            <w:pPr>
              <w:pStyle w:val="ConsPlusNormal"/>
            </w:pPr>
            <w:r>
              <w:t>пр. Геологоразведчиков, 12а - 42 (четные);</w:t>
            </w:r>
          </w:p>
          <w:p w:rsidR="00245598" w:rsidRDefault="00245598">
            <w:pPr>
              <w:pStyle w:val="ConsPlusNormal"/>
            </w:pPr>
            <w:r>
              <w:t>ул. Мельникайте, 119;</w:t>
            </w:r>
          </w:p>
          <w:p w:rsidR="00245598" w:rsidRDefault="00245598">
            <w:pPr>
              <w:pStyle w:val="ConsPlusNormal"/>
            </w:pPr>
            <w:r>
              <w:t>ул. Тульская, 2, 2а, 3, 5.</w:t>
            </w:r>
          </w:p>
        </w:tc>
      </w:tr>
      <w:tr w:rsidR="00245598" w:rsidRPr="0041089C">
        <w:tc>
          <w:tcPr>
            <w:tcW w:w="460" w:type="dxa"/>
          </w:tcPr>
          <w:p w:rsidR="00245598" w:rsidRDefault="00245598">
            <w:pPr>
              <w:pStyle w:val="ConsPlusNormal"/>
              <w:jc w:val="center"/>
            </w:pPr>
            <w:r>
              <w:t>47.</w:t>
            </w:r>
          </w:p>
        </w:tc>
        <w:tc>
          <w:tcPr>
            <w:tcW w:w="2381" w:type="dxa"/>
          </w:tcPr>
          <w:p w:rsidR="00245598" w:rsidRDefault="00245598">
            <w:pPr>
              <w:pStyle w:val="ConsPlusNormal"/>
              <w:jc w:val="center"/>
            </w:pPr>
            <w:r>
              <w:t>Муниципальное автономное общеобразовательное учреждение средняя общеобразовательная школа N 94 города Тюмени</w:t>
            </w:r>
          </w:p>
        </w:tc>
        <w:tc>
          <w:tcPr>
            <w:tcW w:w="2272" w:type="dxa"/>
          </w:tcPr>
          <w:p w:rsidR="00245598" w:rsidRDefault="00245598">
            <w:pPr>
              <w:pStyle w:val="ConsPlusNormal"/>
              <w:jc w:val="center"/>
            </w:pPr>
            <w:r>
              <w:t>город Тюмень, пр. Солнечный, 24</w:t>
            </w:r>
          </w:p>
        </w:tc>
        <w:tc>
          <w:tcPr>
            <w:tcW w:w="3912" w:type="dxa"/>
          </w:tcPr>
          <w:p w:rsidR="00245598" w:rsidRDefault="00245598">
            <w:pPr>
              <w:pStyle w:val="ConsPlusNormal"/>
            </w:pPr>
            <w:r>
              <w:t>ул. 2-я Луговая, 2 - 25;</w:t>
            </w:r>
          </w:p>
          <w:p w:rsidR="00245598" w:rsidRDefault="00245598">
            <w:pPr>
              <w:pStyle w:val="ConsPlusNormal"/>
            </w:pPr>
            <w:r>
              <w:t>ул. Бакинская; Береговая, с 91;</w:t>
            </w:r>
          </w:p>
          <w:p w:rsidR="00245598" w:rsidRDefault="00245598">
            <w:pPr>
              <w:pStyle w:val="ConsPlusNormal"/>
            </w:pPr>
            <w:r>
              <w:t>пер. Береговой;</w:t>
            </w:r>
          </w:p>
          <w:p w:rsidR="00245598" w:rsidRDefault="00245598">
            <w:pPr>
              <w:pStyle w:val="ConsPlusNormal"/>
            </w:pPr>
            <w:r>
              <w:t>ул. Бийская;</w:t>
            </w:r>
          </w:p>
          <w:p w:rsidR="00245598" w:rsidRDefault="00245598">
            <w:pPr>
              <w:pStyle w:val="ConsPlusNormal"/>
            </w:pPr>
            <w:r>
              <w:t>ул. Большая Заречная, с 92;</w:t>
            </w:r>
          </w:p>
          <w:p w:rsidR="00245598" w:rsidRDefault="00245598">
            <w:pPr>
              <w:pStyle w:val="ConsPlusNormal"/>
            </w:pPr>
            <w:r>
              <w:t>ул. Газовиков, 41, 41 к. 1, 43, 45, 49, 49 к. 1, 51, 53, 53 к. 1, 55, 55 к. 1;</w:t>
            </w:r>
          </w:p>
          <w:p w:rsidR="00245598" w:rsidRDefault="00245598">
            <w:pPr>
              <w:pStyle w:val="ConsPlusNormal"/>
            </w:pPr>
            <w:r>
              <w:t>ул. Заозерная, 127 - 159;</w:t>
            </w:r>
          </w:p>
          <w:p w:rsidR="00245598" w:rsidRDefault="00245598">
            <w:pPr>
              <w:pStyle w:val="ConsPlusNormal"/>
            </w:pPr>
            <w:r>
              <w:t xml:space="preserve">пр. Заречный, 35, 37, 37 к. 1, 39, </w:t>
            </w:r>
            <w:r w:rsidRPr="00D9422B">
              <w:rPr>
                <w:b/>
                <w:i/>
              </w:rPr>
              <w:t>39 к. 1,</w:t>
            </w:r>
            <w:r>
              <w:t xml:space="preserve"> 39 к. 2, 39а к. 1;</w:t>
            </w:r>
          </w:p>
          <w:p w:rsidR="00245598" w:rsidRDefault="00245598">
            <w:pPr>
              <w:pStyle w:val="ConsPlusNormal"/>
            </w:pPr>
            <w:r>
              <w:t>ул. Земляной вал, 1 - 112;</w:t>
            </w:r>
          </w:p>
          <w:p w:rsidR="00245598" w:rsidRDefault="00245598">
            <w:pPr>
              <w:pStyle w:val="ConsPlusNormal"/>
            </w:pPr>
            <w:r>
              <w:t>ул. Ижевская;</w:t>
            </w:r>
          </w:p>
          <w:p w:rsidR="00245598" w:rsidRDefault="00245598">
            <w:pPr>
              <w:pStyle w:val="ConsPlusNormal"/>
            </w:pPr>
            <w:r>
              <w:t>ул. Иртышская;</w:t>
            </w:r>
          </w:p>
          <w:p w:rsidR="00245598" w:rsidRDefault="00245598">
            <w:pPr>
              <w:pStyle w:val="ConsPlusNormal"/>
            </w:pPr>
            <w:r>
              <w:t>ул. Каховская;</w:t>
            </w:r>
          </w:p>
          <w:p w:rsidR="00245598" w:rsidRDefault="00245598">
            <w:pPr>
              <w:pStyle w:val="ConsPlusNormal"/>
            </w:pPr>
            <w:r>
              <w:t>ул. Красноармейская;</w:t>
            </w:r>
          </w:p>
          <w:p w:rsidR="00245598" w:rsidRDefault="00245598">
            <w:pPr>
              <w:pStyle w:val="ConsPlusNormal"/>
            </w:pPr>
            <w:r>
              <w:t>ул. Лермонтова, 26;</w:t>
            </w:r>
          </w:p>
          <w:p w:rsidR="00245598" w:rsidRDefault="00245598">
            <w:pPr>
              <w:pStyle w:val="ConsPlusNormal"/>
            </w:pPr>
            <w:r>
              <w:t>ул. Ломоносова;</w:t>
            </w:r>
          </w:p>
          <w:p w:rsidR="00245598" w:rsidRDefault="00245598">
            <w:pPr>
              <w:pStyle w:val="ConsPlusNormal"/>
            </w:pPr>
            <w:r>
              <w:t>ул. Луговая, 1 - 52;</w:t>
            </w:r>
          </w:p>
          <w:p w:rsidR="00245598" w:rsidRDefault="00245598">
            <w:pPr>
              <w:pStyle w:val="ConsPlusNormal"/>
            </w:pPr>
            <w:r>
              <w:t>ул. Мичурина, 21 - 58;</w:t>
            </w:r>
          </w:p>
          <w:p w:rsidR="00245598" w:rsidRDefault="00245598">
            <w:pPr>
              <w:pStyle w:val="ConsPlusNormal"/>
            </w:pPr>
            <w:r>
              <w:t>ул. Муравленко, 35;</w:t>
            </w:r>
          </w:p>
          <w:p w:rsidR="00245598" w:rsidRDefault="00245598">
            <w:pPr>
              <w:pStyle w:val="ConsPlusNormal"/>
            </w:pPr>
            <w:r>
              <w:t>ул. Мысовская;</w:t>
            </w:r>
          </w:p>
          <w:p w:rsidR="00245598" w:rsidRDefault="00245598">
            <w:pPr>
              <w:pStyle w:val="ConsPlusNormal"/>
            </w:pPr>
            <w:r>
              <w:t>пер. Мысовской;</w:t>
            </w:r>
          </w:p>
          <w:p w:rsidR="00245598" w:rsidRDefault="00245598">
            <w:pPr>
              <w:pStyle w:val="ConsPlusNormal"/>
            </w:pPr>
            <w:r>
              <w:t>ул. Партизанская;</w:t>
            </w:r>
          </w:p>
          <w:p w:rsidR="00245598" w:rsidRDefault="00245598">
            <w:pPr>
              <w:pStyle w:val="ConsPlusNormal"/>
            </w:pPr>
            <w:r>
              <w:t>ул. Поперечная;</w:t>
            </w:r>
          </w:p>
          <w:p w:rsidR="00245598" w:rsidRDefault="00245598">
            <w:pPr>
              <w:pStyle w:val="ConsPlusNormal"/>
            </w:pPr>
            <w:r>
              <w:t>ул. Республиканец;</w:t>
            </w:r>
          </w:p>
          <w:p w:rsidR="00245598" w:rsidRDefault="00245598">
            <w:pPr>
              <w:pStyle w:val="ConsPlusNormal"/>
            </w:pPr>
            <w:r>
              <w:t>ул. Речная;</w:t>
            </w:r>
          </w:p>
          <w:p w:rsidR="00245598" w:rsidRDefault="00245598">
            <w:pPr>
              <w:pStyle w:val="ConsPlusNormal"/>
            </w:pPr>
            <w:r>
              <w:t xml:space="preserve">пр. Солнечный 22, </w:t>
            </w:r>
            <w:r w:rsidRPr="00D9422B">
              <w:rPr>
                <w:b/>
                <w:i/>
              </w:rPr>
              <w:t>22 к. 1,</w:t>
            </w:r>
            <w:r>
              <w:t xml:space="preserve"> 25, 25 к. 1, 26, 27, 27 к. 1, 27 к. 2;</w:t>
            </w:r>
          </w:p>
          <w:p w:rsidR="00245598" w:rsidRDefault="00245598">
            <w:pPr>
              <w:pStyle w:val="ConsPlusNormal"/>
            </w:pPr>
            <w:r>
              <w:t>ул. Тарманская;</w:t>
            </w:r>
          </w:p>
          <w:p w:rsidR="00245598" w:rsidRDefault="00245598">
            <w:pPr>
              <w:pStyle w:val="ConsPlusNormal"/>
            </w:pPr>
            <w:r>
              <w:t>ул. Урайская;</w:t>
            </w:r>
          </w:p>
          <w:p w:rsidR="00245598" w:rsidRDefault="00245598">
            <w:pPr>
              <w:pStyle w:val="ConsPlusNormal"/>
            </w:pPr>
            <w:r>
              <w:t>ул. Чкалова;</w:t>
            </w:r>
          </w:p>
          <w:p w:rsidR="00245598" w:rsidRDefault="00245598">
            <w:pPr>
              <w:pStyle w:val="ConsPlusNormal"/>
            </w:pPr>
            <w:r>
              <w:t xml:space="preserve">ул. Ю.-Р.Г.Эрвье, 10, 10 к. 1, 12, </w:t>
            </w:r>
            <w:r w:rsidRPr="00D9422B">
              <w:rPr>
                <w:b/>
                <w:i/>
              </w:rPr>
              <w:t>12 к. 1,</w:t>
            </w:r>
            <w:r>
              <w:t xml:space="preserve"> 14, </w:t>
            </w:r>
            <w:r w:rsidRPr="00D9422B">
              <w:rPr>
                <w:b/>
                <w:i/>
              </w:rPr>
              <w:t>14 к. 1,</w:t>
            </w:r>
            <w:r>
              <w:t xml:space="preserve"> </w:t>
            </w:r>
            <w:r w:rsidRPr="00D9422B">
              <w:rPr>
                <w:b/>
                <w:i/>
              </w:rPr>
              <w:t>14 к. 2,</w:t>
            </w:r>
            <w:r>
              <w:t xml:space="preserve"> 16, 24 (корпуса 1 - 4), 26, 28, 28 (корпуса 1 – </w:t>
            </w:r>
            <w:r w:rsidRPr="00D9422B">
              <w:rPr>
                <w:b/>
                <w:i/>
              </w:rPr>
              <w:t>3</w:t>
            </w:r>
            <w:r>
              <w:rPr>
                <w:b/>
                <w:i/>
              </w:rPr>
              <w:t>)</w:t>
            </w:r>
            <w:r w:rsidRPr="00D9422B">
              <w:rPr>
                <w:b/>
                <w:i/>
              </w:rPr>
              <w:t>,</w:t>
            </w:r>
            <w:r>
              <w:t xml:space="preserve"> </w:t>
            </w:r>
            <w:r w:rsidRPr="00D9422B">
              <w:rPr>
                <w:b/>
                <w:i/>
              </w:rPr>
              <w:t>30,</w:t>
            </w:r>
            <w:r>
              <w:t xml:space="preserve"> </w:t>
            </w:r>
            <w:r w:rsidRPr="00D9422B">
              <w:rPr>
                <w:b/>
                <w:i/>
              </w:rPr>
              <w:t>30</w:t>
            </w:r>
            <w:r>
              <w:t xml:space="preserve"> (корпуса 1 - 4), 32 к. 1.</w:t>
            </w:r>
          </w:p>
        </w:tc>
      </w:tr>
    </w:tbl>
    <w:p w:rsidR="00245598" w:rsidRDefault="00245598">
      <w:pPr>
        <w:pStyle w:val="ConsPlusNormal"/>
        <w:jc w:val="both"/>
      </w:pPr>
    </w:p>
    <w:p w:rsidR="00245598" w:rsidRDefault="00245598">
      <w:pPr>
        <w:pStyle w:val="ConsPlusNormal"/>
        <w:jc w:val="both"/>
      </w:pPr>
    </w:p>
    <w:p w:rsidR="00245598" w:rsidRDefault="00245598">
      <w:pPr>
        <w:pStyle w:val="ConsPlusNormal"/>
        <w:jc w:val="both"/>
      </w:pPr>
    </w:p>
    <w:p w:rsidR="00245598" w:rsidRDefault="00245598">
      <w:pPr>
        <w:pStyle w:val="ConsPlusNormal"/>
        <w:jc w:val="both"/>
      </w:pPr>
    </w:p>
    <w:p w:rsidR="00245598" w:rsidRDefault="00245598">
      <w:pPr>
        <w:pStyle w:val="ConsPlusNormal"/>
        <w:jc w:val="both"/>
      </w:pPr>
    </w:p>
    <w:p w:rsidR="00245598" w:rsidRDefault="00245598">
      <w:pPr>
        <w:pStyle w:val="ConsPlusNormal"/>
        <w:jc w:val="right"/>
        <w:outlineLvl w:val="0"/>
      </w:pPr>
      <w:r>
        <w:t>Приложение 2</w:t>
      </w:r>
    </w:p>
    <w:p w:rsidR="00245598" w:rsidRDefault="00245598">
      <w:pPr>
        <w:pStyle w:val="ConsPlusNormal"/>
        <w:jc w:val="right"/>
      </w:pPr>
      <w:r>
        <w:t>к постановлению</w:t>
      </w:r>
    </w:p>
    <w:p w:rsidR="00245598" w:rsidRDefault="00245598">
      <w:pPr>
        <w:pStyle w:val="ConsPlusNormal"/>
        <w:jc w:val="right"/>
      </w:pPr>
      <w:r>
        <w:t>от 29.10.2018 N 567-пк</w:t>
      </w:r>
    </w:p>
    <w:p w:rsidR="00245598" w:rsidRDefault="00245598">
      <w:pPr>
        <w:pStyle w:val="ConsPlusNormal"/>
        <w:jc w:val="both"/>
      </w:pPr>
    </w:p>
    <w:p w:rsidR="00245598" w:rsidRDefault="00245598">
      <w:pPr>
        <w:pStyle w:val="ConsPlusTitle"/>
        <w:jc w:val="center"/>
      </w:pPr>
      <w:bookmarkStart w:id="2" w:name="P1610"/>
      <w:bookmarkEnd w:id="2"/>
      <w:r>
        <w:t>МУНИЦИПАЛЬНЫЕ ОБРАЗОВАТЕЛЬНЫЕ УЧРЕЖДЕНИЯ</w:t>
      </w:r>
    </w:p>
    <w:p w:rsidR="00245598" w:rsidRDefault="00245598">
      <w:pPr>
        <w:pStyle w:val="ConsPlusTitle"/>
        <w:jc w:val="center"/>
      </w:pPr>
      <w:r>
        <w:t>ГОРОДА ТЮМЕНИ, РЕАЛИЗУЮЩИЕ ПРОГРАММЫ ДОШКОЛЬНОГО</w:t>
      </w:r>
    </w:p>
    <w:p w:rsidR="00245598" w:rsidRDefault="00245598">
      <w:pPr>
        <w:pStyle w:val="ConsPlusTitle"/>
        <w:jc w:val="center"/>
      </w:pPr>
      <w:r>
        <w:t>ОБРАЗОВАНИЯ, ЗАКРЕПЛЕННЫЕ ЗА КОНКРЕТНЫМИ ТЕРРИТОРИЯМИ</w:t>
      </w:r>
    </w:p>
    <w:p w:rsidR="00245598" w:rsidRDefault="00245598">
      <w:pPr>
        <w:pStyle w:val="ConsPlusTitle"/>
        <w:jc w:val="center"/>
      </w:pPr>
      <w:r>
        <w:t>ГОРОДСКОГО ОКРУГА ГОРОД ТЮМЕНЬ</w:t>
      </w:r>
    </w:p>
    <w:p w:rsidR="00245598" w:rsidRDefault="0024559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452"/>
        <w:gridCol w:w="2272"/>
        <w:gridCol w:w="3855"/>
      </w:tblGrid>
      <w:tr w:rsidR="00245598" w:rsidRPr="0041089C">
        <w:tc>
          <w:tcPr>
            <w:tcW w:w="460" w:type="dxa"/>
          </w:tcPr>
          <w:p w:rsidR="00245598" w:rsidRDefault="00245598">
            <w:pPr>
              <w:pStyle w:val="ConsPlusNormal"/>
              <w:jc w:val="center"/>
            </w:pPr>
            <w:r>
              <w:t>N п/п</w:t>
            </w:r>
          </w:p>
        </w:tc>
        <w:tc>
          <w:tcPr>
            <w:tcW w:w="2452" w:type="dxa"/>
          </w:tcPr>
          <w:p w:rsidR="00245598" w:rsidRDefault="00245598">
            <w:pPr>
              <w:pStyle w:val="ConsPlusNormal"/>
              <w:jc w:val="center"/>
            </w:pPr>
            <w:r>
              <w:t>Наименование образовательного учреждения, закрепленного за конкретной территорией городского округа город Тюмень</w:t>
            </w:r>
          </w:p>
        </w:tc>
        <w:tc>
          <w:tcPr>
            <w:tcW w:w="2272" w:type="dxa"/>
          </w:tcPr>
          <w:p w:rsidR="00245598" w:rsidRDefault="00245598">
            <w:pPr>
              <w:pStyle w:val="ConsPlusNormal"/>
              <w:jc w:val="center"/>
            </w:pPr>
            <w:r>
              <w:t>Адрес</w:t>
            </w:r>
          </w:p>
        </w:tc>
        <w:tc>
          <w:tcPr>
            <w:tcW w:w="3855" w:type="dxa"/>
          </w:tcPr>
          <w:p w:rsidR="00245598" w:rsidRDefault="00245598">
            <w:pPr>
              <w:pStyle w:val="ConsPlusNormal"/>
              <w:jc w:val="center"/>
            </w:pPr>
            <w:r>
              <w:t>Конкретные территории</w:t>
            </w:r>
          </w:p>
        </w:tc>
      </w:tr>
      <w:tr w:rsidR="00245598" w:rsidRPr="0041089C">
        <w:tc>
          <w:tcPr>
            <w:tcW w:w="460" w:type="dxa"/>
          </w:tcPr>
          <w:p w:rsidR="00245598" w:rsidRDefault="00245598">
            <w:pPr>
              <w:pStyle w:val="ConsPlusNormal"/>
              <w:jc w:val="center"/>
            </w:pPr>
            <w:r>
              <w:t>1.</w:t>
            </w:r>
          </w:p>
        </w:tc>
        <w:tc>
          <w:tcPr>
            <w:tcW w:w="2452" w:type="dxa"/>
          </w:tcPr>
          <w:p w:rsidR="00245598" w:rsidRDefault="00245598">
            <w:pPr>
              <w:pStyle w:val="ConsPlusNormal"/>
              <w:jc w:val="center"/>
            </w:pPr>
            <w:r>
              <w:t>Муниципальное автономное дошкольное образовательное учреждение детский сад N 1 города Тюмени</w:t>
            </w:r>
          </w:p>
        </w:tc>
        <w:tc>
          <w:tcPr>
            <w:tcW w:w="2272" w:type="dxa"/>
          </w:tcPr>
          <w:p w:rsidR="00245598" w:rsidRDefault="00245598">
            <w:pPr>
              <w:pStyle w:val="ConsPlusNormal"/>
              <w:jc w:val="center"/>
            </w:pPr>
            <w:r>
              <w:t>город Тюмень, ул. Садовая, 115а, город Тюмень, ул. Ямская, 94а</w:t>
            </w:r>
          </w:p>
        </w:tc>
        <w:tc>
          <w:tcPr>
            <w:tcW w:w="3855" w:type="dxa"/>
          </w:tcPr>
          <w:p w:rsidR="00245598" w:rsidRDefault="00245598">
            <w:pPr>
              <w:pStyle w:val="ConsPlusNormal"/>
            </w:pPr>
            <w:r>
              <w:t>ул. Анатолия Секисова;</w:t>
            </w:r>
          </w:p>
          <w:p w:rsidR="00245598" w:rsidRDefault="00245598">
            <w:pPr>
              <w:pStyle w:val="ConsPlusNormal"/>
            </w:pPr>
            <w:r>
              <w:t>ул. Болотникова;</w:t>
            </w:r>
          </w:p>
          <w:p w:rsidR="00245598" w:rsidRDefault="00245598">
            <w:pPr>
              <w:pStyle w:val="ConsPlusNormal"/>
            </w:pPr>
            <w:r>
              <w:t>ул. Боровая;</w:t>
            </w:r>
          </w:p>
          <w:p w:rsidR="00245598" w:rsidRDefault="00245598">
            <w:pPr>
              <w:pStyle w:val="ConsPlusNormal"/>
            </w:pPr>
            <w:r>
              <w:t>ул. Военная, 2, 4, 6, 10, 11, 13, 14, 14а, 15, 16, 18;</w:t>
            </w:r>
          </w:p>
          <w:p w:rsidR="00245598" w:rsidRDefault="00245598">
            <w:pPr>
              <w:pStyle w:val="ConsPlusNormal"/>
            </w:pPr>
            <w:r>
              <w:t>ул. Восточная;</w:t>
            </w:r>
          </w:p>
          <w:p w:rsidR="00245598" w:rsidRDefault="00245598">
            <w:pPr>
              <w:pStyle w:val="ConsPlusNormal"/>
            </w:pPr>
            <w:r>
              <w:t>ул. Гражданская;</w:t>
            </w:r>
          </w:p>
          <w:p w:rsidR="00245598" w:rsidRDefault="00245598">
            <w:pPr>
              <w:pStyle w:val="ConsPlusNormal"/>
            </w:pPr>
            <w:r>
              <w:t>ул. Гранитная;</w:t>
            </w:r>
          </w:p>
          <w:p w:rsidR="00245598" w:rsidRDefault="00245598">
            <w:pPr>
              <w:pStyle w:val="ConsPlusNormal"/>
            </w:pPr>
            <w:r>
              <w:t>ул. Ковалева;</w:t>
            </w:r>
          </w:p>
          <w:p w:rsidR="00245598" w:rsidRDefault="00245598">
            <w:pPr>
              <w:pStyle w:val="ConsPlusNormal"/>
            </w:pPr>
            <w:r>
              <w:t>ул. Кооперативная;</w:t>
            </w:r>
          </w:p>
          <w:p w:rsidR="00245598" w:rsidRDefault="00245598">
            <w:pPr>
              <w:pStyle w:val="ConsPlusNormal"/>
            </w:pPr>
            <w:r>
              <w:t>пер. Кузнечный;</w:t>
            </w:r>
          </w:p>
          <w:p w:rsidR="00245598" w:rsidRDefault="00245598">
            <w:pPr>
              <w:pStyle w:val="ConsPlusNormal"/>
            </w:pPr>
            <w:r>
              <w:t>ул. Лунева;</w:t>
            </w:r>
          </w:p>
          <w:p w:rsidR="00245598" w:rsidRDefault="00245598">
            <w:pPr>
              <w:pStyle w:val="ConsPlusNormal"/>
            </w:pPr>
            <w:r>
              <w:t>ул. Льва Толстого;</w:t>
            </w:r>
          </w:p>
          <w:p w:rsidR="00245598" w:rsidRDefault="00245598">
            <w:pPr>
              <w:pStyle w:val="ConsPlusNormal"/>
            </w:pPr>
            <w:r>
              <w:t>ул. Полевая (четные);</w:t>
            </w:r>
          </w:p>
          <w:p w:rsidR="00245598" w:rsidRDefault="00245598">
            <w:pPr>
              <w:pStyle w:val="ConsPlusNormal"/>
            </w:pPr>
            <w:r>
              <w:t>ул. Пролетарская, 102, 102 к. 2, 109, 109а;</w:t>
            </w:r>
          </w:p>
          <w:p w:rsidR="00245598" w:rsidRDefault="00245598">
            <w:pPr>
              <w:pStyle w:val="ConsPlusNormal"/>
            </w:pPr>
            <w:r>
              <w:t>ул. Пугачева;</w:t>
            </w:r>
          </w:p>
          <w:p w:rsidR="00245598" w:rsidRDefault="00245598">
            <w:pPr>
              <w:pStyle w:val="ConsPlusNormal"/>
            </w:pPr>
            <w:r>
              <w:t>ул. Садовая, 1 - 111, 113а, 115, 117;</w:t>
            </w:r>
          </w:p>
          <w:p w:rsidR="00245598" w:rsidRDefault="00245598">
            <w:pPr>
              <w:pStyle w:val="ConsPlusNormal"/>
            </w:pPr>
            <w:r>
              <w:t>ул. Степана Халтурина;</w:t>
            </w:r>
          </w:p>
          <w:p w:rsidR="00245598" w:rsidRDefault="00245598">
            <w:pPr>
              <w:pStyle w:val="ConsPlusNormal"/>
            </w:pPr>
            <w:r>
              <w:t>ул. Уральская;</w:t>
            </w:r>
          </w:p>
          <w:p w:rsidR="00245598" w:rsidRDefault="00245598">
            <w:pPr>
              <w:pStyle w:val="ConsPlusNormal"/>
            </w:pPr>
            <w:r>
              <w:t>ул. Фридриха Энгельса;</w:t>
            </w:r>
          </w:p>
          <w:p w:rsidR="00245598" w:rsidRDefault="00245598">
            <w:pPr>
              <w:pStyle w:val="ConsPlusNormal"/>
            </w:pPr>
            <w:r>
              <w:t>ул. Чернышевского;</w:t>
            </w:r>
          </w:p>
          <w:p w:rsidR="00245598" w:rsidRDefault="00245598">
            <w:pPr>
              <w:pStyle w:val="ConsPlusNormal"/>
            </w:pPr>
            <w:r>
              <w:t>ул. Ямская, 60 - 76, 77, 77 к. 2, 77 к. 3, 86, 86к. 1, 88, 90, 92, 94, 94в, 94г, 96, 96а, 98а, 98б, 98в, 98д.</w:t>
            </w:r>
          </w:p>
        </w:tc>
      </w:tr>
      <w:tr w:rsidR="00245598" w:rsidRPr="0041089C">
        <w:tc>
          <w:tcPr>
            <w:tcW w:w="460" w:type="dxa"/>
            <w:vMerge w:val="restart"/>
          </w:tcPr>
          <w:p w:rsidR="00245598" w:rsidRDefault="00245598">
            <w:pPr>
              <w:pStyle w:val="ConsPlusNormal"/>
              <w:jc w:val="center"/>
            </w:pPr>
            <w:r>
              <w:t>2.</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3 города Тюмени</w:t>
            </w:r>
          </w:p>
        </w:tc>
        <w:tc>
          <w:tcPr>
            <w:tcW w:w="2272" w:type="dxa"/>
          </w:tcPr>
          <w:p w:rsidR="00245598" w:rsidRDefault="00245598">
            <w:pPr>
              <w:pStyle w:val="ConsPlusNormal"/>
              <w:jc w:val="center"/>
            </w:pPr>
            <w:r>
              <w:t>город Тюмень, пр. Стахановцев, 7</w:t>
            </w:r>
          </w:p>
        </w:tc>
        <w:tc>
          <w:tcPr>
            <w:tcW w:w="3855" w:type="dxa"/>
          </w:tcPr>
          <w:p w:rsidR="00245598" w:rsidRDefault="00245598">
            <w:pPr>
              <w:pStyle w:val="ConsPlusNormal"/>
            </w:pPr>
            <w:r>
              <w:t>ул. Моторостроителей, 7, 9, 9 к. 1;</w:t>
            </w:r>
          </w:p>
          <w:p w:rsidR="00245598" w:rsidRDefault="00245598">
            <w:pPr>
              <w:pStyle w:val="ConsPlusNormal"/>
            </w:pPr>
            <w:r>
              <w:t>ул. Народная, 8, 10;</w:t>
            </w:r>
          </w:p>
          <w:p w:rsidR="00245598" w:rsidRDefault="00245598">
            <w:pPr>
              <w:pStyle w:val="ConsPlusNormal"/>
            </w:pPr>
            <w:r>
              <w:t>ул. Широтная, 157, 159, 163, 163 к. 1, 165, 165 (корпуса 1 - 8), 167, 167 (корпуса 1 - 6), 168, 168 к. 2, 168 к. 3, 169, 170, 170 (корпуса 1 - 4), 172, 172 а, 172 (корпуса 1 - 3).</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Монтажников, 11 к. 2</w:t>
            </w:r>
          </w:p>
        </w:tc>
        <w:tc>
          <w:tcPr>
            <w:tcW w:w="3855" w:type="dxa"/>
          </w:tcPr>
          <w:p w:rsidR="00245598" w:rsidRDefault="00245598">
            <w:pPr>
              <w:pStyle w:val="ConsPlusNormal"/>
            </w:pPr>
            <w:r>
              <w:t>ул. Монтажников, 1, 11, 13, 13а, 13б, 13 к. 1, 13 к. 2, 15, 15а, 17, 17 к. 1, 19, 19 к. 1;</w:t>
            </w:r>
          </w:p>
          <w:p w:rsidR="00245598" w:rsidRDefault="00245598">
            <w:pPr>
              <w:pStyle w:val="ConsPlusNormal"/>
            </w:pPr>
            <w:r>
              <w:t>ул. Моторостроителей, 1, 2, 2 к. 2, 2а, 4, 4а, 8, 8а, 10, 10 к. 1, 10 к. 2, 12, 14, 14 к. 1, 14 к. 2;</w:t>
            </w:r>
          </w:p>
          <w:p w:rsidR="00245598" w:rsidRDefault="00245598">
            <w:pPr>
              <w:pStyle w:val="ConsPlusNormal"/>
            </w:pPr>
            <w:r>
              <w:t>ул. 30 лет Победы, 132, 134, 138, 138а, 140, 142, 142 к. 1, 144;</w:t>
            </w:r>
          </w:p>
          <w:p w:rsidR="00245598" w:rsidRDefault="00245598">
            <w:pPr>
              <w:pStyle w:val="ConsPlusNormal"/>
            </w:pPr>
            <w:r>
              <w:t>ул. Широтная, 129, 129 (корпуса 1 - 4).</w:t>
            </w:r>
          </w:p>
        </w:tc>
      </w:tr>
      <w:tr w:rsidR="00245598" w:rsidRPr="0041089C">
        <w:tc>
          <w:tcPr>
            <w:tcW w:w="460" w:type="dxa"/>
            <w:vMerge w:val="restart"/>
          </w:tcPr>
          <w:p w:rsidR="00245598" w:rsidRDefault="00245598">
            <w:pPr>
              <w:pStyle w:val="ConsPlusNormal"/>
              <w:jc w:val="center"/>
            </w:pPr>
            <w:r>
              <w:t>3.</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7 присмотра и оздоровления города Тюмени</w:t>
            </w:r>
          </w:p>
        </w:tc>
        <w:tc>
          <w:tcPr>
            <w:tcW w:w="2272" w:type="dxa"/>
          </w:tcPr>
          <w:p w:rsidR="00245598" w:rsidRDefault="00245598">
            <w:pPr>
              <w:pStyle w:val="ConsPlusNormal"/>
              <w:jc w:val="center"/>
            </w:pPr>
            <w:r>
              <w:t>город Тюмень, ул. Минская, 90а</w:t>
            </w:r>
          </w:p>
        </w:tc>
        <w:tc>
          <w:tcPr>
            <w:tcW w:w="3855" w:type="dxa"/>
          </w:tcPr>
          <w:p w:rsidR="00245598" w:rsidRDefault="00245598">
            <w:pPr>
              <w:pStyle w:val="ConsPlusNormal"/>
            </w:pPr>
            <w:r>
              <w:t xml:space="preserve">Территория муниципального образования городской округ город Тюмень </w:t>
            </w:r>
            <w:hyperlink w:anchor="P3304" w:history="1">
              <w:r>
                <w:rPr>
                  <w:color w:val="0000FF"/>
                </w:rPr>
                <w:t>&lt;**&gt;</w:t>
              </w:r>
            </w:hyperlink>
            <w:r>
              <w:t>.</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Минская, 84, город Тюмень, ул. Минская, 90</w:t>
            </w:r>
          </w:p>
        </w:tc>
        <w:tc>
          <w:tcPr>
            <w:tcW w:w="3855" w:type="dxa"/>
          </w:tcPr>
          <w:p w:rsidR="00245598" w:rsidRDefault="00245598">
            <w:pPr>
              <w:pStyle w:val="ConsPlusNormal"/>
            </w:pPr>
            <w:r>
              <w:t>ул. Елизарова, 74, 76;</w:t>
            </w:r>
          </w:p>
          <w:p w:rsidR="00245598" w:rsidRDefault="00245598">
            <w:pPr>
              <w:pStyle w:val="ConsPlusNormal"/>
            </w:pPr>
            <w:r>
              <w:t>ул. Индустриальная, 34, 47, 49;</w:t>
            </w:r>
          </w:p>
          <w:p w:rsidR="00245598" w:rsidRDefault="00245598">
            <w:pPr>
              <w:pStyle w:val="ConsPlusNormal"/>
            </w:pPr>
            <w:r>
              <w:t>ул. Котовского, 1 - 4, 5, 5 к. 1, 6, 12 - 21 (кроме 15, 17);</w:t>
            </w:r>
          </w:p>
          <w:p w:rsidR="00245598" w:rsidRDefault="00245598">
            <w:pPr>
              <w:pStyle w:val="ConsPlusNormal"/>
            </w:pPr>
            <w:r>
              <w:t>ул. Мельничная 3, 5, 8, 10, 21, 23, 26, 26 к. 1;</w:t>
            </w:r>
          </w:p>
          <w:p w:rsidR="00245598" w:rsidRDefault="00245598">
            <w:pPr>
              <w:pStyle w:val="ConsPlusNormal"/>
            </w:pPr>
            <w:r>
              <w:t>ул. Минская, 45 к. 1, 59, 67, 67 к. 1, 69, 69 к. 1, 83, 87;</w:t>
            </w:r>
          </w:p>
          <w:p w:rsidR="00245598" w:rsidRDefault="00245598">
            <w:pPr>
              <w:pStyle w:val="ConsPlusNormal"/>
            </w:pPr>
            <w:r>
              <w:t>ул. Фабричная, 7.</w:t>
            </w:r>
          </w:p>
        </w:tc>
      </w:tr>
      <w:tr w:rsidR="00245598" w:rsidRPr="0041089C">
        <w:tc>
          <w:tcPr>
            <w:tcW w:w="460" w:type="dxa"/>
            <w:vMerge w:val="restart"/>
          </w:tcPr>
          <w:p w:rsidR="00245598" w:rsidRDefault="00245598">
            <w:pPr>
              <w:pStyle w:val="ConsPlusNormal"/>
              <w:jc w:val="center"/>
            </w:pPr>
            <w:r>
              <w:t>4.</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12 общеразвивающего вида с приоритетным осуществлением физического развития детей города Тюмени</w:t>
            </w:r>
          </w:p>
        </w:tc>
        <w:tc>
          <w:tcPr>
            <w:tcW w:w="2272" w:type="dxa"/>
          </w:tcPr>
          <w:p w:rsidR="00245598" w:rsidRDefault="00245598">
            <w:pPr>
              <w:pStyle w:val="ConsPlusNormal"/>
              <w:jc w:val="center"/>
            </w:pPr>
            <w:r>
              <w:t>город Тюмень, ул. Воровского, 17</w:t>
            </w:r>
          </w:p>
        </w:tc>
        <w:tc>
          <w:tcPr>
            <w:tcW w:w="3855" w:type="dxa"/>
          </w:tcPr>
          <w:p w:rsidR="00245598" w:rsidRDefault="00245598">
            <w:pPr>
              <w:pStyle w:val="ConsPlusNormal"/>
            </w:pPr>
            <w:r>
              <w:t>ул. Воровского, 2 - 64;</w:t>
            </w:r>
          </w:p>
          <w:p w:rsidR="00245598" w:rsidRDefault="00245598">
            <w:pPr>
              <w:pStyle w:val="ConsPlusNormal"/>
            </w:pPr>
            <w:r>
              <w:t>ул. Республики, 210 - 248;</w:t>
            </w:r>
          </w:p>
          <w:p w:rsidR="00245598" w:rsidRDefault="00245598">
            <w:pPr>
              <w:pStyle w:val="ConsPlusNormal"/>
            </w:pPr>
            <w:r>
              <w:t>ул. Чекистов.</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микрорайон "Лесной", 12, к. 2</w:t>
            </w:r>
          </w:p>
        </w:tc>
        <w:tc>
          <w:tcPr>
            <w:tcW w:w="3855" w:type="dxa"/>
          </w:tcPr>
          <w:p w:rsidR="00245598" w:rsidRDefault="00245598">
            <w:pPr>
              <w:pStyle w:val="ConsPlusNormal"/>
            </w:pPr>
            <w:r>
              <w:t>2 км Старого Тобольского тракта, 8, 8 к. 1;</w:t>
            </w:r>
          </w:p>
          <w:p w:rsidR="00245598" w:rsidRDefault="00245598">
            <w:pPr>
              <w:pStyle w:val="ConsPlusNormal"/>
            </w:pPr>
            <w:r>
              <w:t>ул. Алексея Маресьева;</w:t>
            </w:r>
          </w:p>
          <w:p w:rsidR="00245598" w:rsidRDefault="00245598">
            <w:pPr>
              <w:pStyle w:val="ConsPlusNormal"/>
            </w:pPr>
            <w:r>
              <w:t>ул. Ахматовой;</w:t>
            </w:r>
          </w:p>
          <w:p w:rsidR="00245598" w:rsidRDefault="00245598">
            <w:pPr>
              <w:pStyle w:val="ConsPlusNormal"/>
            </w:pPr>
            <w:r>
              <w:t>ул. Берегового;</w:t>
            </w:r>
          </w:p>
          <w:p w:rsidR="00245598" w:rsidRDefault="00245598">
            <w:pPr>
              <w:pStyle w:val="ConsPlusNormal"/>
            </w:pPr>
            <w:r>
              <w:t>ул. Быковская;</w:t>
            </w:r>
          </w:p>
          <w:p w:rsidR="00245598" w:rsidRDefault="00245598">
            <w:pPr>
              <w:pStyle w:val="ConsPlusNormal"/>
            </w:pPr>
            <w:r>
              <w:t>ул. Вербная;</w:t>
            </w:r>
          </w:p>
          <w:p w:rsidR="00245598" w:rsidRDefault="00245598">
            <w:pPr>
              <w:pStyle w:val="ConsPlusNormal"/>
            </w:pPr>
            <w:r>
              <w:t>ул. В.С. Высоцкого;</w:t>
            </w:r>
          </w:p>
          <w:p w:rsidR="00245598" w:rsidRDefault="00245598">
            <w:pPr>
              <w:pStyle w:val="ConsPlusNormal"/>
            </w:pPr>
            <w:r>
              <w:t>ул. Кристальная;</w:t>
            </w:r>
          </w:p>
          <w:p w:rsidR="00245598" w:rsidRDefault="00245598">
            <w:pPr>
              <w:pStyle w:val="ConsPlusNormal"/>
            </w:pPr>
            <w:r>
              <w:t>ул. микрорайон "Лесной";</w:t>
            </w:r>
          </w:p>
          <w:p w:rsidR="00245598" w:rsidRDefault="00245598">
            <w:pPr>
              <w:pStyle w:val="ConsPlusNormal"/>
            </w:pPr>
            <w:r>
              <w:t>ул. Липецкая;</w:t>
            </w:r>
          </w:p>
          <w:p w:rsidR="00245598" w:rsidRDefault="00245598">
            <w:pPr>
              <w:pStyle w:val="ConsPlusNormal"/>
            </w:pPr>
            <w:r>
              <w:t>пер. Липецкий;</w:t>
            </w:r>
          </w:p>
          <w:p w:rsidR="00245598" w:rsidRDefault="00245598">
            <w:pPr>
              <w:pStyle w:val="ConsPlusNormal"/>
            </w:pPr>
            <w:r>
              <w:t>ул. Лиственная;</w:t>
            </w:r>
          </w:p>
          <w:p w:rsidR="00245598" w:rsidRDefault="00245598">
            <w:pPr>
              <w:pStyle w:val="ConsPlusNormal"/>
            </w:pPr>
            <w:r>
              <w:t>ул. Логовая;</w:t>
            </w:r>
          </w:p>
          <w:p w:rsidR="00245598" w:rsidRDefault="00245598">
            <w:pPr>
              <w:pStyle w:val="ConsPlusNormal"/>
            </w:pPr>
            <w:r>
              <w:t>пер. Логовой;</w:t>
            </w:r>
          </w:p>
          <w:p w:rsidR="00245598" w:rsidRDefault="00245598">
            <w:pPr>
              <w:pStyle w:val="ConsPlusNormal"/>
            </w:pPr>
            <w:r>
              <w:t>ул. Муравьева;</w:t>
            </w:r>
          </w:p>
          <w:p w:rsidR="00245598" w:rsidRDefault="00245598">
            <w:pPr>
              <w:pStyle w:val="ConsPlusNormal"/>
            </w:pPr>
            <w:r>
              <w:t>ул. 50 лет Октября, 109, 207;</w:t>
            </w:r>
          </w:p>
          <w:p w:rsidR="00245598" w:rsidRDefault="00245598">
            <w:pPr>
              <w:pStyle w:val="ConsPlusNormal"/>
            </w:pPr>
            <w:r>
              <w:t>ул. Оренбургская;</w:t>
            </w:r>
          </w:p>
          <w:p w:rsidR="00245598" w:rsidRDefault="00245598">
            <w:pPr>
              <w:pStyle w:val="ConsPlusNormal"/>
            </w:pPr>
            <w:r>
              <w:t>ул. Полетаева;</w:t>
            </w:r>
          </w:p>
          <w:p w:rsidR="00245598" w:rsidRDefault="00245598">
            <w:pPr>
              <w:pStyle w:val="ConsPlusNormal"/>
            </w:pPr>
            <w:r>
              <w:t>ул. Пригородная;</w:t>
            </w:r>
          </w:p>
          <w:p w:rsidR="00245598" w:rsidRDefault="00245598">
            <w:pPr>
              <w:pStyle w:val="ConsPlusNormal"/>
            </w:pPr>
            <w:r>
              <w:t>пер. Пригородный;</w:t>
            </w:r>
          </w:p>
          <w:p w:rsidR="00245598" w:rsidRDefault="00245598">
            <w:pPr>
              <w:pStyle w:val="ConsPlusNormal"/>
            </w:pPr>
            <w:r>
              <w:t>ул. Раневской;</w:t>
            </w:r>
          </w:p>
          <w:p w:rsidR="00245598" w:rsidRDefault="00245598">
            <w:pPr>
              <w:pStyle w:val="ConsPlusNormal"/>
            </w:pPr>
            <w:r>
              <w:t>ул. Сиреневая;</w:t>
            </w:r>
          </w:p>
          <w:p w:rsidR="00245598" w:rsidRDefault="00245598">
            <w:pPr>
              <w:pStyle w:val="ConsPlusNormal"/>
            </w:pPr>
            <w:r>
              <w:t>ул. Сосновая;</w:t>
            </w:r>
          </w:p>
          <w:p w:rsidR="00245598" w:rsidRDefault="00245598">
            <w:pPr>
              <w:pStyle w:val="ConsPlusNormal"/>
            </w:pPr>
            <w:r>
              <w:t>ул. Спортивная;</w:t>
            </w:r>
          </w:p>
          <w:p w:rsidR="00245598" w:rsidRDefault="00245598">
            <w:pPr>
              <w:pStyle w:val="ConsPlusNormal"/>
            </w:pPr>
            <w:r>
              <w:t>ул. Станиславского;</w:t>
            </w:r>
          </w:p>
          <w:p w:rsidR="00245598" w:rsidRDefault="00245598">
            <w:pPr>
              <w:pStyle w:val="ConsPlusNormal"/>
            </w:pPr>
            <w:r>
              <w:t>ул. Тенистая;</w:t>
            </w:r>
          </w:p>
          <w:p w:rsidR="00245598" w:rsidRDefault="00245598">
            <w:pPr>
              <w:pStyle w:val="ConsPlusNormal"/>
            </w:pPr>
            <w:r>
              <w:t>ул. Титова;</w:t>
            </w:r>
          </w:p>
          <w:p w:rsidR="00245598" w:rsidRDefault="00245598">
            <w:pPr>
              <w:pStyle w:val="ConsPlusNormal"/>
            </w:pPr>
            <w:r>
              <w:t>ул. Тихих Зорь;</w:t>
            </w:r>
          </w:p>
          <w:p w:rsidR="00245598" w:rsidRDefault="00245598">
            <w:pPr>
              <w:pStyle w:val="ConsPlusNormal"/>
            </w:pPr>
            <w:r>
              <w:t>ул. Толбухина;</w:t>
            </w:r>
          </w:p>
          <w:p w:rsidR="00245598" w:rsidRDefault="00245598">
            <w:pPr>
              <w:pStyle w:val="ConsPlusNormal"/>
            </w:pPr>
            <w:r>
              <w:t>ул. Тополиная;</w:t>
            </w:r>
          </w:p>
          <w:p w:rsidR="00245598" w:rsidRDefault="00245598">
            <w:pPr>
              <w:pStyle w:val="ConsPlusNormal"/>
            </w:pPr>
            <w:r>
              <w:t>ул. Центральная;</w:t>
            </w:r>
          </w:p>
          <w:p w:rsidR="00245598" w:rsidRDefault="00245598">
            <w:pPr>
              <w:pStyle w:val="ConsPlusNormal"/>
            </w:pPr>
            <w:r>
              <w:t>ул. Черняховского.</w:t>
            </w:r>
          </w:p>
        </w:tc>
      </w:tr>
      <w:tr w:rsidR="00245598" w:rsidRPr="0041089C">
        <w:tc>
          <w:tcPr>
            <w:tcW w:w="460" w:type="dxa"/>
          </w:tcPr>
          <w:p w:rsidR="00245598" w:rsidRDefault="00245598">
            <w:pPr>
              <w:pStyle w:val="ConsPlusNormal"/>
              <w:jc w:val="center"/>
            </w:pPr>
            <w:r>
              <w:t>5.</w:t>
            </w:r>
          </w:p>
        </w:tc>
        <w:tc>
          <w:tcPr>
            <w:tcW w:w="2452" w:type="dxa"/>
          </w:tcPr>
          <w:p w:rsidR="00245598" w:rsidRDefault="00245598">
            <w:pPr>
              <w:pStyle w:val="ConsPlusNormal"/>
              <w:jc w:val="center"/>
            </w:pPr>
            <w:r>
              <w:t>Муниципальное автономное дошкольное образовательное учреждение детский сад N 25 города Тюмени</w:t>
            </w:r>
          </w:p>
        </w:tc>
        <w:tc>
          <w:tcPr>
            <w:tcW w:w="2272" w:type="dxa"/>
          </w:tcPr>
          <w:p w:rsidR="00245598" w:rsidRDefault="00245598">
            <w:pPr>
              <w:pStyle w:val="ConsPlusNormal"/>
              <w:jc w:val="center"/>
            </w:pPr>
            <w:r>
              <w:t>город Тюмень, ул. Боровская, 2б к. 1, город Тюмень, ул. Таллиннская, 2 к. 1</w:t>
            </w:r>
          </w:p>
        </w:tc>
        <w:tc>
          <w:tcPr>
            <w:tcW w:w="3855" w:type="dxa"/>
          </w:tcPr>
          <w:p w:rsidR="00245598" w:rsidRDefault="00245598">
            <w:pPr>
              <w:pStyle w:val="ConsPlusNormal"/>
            </w:pPr>
            <w:r>
              <w:t>пер. Авангардный, 1б, 7, 9, 10, 11;</w:t>
            </w:r>
          </w:p>
          <w:p w:rsidR="00245598" w:rsidRDefault="00245598">
            <w:pPr>
              <w:pStyle w:val="ConsPlusNormal"/>
            </w:pPr>
            <w:r>
              <w:t>ул. Боровская, 2, 2а, 2б, 2б к. 1, 3, 5, 7, 8, 9, 12, 14, 16, 20, 22, 33; 34 к. 2, 36а, 38, 39а, 39б, 42, 46;</w:t>
            </w:r>
          </w:p>
          <w:p w:rsidR="00245598" w:rsidRDefault="00245598">
            <w:pPr>
              <w:pStyle w:val="ConsPlusNormal"/>
            </w:pPr>
            <w:r>
              <w:t>ул. Вербовая, 2, 4, 4 к. 1, 4 к. 2, 4 к. 3, 4 к. 4, 6, 6а, 6б, 8;</w:t>
            </w:r>
          </w:p>
          <w:p w:rsidR="00245598" w:rsidRDefault="00245598">
            <w:pPr>
              <w:pStyle w:val="ConsPlusNormal"/>
            </w:pPr>
            <w:r>
              <w:t>ул. Вешних вод, 6, 7, 8, 9, 10, 14; 16, 17, 18, 22;</w:t>
            </w:r>
          </w:p>
          <w:p w:rsidR="00245598" w:rsidRDefault="00245598">
            <w:pPr>
              <w:pStyle w:val="ConsPlusNormal"/>
            </w:pPr>
            <w:r>
              <w:t>ул. Звездная;</w:t>
            </w:r>
          </w:p>
          <w:p w:rsidR="00245598" w:rsidRDefault="00245598">
            <w:pPr>
              <w:pStyle w:val="ConsPlusNormal"/>
            </w:pPr>
            <w:r>
              <w:t>ул. Июльская;</w:t>
            </w:r>
          </w:p>
          <w:p w:rsidR="00245598" w:rsidRDefault="00245598">
            <w:pPr>
              <w:pStyle w:val="ConsPlusNormal"/>
            </w:pPr>
            <w:r>
              <w:t>ул. Космонавтов, 1б, 2б к. 1, 6, 6 к. 1, 8, 15, 16, 19, 21, 33, 33а, 36 - 48, 50, 54, 55, 61, 62;</w:t>
            </w:r>
          </w:p>
          <w:p w:rsidR="00245598" w:rsidRDefault="00245598">
            <w:pPr>
              <w:pStyle w:val="ConsPlusNormal"/>
            </w:pPr>
            <w:r>
              <w:t>ул. Красный пахарь, 1 - 9;</w:t>
            </w:r>
          </w:p>
          <w:p w:rsidR="00245598" w:rsidRDefault="00245598">
            <w:pPr>
              <w:pStyle w:val="ConsPlusNormal"/>
            </w:pPr>
            <w:r>
              <w:t>ул. Майская;</w:t>
            </w:r>
          </w:p>
          <w:p w:rsidR="00245598" w:rsidRDefault="00245598">
            <w:pPr>
              <w:pStyle w:val="ConsPlusNormal"/>
            </w:pPr>
            <w:r>
              <w:t>ул. Малая Боровская, 28, 28 к. 1, 28 к. 2, 38, 38 (корпуса 1 - 5);</w:t>
            </w:r>
          </w:p>
          <w:p w:rsidR="00245598" w:rsidRDefault="00245598">
            <w:pPr>
              <w:pStyle w:val="ConsPlusNormal"/>
            </w:pPr>
            <w:r>
              <w:t>ул. Петровка;</w:t>
            </w:r>
          </w:p>
          <w:p w:rsidR="00245598" w:rsidRDefault="00245598">
            <w:pPr>
              <w:pStyle w:val="ConsPlusNormal"/>
            </w:pPr>
            <w:r>
              <w:t>ул. Республики, 258;</w:t>
            </w:r>
          </w:p>
          <w:p w:rsidR="00245598" w:rsidRDefault="00245598">
            <w:pPr>
              <w:pStyle w:val="ConsPlusNormal"/>
            </w:pPr>
            <w:r>
              <w:t>ул. Роз;</w:t>
            </w:r>
          </w:p>
          <w:p w:rsidR="00245598" w:rsidRDefault="00245598">
            <w:pPr>
              <w:pStyle w:val="ConsPlusNormal"/>
            </w:pPr>
            <w:r>
              <w:t>ул. Российская;</w:t>
            </w:r>
          </w:p>
          <w:p w:rsidR="00245598" w:rsidRDefault="00245598">
            <w:pPr>
              <w:pStyle w:val="ConsPlusNormal"/>
            </w:pPr>
            <w:r>
              <w:t>ул. Станционная, 2, 2а, 10 к. 1, 14, 14а, 16, 16а, 16б, 18, 18а, 20, 22, 24, 24 к. 1, 24 к. 2, 26, 26а, 26б, 26б к. 1, 26 б к. 2, 26в, 26в к. 1, 28, 30, 34, 34 к. 2, 36, 36а, 38, 38а, 38б, 48, 48 к. 4, 49;</w:t>
            </w:r>
          </w:p>
          <w:p w:rsidR="00245598" w:rsidRDefault="00245598">
            <w:pPr>
              <w:pStyle w:val="ConsPlusNormal"/>
            </w:pPr>
            <w:r>
              <w:t>ул. Таллинская, 2, 2а, 2б, 4, 5, 6, 7, 7 к. 1, 8, 10, 12, 29, 31, 41, 43, 45, 47, 49, 55, 57;</w:t>
            </w:r>
          </w:p>
          <w:p w:rsidR="00245598" w:rsidRDefault="00245598">
            <w:pPr>
              <w:pStyle w:val="ConsPlusNormal"/>
            </w:pPr>
            <w:r>
              <w:t>ул. Цветочная;</w:t>
            </w:r>
          </w:p>
          <w:p w:rsidR="00245598" w:rsidRDefault="00245598">
            <w:pPr>
              <w:pStyle w:val="ConsPlusNormal"/>
            </w:pPr>
            <w:r>
              <w:t>ул. Широтная, 212, 253, 257 - 273 (нечетные), 277, 279, 287, 291, 301 - 311 (нечетные), 315, 317, 319.</w:t>
            </w:r>
          </w:p>
        </w:tc>
      </w:tr>
      <w:tr w:rsidR="00245598" w:rsidRPr="0041089C">
        <w:tc>
          <w:tcPr>
            <w:tcW w:w="460" w:type="dxa"/>
            <w:vMerge w:val="restart"/>
          </w:tcPr>
          <w:p w:rsidR="00245598" w:rsidRDefault="00245598">
            <w:pPr>
              <w:pStyle w:val="ConsPlusNormal"/>
              <w:jc w:val="center"/>
            </w:pPr>
            <w:r>
              <w:t>6.</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36 города Тюмени</w:t>
            </w:r>
          </w:p>
        </w:tc>
        <w:tc>
          <w:tcPr>
            <w:tcW w:w="2272" w:type="dxa"/>
          </w:tcPr>
          <w:p w:rsidR="00245598" w:rsidRDefault="00245598">
            <w:pPr>
              <w:pStyle w:val="ConsPlusNormal"/>
              <w:jc w:val="center"/>
            </w:pPr>
            <w:r>
              <w:t>город Тюмень, ул. Камчатская, 106</w:t>
            </w:r>
          </w:p>
        </w:tc>
        <w:tc>
          <w:tcPr>
            <w:tcW w:w="3855" w:type="dxa"/>
          </w:tcPr>
          <w:p w:rsidR="00245598" w:rsidRDefault="00245598">
            <w:pPr>
              <w:pStyle w:val="ConsPlusNormal"/>
            </w:pPr>
            <w:r>
              <w:t>ул. Березовая, 1 - 150;</w:t>
            </w:r>
          </w:p>
          <w:p w:rsidR="00245598" w:rsidRDefault="00245598">
            <w:pPr>
              <w:pStyle w:val="ConsPlusNormal"/>
            </w:pPr>
            <w:r>
              <w:t>ул. Бирюзовая;</w:t>
            </w:r>
          </w:p>
          <w:p w:rsidR="00245598" w:rsidRDefault="00245598">
            <w:pPr>
              <w:pStyle w:val="ConsPlusNormal"/>
            </w:pPr>
            <w:r>
              <w:t>ул. Бориса Таныгина;</w:t>
            </w:r>
          </w:p>
          <w:p w:rsidR="00245598" w:rsidRDefault="00245598">
            <w:pPr>
              <w:pStyle w:val="ConsPlusNormal"/>
            </w:pPr>
            <w:r>
              <w:t>ул. Зайковская;</w:t>
            </w:r>
          </w:p>
          <w:p w:rsidR="00245598" w:rsidRDefault="00245598">
            <w:pPr>
              <w:pStyle w:val="ConsPlusNormal"/>
            </w:pPr>
            <w:r>
              <w:t>ул. Камчатская, 52 - 144;</w:t>
            </w:r>
          </w:p>
          <w:p w:rsidR="00245598" w:rsidRDefault="00245598">
            <w:pPr>
              <w:pStyle w:val="ConsPlusNormal"/>
            </w:pPr>
            <w:r>
              <w:t>ул. Кедровая, 1 - 125, 125а;</w:t>
            </w:r>
          </w:p>
          <w:p w:rsidR="00245598" w:rsidRDefault="00245598">
            <w:pPr>
              <w:pStyle w:val="ConsPlusNormal"/>
            </w:pPr>
            <w:r>
              <w:t>ул. Ключевская;</w:t>
            </w:r>
          </w:p>
          <w:p w:rsidR="00245598" w:rsidRDefault="00245598">
            <w:pPr>
              <w:pStyle w:val="ConsPlusNormal"/>
            </w:pPr>
            <w:r>
              <w:t>ул. Лесобазовская;</w:t>
            </w:r>
          </w:p>
          <w:p w:rsidR="00245598" w:rsidRDefault="00245598">
            <w:pPr>
              <w:pStyle w:val="ConsPlusNormal"/>
            </w:pPr>
            <w:r>
              <w:t>ул. Песьяная;</w:t>
            </w:r>
          </w:p>
          <w:p w:rsidR="00245598" w:rsidRDefault="00245598">
            <w:pPr>
              <w:pStyle w:val="ConsPlusNormal"/>
            </w:pPr>
            <w:r>
              <w:t>пер. Покровский;</w:t>
            </w:r>
          </w:p>
          <w:p w:rsidR="00245598" w:rsidRDefault="00245598">
            <w:pPr>
              <w:pStyle w:val="ConsPlusNormal"/>
            </w:pPr>
            <w:r>
              <w:t>ул. Рябиновая, 1 - 115;</w:t>
            </w:r>
          </w:p>
          <w:p w:rsidR="00245598" w:rsidRDefault="00245598">
            <w:pPr>
              <w:pStyle w:val="ConsPlusNormal"/>
            </w:pPr>
            <w:r>
              <w:t>ул. Уватская;</w:t>
            </w:r>
          </w:p>
          <w:p w:rsidR="00245598" w:rsidRDefault="00245598">
            <w:pPr>
              <w:pStyle w:val="ConsPlusNormal"/>
            </w:pPr>
            <w:r>
              <w:t>ул. Уренгойская;</w:t>
            </w:r>
          </w:p>
          <w:p w:rsidR="00245598" w:rsidRDefault="00245598">
            <w:pPr>
              <w:pStyle w:val="ConsPlusNormal"/>
            </w:pPr>
            <w:r>
              <w:t>пер. Чистый;</w:t>
            </w:r>
          </w:p>
          <w:p w:rsidR="00245598" w:rsidRDefault="00245598">
            <w:pPr>
              <w:pStyle w:val="ConsPlusNormal"/>
            </w:pPr>
            <w:r>
              <w:t>ул. Чистые пруды;</w:t>
            </w:r>
          </w:p>
          <w:p w:rsidR="00245598" w:rsidRDefault="00245598">
            <w:pPr>
              <w:pStyle w:val="ConsPlusNormal"/>
            </w:pPr>
            <w:r>
              <w:t>ул. Энтузиастов;</w:t>
            </w:r>
          </w:p>
          <w:p w:rsidR="00245598" w:rsidRDefault="00245598">
            <w:pPr>
              <w:pStyle w:val="ConsPlusNormal"/>
            </w:pPr>
            <w:r>
              <w:t>ул. Юбилейная, 1 - 140;</w:t>
            </w:r>
          </w:p>
          <w:p w:rsidR="00245598" w:rsidRDefault="00245598">
            <w:pPr>
              <w:pStyle w:val="ConsPlusNormal"/>
            </w:pPr>
            <w:r>
              <w:t>ул. Югорская.</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Домостроителей, 24</w:t>
            </w:r>
          </w:p>
        </w:tc>
        <w:tc>
          <w:tcPr>
            <w:tcW w:w="3855" w:type="dxa"/>
          </w:tcPr>
          <w:p w:rsidR="00245598" w:rsidRDefault="00245598">
            <w:pPr>
              <w:pStyle w:val="ConsPlusNormal"/>
            </w:pPr>
            <w:r>
              <w:t>ул. Вересковая;</w:t>
            </w:r>
          </w:p>
          <w:p w:rsidR="00245598" w:rsidRDefault="00245598">
            <w:pPr>
              <w:pStyle w:val="ConsPlusNormal"/>
            </w:pPr>
            <w:r>
              <w:t>ул. Домостроителей;</w:t>
            </w:r>
          </w:p>
          <w:p w:rsidR="00245598" w:rsidRDefault="00245598">
            <w:pPr>
              <w:pStyle w:val="ConsPlusNormal"/>
            </w:pPr>
            <w:r>
              <w:t>ул. Западносибирская;</w:t>
            </w:r>
          </w:p>
          <w:p w:rsidR="00245598" w:rsidRDefault="00245598">
            <w:pPr>
              <w:pStyle w:val="ConsPlusNormal"/>
            </w:pPr>
            <w:r>
              <w:t>ул. Казачьи Луга;</w:t>
            </w:r>
          </w:p>
          <w:p w:rsidR="00245598" w:rsidRDefault="00245598">
            <w:pPr>
              <w:pStyle w:val="ConsPlusNormal"/>
            </w:pPr>
            <w:r>
              <w:t>ул. Лесопарковая;</w:t>
            </w:r>
          </w:p>
          <w:p w:rsidR="00245598" w:rsidRDefault="00245598">
            <w:pPr>
              <w:pStyle w:val="ConsPlusNormal"/>
            </w:pPr>
            <w:r>
              <w:t>ул. Мебельщиков;</w:t>
            </w:r>
          </w:p>
          <w:p w:rsidR="00245598" w:rsidRDefault="00245598">
            <w:pPr>
              <w:pStyle w:val="ConsPlusNormal"/>
            </w:pPr>
            <w:r>
              <w:t>ул. Стартовая.</w:t>
            </w:r>
          </w:p>
        </w:tc>
      </w:tr>
      <w:tr w:rsidR="00245598" w:rsidRPr="0041089C">
        <w:tc>
          <w:tcPr>
            <w:tcW w:w="460" w:type="dxa"/>
            <w:vMerge w:val="restart"/>
          </w:tcPr>
          <w:p w:rsidR="00245598" w:rsidRDefault="00245598">
            <w:pPr>
              <w:pStyle w:val="ConsPlusNormal"/>
              <w:jc w:val="center"/>
            </w:pPr>
            <w:r>
              <w:t>7.</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39 города Тюмени</w:t>
            </w:r>
          </w:p>
        </w:tc>
        <w:tc>
          <w:tcPr>
            <w:tcW w:w="2272" w:type="dxa"/>
          </w:tcPr>
          <w:p w:rsidR="00245598" w:rsidRDefault="00245598">
            <w:pPr>
              <w:pStyle w:val="ConsPlusNormal"/>
              <w:jc w:val="center"/>
            </w:pPr>
            <w:r>
              <w:t>город Тюмень, ул. Молодежная, 2 а,</w:t>
            </w:r>
          </w:p>
        </w:tc>
        <w:tc>
          <w:tcPr>
            <w:tcW w:w="3855" w:type="dxa"/>
          </w:tcPr>
          <w:p w:rsidR="00245598" w:rsidRDefault="00245598">
            <w:pPr>
              <w:pStyle w:val="ConsPlusNormal"/>
            </w:pPr>
            <w:r>
              <w:t>ул. Агеева, 25 - 121, 123 - 139 (нечетные);</w:t>
            </w:r>
          </w:p>
          <w:p w:rsidR="00245598" w:rsidRDefault="00245598">
            <w:pPr>
              <w:pStyle w:val="ConsPlusNormal"/>
            </w:pPr>
            <w:r>
              <w:t>ул. Виктора Худякова, 1 - 30;</w:t>
            </w:r>
          </w:p>
          <w:p w:rsidR="00245598" w:rsidRDefault="00245598">
            <w:pPr>
              <w:pStyle w:val="ConsPlusNormal"/>
            </w:pPr>
            <w:r>
              <w:t>ул. Колхозная, 24 - 84;</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Молодежная, 5, город Тюмень, ул. Южная, 1б</w:t>
            </w:r>
          </w:p>
        </w:tc>
        <w:tc>
          <w:tcPr>
            <w:tcW w:w="3855" w:type="dxa"/>
          </w:tcPr>
          <w:p w:rsidR="00245598" w:rsidRDefault="00245598">
            <w:pPr>
              <w:pStyle w:val="ConsPlusNormal"/>
            </w:pPr>
            <w:r>
              <w:t>ул. Лизы Чайкиной;</w:t>
            </w:r>
          </w:p>
          <w:p w:rsidR="00245598" w:rsidRDefault="00245598">
            <w:pPr>
              <w:pStyle w:val="ConsPlusNormal"/>
            </w:pPr>
            <w:r>
              <w:t>ул. Молодежная, 16 - 69;</w:t>
            </w:r>
          </w:p>
          <w:p w:rsidR="00245598" w:rsidRDefault="00245598">
            <w:pPr>
              <w:pStyle w:val="ConsPlusNormal"/>
            </w:pPr>
            <w:r>
              <w:t>ул. Молодогвардейцев (кроме 1, 2, 41, 47, 51, 65, 73, 80, 81);</w:t>
            </w:r>
          </w:p>
          <w:p w:rsidR="00245598" w:rsidRDefault="00245598">
            <w:pPr>
              <w:pStyle w:val="ConsPlusNormal"/>
            </w:pPr>
            <w:r>
              <w:t>ул. Николая Чаплина, 25, 27, 29, 31 - 89 (нечетные);</w:t>
            </w:r>
          </w:p>
          <w:p w:rsidR="00245598" w:rsidRDefault="00245598">
            <w:pPr>
              <w:pStyle w:val="ConsPlusNormal"/>
            </w:pPr>
            <w:r>
              <w:t>ул. Олега Кошевого;</w:t>
            </w:r>
          </w:p>
          <w:p w:rsidR="00245598" w:rsidRDefault="00245598">
            <w:pPr>
              <w:pStyle w:val="ConsPlusNormal"/>
            </w:pPr>
            <w:r>
              <w:t>ул. Папанинцев, 2 - 63а;</w:t>
            </w:r>
          </w:p>
          <w:p w:rsidR="00245598" w:rsidRDefault="00245598">
            <w:pPr>
              <w:pStyle w:val="ConsPlusNormal"/>
            </w:pPr>
            <w:r>
              <w:t>ул. Панфиловцев;</w:t>
            </w:r>
          </w:p>
          <w:p w:rsidR="00245598" w:rsidRDefault="00245598">
            <w:pPr>
              <w:pStyle w:val="ConsPlusNormal"/>
            </w:pPr>
            <w:r>
              <w:t>ул. Пышминская, 28 - 97;</w:t>
            </w:r>
          </w:p>
          <w:p w:rsidR="00245598" w:rsidRDefault="00245598">
            <w:pPr>
              <w:pStyle w:val="ConsPlusNormal"/>
            </w:pPr>
            <w:r>
              <w:t>ул. Самарцева, 3, 6, 8, 11, 13, 15, 17, 19, 21, 25, 27, 29, 40, 41, 45, 47, 47а, 49 - 99;</w:t>
            </w:r>
          </w:p>
          <w:p w:rsidR="00245598" w:rsidRDefault="00245598">
            <w:pPr>
              <w:pStyle w:val="ConsPlusNormal"/>
            </w:pPr>
            <w:r>
              <w:t>ул. Сибирская, 1 - 62;</w:t>
            </w:r>
          </w:p>
          <w:p w:rsidR="00245598" w:rsidRDefault="00245598">
            <w:pPr>
              <w:pStyle w:val="ConsPlusNormal"/>
            </w:pPr>
            <w:r>
              <w:t>ул. Совхозная, 26 - 132 (четная), 33 - 137 (нечетные);</w:t>
            </w:r>
          </w:p>
          <w:p w:rsidR="00245598" w:rsidRDefault="00245598">
            <w:pPr>
              <w:pStyle w:val="ConsPlusNormal"/>
            </w:pPr>
            <w:r>
              <w:t>ул. Союзная, 26 - 93;</w:t>
            </w:r>
          </w:p>
          <w:p w:rsidR="00245598" w:rsidRDefault="00245598">
            <w:pPr>
              <w:pStyle w:val="ConsPlusNormal"/>
            </w:pPr>
            <w:r>
              <w:t>ул. Суворова;</w:t>
            </w:r>
          </w:p>
          <w:p w:rsidR="00245598" w:rsidRDefault="00245598">
            <w:pPr>
              <w:pStyle w:val="ConsPlusNormal"/>
            </w:pPr>
            <w:r>
              <w:t>ул. Тимирязева, 4а, 60, 62 - 87;</w:t>
            </w:r>
          </w:p>
          <w:p w:rsidR="00245598" w:rsidRDefault="00245598">
            <w:pPr>
              <w:pStyle w:val="ConsPlusNormal"/>
            </w:pPr>
            <w:r>
              <w:t>ул. Трактовая, 23 - 131 (нечетные), 16 - 96 (четные);</w:t>
            </w:r>
          </w:p>
          <w:p w:rsidR="00245598" w:rsidRDefault="00245598">
            <w:pPr>
              <w:pStyle w:val="ConsPlusNormal"/>
            </w:pPr>
            <w:r>
              <w:t>ул. Транспортная, 68, 70, 71, 101, 103, 103а, 109, 115, 117, 120а, 122;</w:t>
            </w:r>
          </w:p>
          <w:p w:rsidR="00245598" w:rsidRDefault="00245598">
            <w:pPr>
              <w:pStyle w:val="ConsPlusNormal"/>
            </w:pPr>
            <w:r>
              <w:t>ул. Физкультурная, 30 - 72;</w:t>
            </w:r>
          </w:p>
          <w:p w:rsidR="00245598" w:rsidRDefault="00245598">
            <w:pPr>
              <w:pStyle w:val="ConsPlusNormal"/>
            </w:pPr>
            <w:r>
              <w:t>ул. Червишевский тракт, 7, 9, 11, 15, 15 корпуса 1 - 4, 19, 21, 21 (корпуса 1 - 3);</w:t>
            </w:r>
          </w:p>
          <w:p w:rsidR="00245598" w:rsidRDefault="00245598">
            <w:pPr>
              <w:pStyle w:val="ConsPlusNormal"/>
            </w:pPr>
            <w:r>
              <w:t>ул. Черниговская;</w:t>
            </w:r>
          </w:p>
          <w:p w:rsidR="00245598" w:rsidRDefault="00245598">
            <w:pPr>
              <w:pStyle w:val="ConsPlusNormal"/>
            </w:pPr>
            <w:r>
              <w:t>ул. Шмидта, 27 - 72;</w:t>
            </w:r>
          </w:p>
          <w:p w:rsidR="00245598" w:rsidRDefault="00245598">
            <w:pPr>
              <w:pStyle w:val="ConsPlusNormal"/>
            </w:pPr>
            <w:r>
              <w:t>ул. Южная.</w:t>
            </w:r>
          </w:p>
        </w:tc>
      </w:tr>
      <w:tr w:rsidR="00245598" w:rsidRPr="0041089C">
        <w:tc>
          <w:tcPr>
            <w:tcW w:w="460" w:type="dxa"/>
          </w:tcPr>
          <w:p w:rsidR="00245598" w:rsidRDefault="00245598">
            <w:pPr>
              <w:pStyle w:val="ConsPlusNormal"/>
              <w:jc w:val="center"/>
            </w:pPr>
            <w:r>
              <w:t>8.</w:t>
            </w:r>
          </w:p>
        </w:tc>
        <w:tc>
          <w:tcPr>
            <w:tcW w:w="2452" w:type="dxa"/>
          </w:tcPr>
          <w:p w:rsidR="00245598" w:rsidRDefault="00245598">
            <w:pPr>
              <w:pStyle w:val="ConsPlusNormal"/>
              <w:jc w:val="center"/>
            </w:pPr>
            <w:r>
              <w:t>Муниципальное автономное дошкольное образовательное учреждение детский сад N 42 общеразвивающего вида с приоритетным осуществлением физического развития детей города Тюмени</w:t>
            </w:r>
          </w:p>
        </w:tc>
        <w:tc>
          <w:tcPr>
            <w:tcW w:w="2272" w:type="dxa"/>
          </w:tcPr>
          <w:p w:rsidR="00245598" w:rsidRDefault="00245598">
            <w:pPr>
              <w:pStyle w:val="ConsPlusNormal"/>
              <w:jc w:val="center"/>
            </w:pPr>
            <w:r>
              <w:t>город Тюмень, ул. Депутатская, 129а, город Тюмень, ул. Союзная, 131</w:t>
            </w:r>
          </w:p>
        </w:tc>
        <w:tc>
          <w:tcPr>
            <w:tcW w:w="3855" w:type="dxa"/>
          </w:tcPr>
          <w:p w:rsidR="00245598" w:rsidRDefault="00245598">
            <w:pPr>
              <w:pStyle w:val="ConsPlusNormal"/>
            </w:pPr>
            <w:r>
              <w:t>ул. Виктора Худякова, с 31;</w:t>
            </w:r>
          </w:p>
          <w:p w:rsidR="00245598" w:rsidRDefault="00245598">
            <w:pPr>
              <w:pStyle w:val="ConsPlusNormal"/>
            </w:pPr>
            <w:r>
              <w:t>ул. Демьяна Бедного, 60 - 109;</w:t>
            </w:r>
          </w:p>
          <w:p w:rsidR="00245598" w:rsidRDefault="00245598">
            <w:pPr>
              <w:pStyle w:val="ConsPlusNormal"/>
            </w:pPr>
            <w:r>
              <w:t>ул. Депутатская, 26 - 110, 112, 119, 121, 123, 127, 129;</w:t>
            </w:r>
          </w:p>
          <w:p w:rsidR="00245598" w:rsidRDefault="00245598">
            <w:pPr>
              <w:pStyle w:val="ConsPlusNormal"/>
            </w:pPr>
            <w:r>
              <w:t>ул. Инженерная, 1 - 74;</w:t>
            </w:r>
          </w:p>
          <w:p w:rsidR="00245598" w:rsidRDefault="00245598">
            <w:pPr>
              <w:pStyle w:val="ConsPlusNormal"/>
            </w:pPr>
            <w:r>
              <w:t>ул. Колхозная, 85 - 192;</w:t>
            </w:r>
          </w:p>
          <w:p w:rsidR="00245598" w:rsidRDefault="00245598">
            <w:pPr>
              <w:pStyle w:val="ConsPlusNormal"/>
            </w:pPr>
            <w:r>
              <w:t>ул. Лопарева, 31 - 139;</w:t>
            </w:r>
          </w:p>
          <w:p w:rsidR="00245598" w:rsidRDefault="00245598">
            <w:pPr>
              <w:pStyle w:val="ConsPlusNormal"/>
            </w:pPr>
            <w:r>
              <w:t>ул. Мельникайте, 120, 122, 124, 126, 128, 130, 132, 132 к. 1, 136, 136 (корпуса 1 - 6), 138, 138а, 138б;</w:t>
            </w:r>
          </w:p>
          <w:p w:rsidR="00245598" w:rsidRDefault="00245598">
            <w:pPr>
              <w:pStyle w:val="ConsPlusNormal"/>
            </w:pPr>
            <w:r>
              <w:t>ул. Молодежная, с 70;</w:t>
            </w:r>
          </w:p>
          <w:p w:rsidR="00245598" w:rsidRDefault="00245598">
            <w:pPr>
              <w:pStyle w:val="ConsPlusNormal"/>
            </w:pPr>
            <w:r>
              <w:t>ул. Николая Чаплина, 90 - 128, 130, 132, 134, 136;</w:t>
            </w:r>
          </w:p>
          <w:p w:rsidR="00245598" w:rsidRDefault="00245598">
            <w:pPr>
              <w:pStyle w:val="ConsPlusNormal"/>
            </w:pPr>
            <w:r>
              <w:t>ул. Папанинцев, 64 - 98;</w:t>
            </w:r>
          </w:p>
          <w:p w:rsidR="00245598" w:rsidRDefault="00245598">
            <w:pPr>
              <w:pStyle w:val="ConsPlusNormal"/>
            </w:pPr>
            <w:r>
              <w:t>ул. Правды;</w:t>
            </w:r>
          </w:p>
          <w:p w:rsidR="00245598" w:rsidRDefault="00245598">
            <w:pPr>
              <w:pStyle w:val="ConsPlusNormal"/>
            </w:pPr>
            <w:r>
              <w:t>ул. Пышминская, 98 - 182;</w:t>
            </w:r>
          </w:p>
          <w:p w:rsidR="00245598" w:rsidRDefault="00245598">
            <w:pPr>
              <w:pStyle w:val="ConsPlusNormal"/>
            </w:pPr>
            <w:r>
              <w:t>ул. Революции, 64 - 179;</w:t>
            </w:r>
          </w:p>
          <w:p w:rsidR="00245598" w:rsidRDefault="00245598">
            <w:pPr>
              <w:pStyle w:val="ConsPlusNormal"/>
            </w:pPr>
            <w:r>
              <w:t>ул. Салехардская, 38 - 71;</w:t>
            </w:r>
          </w:p>
          <w:p w:rsidR="00245598" w:rsidRDefault="00245598">
            <w:pPr>
              <w:pStyle w:val="ConsPlusNormal"/>
            </w:pPr>
            <w:r>
              <w:t>ул. Сибирская, с 63;</w:t>
            </w:r>
          </w:p>
          <w:p w:rsidR="00245598" w:rsidRDefault="00245598">
            <w:pPr>
              <w:pStyle w:val="ConsPlusNormal"/>
            </w:pPr>
            <w:r>
              <w:t>ул. Суворова;</w:t>
            </w:r>
          </w:p>
          <w:p w:rsidR="00245598" w:rsidRDefault="00245598">
            <w:pPr>
              <w:pStyle w:val="ConsPlusNormal"/>
            </w:pPr>
            <w:r>
              <w:t>ул. Техническая;</w:t>
            </w:r>
          </w:p>
          <w:p w:rsidR="00245598" w:rsidRDefault="00245598">
            <w:pPr>
              <w:pStyle w:val="ConsPlusNormal"/>
            </w:pPr>
            <w:r>
              <w:t>ул. Шахтеров, 40 - 109.</w:t>
            </w:r>
          </w:p>
        </w:tc>
      </w:tr>
      <w:tr w:rsidR="00245598" w:rsidRPr="0041089C">
        <w:tc>
          <w:tcPr>
            <w:tcW w:w="460" w:type="dxa"/>
          </w:tcPr>
          <w:p w:rsidR="00245598" w:rsidRDefault="00245598">
            <w:pPr>
              <w:pStyle w:val="ConsPlusNormal"/>
              <w:jc w:val="center"/>
            </w:pPr>
            <w:r>
              <w:t>9.</w:t>
            </w:r>
          </w:p>
        </w:tc>
        <w:tc>
          <w:tcPr>
            <w:tcW w:w="2452" w:type="dxa"/>
          </w:tcPr>
          <w:p w:rsidR="00245598" w:rsidRDefault="00245598">
            <w:pPr>
              <w:pStyle w:val="ConsPlusNormal"/>
              <w:jc w:val="center"/>
            </w:pPr>
            <w:r>
              <w:t>Муниципальное автономное дошкольное образовательное учреждение центр развития ребенка - детский сад N 50 города Тюмени</w:t>
            </w:r>
          </w:p>
        </w:tc>
        <w:tc>
          <w:tcPr>
            <w:tcW w:w="2272" w:type="dxa"/>
          </w:tcPr>
          <w:p w:rsidR="00245598" w:rsidRDefault="00245598">
            <w:pPr>
              <w:pStyle w:val="ConsPlusNormal"/>
              <w:jc w:val="center"/>
            </w:pPr>
            <w:r>
              <w:t>город Тюмень, ул. Декабристов, 152а,</w:t>
            </w:r>
          </w:p>
          <w:p w:rsidR="00245598" w:rsidRDefault="00245598">
            <w:pPr>
              <w:pStyle w:val="ConsPlusNormal"/>
            </w:pPr>
          </w:p>
          <w:p w:rsidR="00245598" w:rsidRDefault="00245598">
            <w:pPr>
              <w:pStyle w:val="ConsPlusNormal"/>
              <w:jc w:val="center"/>
            </w:pPr>
            <w:r>
              <w:t>город Тюмень, ул. Куйбышева, 110</w:t>
            </w:r>
          </w:p>
          <w:p w:rsidR="00245598" w:rsidRDefault="00245598">
            <w:pPr>
              <w:pStyle w:val="ConsPlusNormal"/>
            </w:pPr>
          </w:p>
          <w:p w:rsidR="00245598" w:rsidRDefault="00245598">
            <w:pPr>
              <w:pStyle w:val="ConsPlusNormal"/>
              <w:jc w:val="center"/>
            </w:pPr>
            <w:r>
              <w:t>город Тюмень, ул. Куйбышева, 112,</w:t>
            </w:r>
          </w:p>
          <w:p w:rsidR="00245598" w:rsidRDefault="00245598">
            <w:pPr>
              <w:pStyle w:val="ConsPlusNormal"/>
            </w:pPr>
          </w:p>
          <w:p w:rsidR="00245598" w:rsidRDefault="00245598">
            <w:pPr>
              <w:pStyle w:val="ConsPlusNormal"/>
              <w:jc w:val="center"/>
            </w:pPr>
            <w:r>
              <w:t>город Тюмень, ул. Куйбышева, 116</w:t>
            </w:r>
          </w:p>
          <w:p w:rsidR="00245598" w:rsidRDefault="00245598">
            <w:pPr>
              <w:pStyle w:val="ConsPlusNormal"/>
            </w:pPr>
          </w:p>
          <w:p w:rsidR="00245598" w:rsidRDefault="00245598">
            <w:pPr>
              <w:pStyle w:val="ConsPlusNormal"/>
              <w:jc w:val="center"/>
            </w:pPr>
            <w:r>
              <w:t>город Тюмень, ул. Новоселов, 2а</w:t>
            </w:r>
          </w:p>
          <w:p w:rsidR="00245598" w:rsidRDefault="00245598">
            <w:pPr>
              <w:pStyle w:val="ConsPlusNormal"/>
            </w:pPr>
          </w:p>
          <w:p w:rsidR="00245598" w:rsidRDefault="00245598">
            <w:pPr>
              <w:pStyle w:val="ConsPlusNormal"/>
              <w:jc w:val="center"/>
            </w:pPr>
            <w:r>
              <w:t>город Тюмень, ул. Парковая, 2б</w:t>
            </w:r>
          </w:p>
          <w:p w:rsidR="00245598" w:rsidRDefault="00245598">
            <w:pPr>
              <w:pStyle w:val="ConsPlusNormal"/>
            </w:pPr>
          </w:p>
          <w:p w:rsidR="00245598" w:rsidRDefault="00245598">
            <w:pPr>
              <w:pStyle w:val="ConsPlusNormal"/>
              <w:jc w:val="center"/>
            </w:pPr>
            <w:r>
              <w:t>город Тюмень, ул. Федерации, 2а</w:t>
            </w:r>
          </w:p>
        </w:tc>
        <w:tc>
          <w:tcPr>
            <w:tcW w:w="3855" w:type="dxa"/>
          </w:tcPr>
          <w:p w:rsidR="00245598" w:rsidRDefault="00245598">
            <w:pPr>
              <w:pStyle w:val="ConsPlusNormal"/>
            </w:pPr>
            <w:r>
              <w:t>пер. 5-й Красовского;</w:t>
            </w:r>
          </w:p>
          <w:p w:rsidR="00245598" w:rsidRDefault="00245598">
            <w:pPr>
              <w:pStyle w:val="ConsPlusNormal"/>
            </w:pPr>
            <w:r>
              <w:t>пер. Авиации;</w:t>
            </w:r>
          </w:p>
          <w:p w:rsidR="00245598" w:rsidRDefault="00245598">
            <w:pPr>
              <w:pStyle w:val="ConsPlusNormal"/>
            </w:pPr>
            <w:r>
              <w:t>ул. Амурская, 76, 78, 80, 82 - 100, 102, 103, 105 - 120, 122, 124, 126, 128 - 144, 145, 147, 149, 152, 153 - 163 (нечетные), 164 - 176, 178 - 202 (четные);</w:t>
            </w:r>
          </w:p>
          <w:p w:rsidR="00245598" w:rsidRDefault="00245598">
            <w:pPr>
              <w:pStyle w:val="ConsPlusNormal"/>
            </w:pPr>
            <w:r>
              <w:t>пер. Бабушкина;</w:t>
            </w:r>
          </w:p>
          <w:p w:rsidR="00245598" w:rsidRDefault="00245598">
            <w:pPr>
              <w:pStyle w:val="ConsPlusNormal"/>
            </w:pPr>
            <w:r>
              <w:t>ул. Волгоградская, 67, 70, 71, 73, 75, 77, 81, 83, 85, 91, 93, 95, 97, 99, 103, 105, 107, 109, 111, 113, 117, 119, 121;</w:t>
            </w:r>
          </w:p>
          <w:p w:rsidR="00245598" w:rsidRDefault="00245598">
            <w:pPr>
              <w:pStyle w:val="ConsPlusNormal"/>
            </w:pPr>
            <w:r>
              <w:t>ул. Восстания, 13 - 19, 19 (корпуса 1 - 3), 22, 24, 26, 26а, 28, 30, 32, 34, 36, 38;</w:t>
            </w:r>
          </w:p>
          <w:p w:rsidR="00245598" w:rsidRDefault="00245598">
            <w:pPr>
              <w:pStyle w:val="ConsPlusNormal"/>
            </w:pPr>
            <w:r>
              <w:t>ул. Декабристов, 62 - 80 (четные), 75, 75а, 77, 83 - 95, 97, 99, 101, 103, 105, 105а, 106, 107, 109 - 114, 116 - 119, 121 - 125, 127а, 128 - 148, 150, 152, 154;</w:t>
            </w:r>
          </w:p>
          <w:p w:rsidR="00245598" w:rsidRDefault="00245598">
            <w:pPr>
              <w:pStyle w:val="ConsPlusNormal"/>
            </w:pPr>
            <w:r>
              <w:t>пер. Дальневосточный;</w:t>
            </w:r>
          </w:p>
          <w:p w:rsidR="00245598" w:rsidRDefault="00245598">
            <w:pPr>
              <w:pStyle w:val="ConsPlusNormal"/>
            </w:pPr>
            <w:r>
              <w:t>пер. Енисейский;</w:t>
            </w:r>
          </w:p>
          <w:p w:rsidR="00245598" w:rsidRDefault="00245598">
            <w:pPr>
              <w:pStyle w:val="ConsPlusNormal"/>
            </w:pPr>
            <w:r>
              <w:t>пер. Запотоцкого;</w:t>
            </w:r>
          </w:p>
          <w:p w:rsidR="00245598" w:rsidRDefault="00245598">
            <w:pPr>
              <w:pStyle w:val="ConsPlusNormal"/>
            </w:pPr>
            <w:r>
              <w:t>ул. Интернациональная, 70, 73, 75, 75а, 77 - 115, 118 - 126, 128, 130, 132, 136, 137, 138, 140, 146, 148, 149, 150, 151, 153, 155, 157, 159, 183, 185 к. 3, 185 к. 4, 199 (корпуса 1 - 4), 203 к. 2;</w:t>
            </w:r>
          </w:p>
          <w:p w:rsidR="00245598" w:rsidRDefault="00245598">
            <w:pPr>
              <w:pStyle w:val="ConsPlusNormal"/>
            </w:pPr>
            <w:r>
              <w:t>пер. Каменогорский;</w:t>
            </w:r>
          </w:p>
          <w:p w:rsidR="00245598" w:rsidRDefault="00245598">
            <w:pPr>
              <w:pStyle w:val="ConsPlusNormal"/>
            </w:pPr>
            <w:r>
              <w:t>ул. Карла Маркса, 64, 66, 66а, 70, 72, 74, 77, 79 - 90, 92, 93, 94, 96, 98, 100, 103 - 110а, 111, 121, 123, 125, 127, 129;</w:t>
            </w:r>
          </w:p>
          <w:p w:rsidR="00245598" w:rsidRDefault="00245598">
            <w:pPr>
              <w:pStyle w:val="ConsPlusNormal"/>
            </w:pPr>
            <w:r>
              <w:t>ул. Кремлевская, 2, 4, 6, 8, 10, 14, 16, 18, 22, 24, 26, 28; 31, 32, 34, 36, 38, 40, 42, 54, 56, 58, 60, 62, 102, 102 к. 1, 102а, 104;</w:t>
            </w:r>
          </w:p>
          <w:p w:rsidR="00245598" w:rsidRDefault="00245598">
            <w:pPr>
              <w:pStyle w:val="ConsPlusNormal"/>
            </w:pPr>
            <w:r>
              <w:t>ул. Куйбышева, с 62;</w:t>
            </w:r>
          </w:p>
          <w:p w:rsidR="00245598" w:rsidRDefault="00245598">
            <w:pPr>
              <w:pStyle w:val="ConsPlusNormal"/>
            </w:pPr>
            <w:r>
              <w:t>пер. Лобачевского;</w:t>
            </w:r>
          </w:p>
          <w:p w:rsidR="00245598" w:rsidRDefault="00245598">
            <w:pPr>
              <w:pStyle w:val="ConsPlusNormal"/>
            </w:pPr>
            <w:r>
              <w:t>ул. Локомотивная, 2 - 79, 79 к. 1, 79 к. 2, 92, 94, 96, 98, 100, 101, 102, 103, 105, 107, 108, 109, 111, 113, 115, 116, 117, 119, 121, 133, 135, 135а, 137;</w:t>
            </w:r>
          </w:p>
          <w:p w:rsidR="00245598" w:rsidRDefault="00245598">
            <w:pPr>
              <w:pStyle w:val="ConsPlusNormal"/>
            </w:pPr>
            <w:r>
              <w:t>пер. Локомотивный, 3, 5, 7, 8, 9, 10, 12, 14;</w:t>
            </w:r>
          </w:p>
          <w:p w:rsidR="00245598" w:rsidRDefault="00245598">
            <w:pPr>
              <w:pStyle w:val="ConsPlusNormal"/>
            </w:pPr>
            <w:r>
              <w:t>ул. Магнитогорская, 79 - 89 (нечетные), 91 - 139, 141 - 147, 148 - 178 (четные), 179, 180, 182, 184;</w:t>
            </w:r>
          </w:p>
          <w:p w:rsidR="00245598" w:rsidRDefault="00245598">
            <w:pPr>
              <w:pStyle w:val="ConsPlusNormal"/>
            </w:pPr>
            <w:r>
              <w:t>пер. Магнитогорский, 1 - 68;</w:t>
            </w:r>
          </w:p>
          <w:p w:rsidR="00245598" w:rsidRDefault="00245598">
            <w:pPr>
              <w:pStyle w:val="ConsPlusNormal"/>
            </w:pPr>
            <w:r>
              <w:t>ул. Мира, 40 - 56 (четные), 57, 58, 60, 62, 64, 65а, 67, 69, 70, 70а, 71 - 79, 81, 83, 85, 91, 91а, 93 - 107 (нечетные);</w:t>
            </w:r>
          </w:p>
          <w:p w:rsidR="00245598" w:rsidRDefault="00245598">
            <w:pPr>
              <w:pStyle w:val="ConsPlusNormal"/>
            </w:pPr>
            <w:r>
              <w:t>ул. Новая, 1, 3, 5, 7, 11, 13, 15, 17, 19, 21, 22, 23, 25, 26, 27, 28, 29, 30, 31, 32, 33, 35, 37, 39, 41, 43, 44, 45, 46;</w:t>
            </w:r>
          </w:p>
          <w:p w:rsidR="00245598" w:rsidRDefault="00245598">
            <w:pPr>
              <w:pStyle w:val="ConsPlusNormal"/>
            </w:pPr>
            <w:r>
              <w:t>ул. Новоселов, 1, 2, 3, 5, 7, 9, 11, 12, 12 к. 1, 12 к. 2, 12 к. 3, 12 к. 5, 12 к. 6, 13, 15, 17, 19, 21 - 31, 33, 35, 37, 38, 39 - 63 (нечетные);</w:t>
            </w:r>
          </w:p>
          <w:p w:rsidR="00245598" w:rsidRDefault="00245598">
            <w:pPr>
              <w:pStyle w:val="ConsPlusNormal"/>
            </w:pPr>
            <w:r>
              <w:t>ул. Новосибирская, 17, 17а, 19, 20, 22 - 26, 28, 29а, 30, 32, 34, 35, 35а, 37, 39, 41, 43, 45, 47, 49, 61, 63, 71 - 89 (нечетные);</w:t>
            </w:r>
          </w:p>
          <w:p w:rsidR="00245598" w:rsidRDefault="00245598">
            <w:pPr>
              <w:pStyle w:val="ConsPlusNormal"/>
            </w:pPr>
            <w:r>
              <w:t>ул. Парковая, 2а, 4а, 4 - 91;</w:t>
            </w:r>
          </w:p>
          <w:p w:rsidR="00245598" w:rsidRDefault="00245598">
            <w:pPr>
              <w:pStyle w:val="ConsPlusNormal"/>
            </w:pPr>
            <w:r>
              <w:t>пер. Пекинский;</w:t>
            </w:r>
          </w:p>
          <w:p w:rsidR="00245598" w:rsidRDefault="00245598">
            <w:pPr>
              <w:pStyle w:val="ConsPlusNormal"/>
            </w:pPr>
            <w:r>
              <w:t>ул. Плехановская;</w:t>
            </w:r>
          </w:p>
          <w:p w:rsidR="00245598" w:rsidRDefault="00245598">
            <w:pPr>
              <w:pStyle w:val="ConsPlusNormal"/>
            </w:pPr>
            <w:r>
              <w:t>ул. Портовая, 92 - 128 (четные), 128а, 130 - 138 (четные), 142 - 148 (четные);</w:t>
            </w:r>
          </w:p>
          <w:p w:rsidR="00245598" w:rsidRDefault="00245598">
            <w:pPr>
              <w:pStyle w:val="ConsPlusNormal"/>
            </w:pPr>
            <w:r>
              <w:t>пер. Приисковый;</w:t>
            </w:r>
          </w:p>
          <w:p w:rsidR="00245598" w:rsidRDefault="00245598">
            <w:pPr>
              <w:pStyle w:val="ConsPlusNormal"/>
            </w:pPr>
            <w:r>
              <w:t>ул. Ростовская;</w:t>
            </w:r>
          </w:p>
          <w:p w:rsidR="00245598" w:rsidRDefault="00245598">
            <w:pPr>
              <w:pStyle w:val="ConsPlusNormal"/>
            </w:pPr>
            <w:r>
              <w:t>ул. Транспортная, 2 - 22 (четные), 23, 24, 26, 28, 30, 32, 36, 46 - 66 (четные);</w:t>
            </w:r>
          </w:p>
          <w:p w:rsidR="00245598" w:rsidRDefault="00245598">
            <w:pPr>
              <w:pStyle w:val="ConsPlusNormal"/>
            </w:pPr>
            <w:r>
              <w:t>ул. Федерации;</w:t>
            </w:r>
          </w:p>
          <w:p w:rsidR="00245598" w:rsidRDefault="00245598">
            <w:pPr>
              <w:pStyle w:val="ConsPlusNormal"/>
            </w:pPr>
            <w:r>
              <w:t>пер. Целинников;</w:t>
            </w:r>
          </w:p>
          <w:p w:rsidR="00245598" w:rsidRDefault="00245598">
            <w:pPr>
              <w:pStyle w:val="ConsPlusNormal"/>
            </w:pPr>
            <w:r>
              <w:t>СНТ "Железнодорожник".</w:t>
            </w:r>
          </w:p>
        </w:tc>
      </w:tr>
      <w:tr w:rsidR="00245598" w:rsidRPr="0041089C">
        <w:tc>
          <w:tcPr>
            <w:tcW w:w="460" w:type="dxa"/>
          </w:tcPr>
          <w:p w:rsidR="00245598" w:rsidRDefault="00245598">
            <w:pPr>
              <w:pStyle w:val="ConsPlusNormal"/>
              <w:jc w:val="center"/>
            </w:pPr>
            <w:r>
              <w:t>10.</w:t>
            </w:r>
          </w:p>
        </w:tc>
        <w:tc>
          <w:tcPr>
            <w:tcW w:w="2452" w:type="dxa"/>
          </w:tcPr>
          <w:p w:rsidR="00245598" w:rsidRDefault="00245598">
            <w:pPr>
              <w:pStyle w:val="ConsPlusNormal"/>
              <w:jc w:val="center"/>
            </w:pPr>
            <w:r>
              <w:t>Муниципальное автономное дошкольное образовательное учреждение детский сад N 51 города Тюмени</w:t>
            </w:r>
          </w:p>
        </w:tc>
        <w:tc>
          <w:tcPr>
            <w:tcW w:w="2272" w:type="dxa"/>
          </w:tcPr>
          <w:p w:rsidR="00245598" w:rsidRDefault="00245598">
            <w:pPr>
              <w:pStyle w:val="ConsPlusNormal"/>
              <w:jc w:val="center"/>
            </w:pPr>
            <w:r>
              <w:t>город Тюмень, ул. Механическая, 44,</w:t>
            </w:r>
          </w:p>
          <w:p w:rsidR="00245598" w:rsidRDefault="00245598">
            <w:pPr>
              <w:pStyle w:val="ConsPlusNormal"/>
            </w:pPr>
          </w:p>
          <w:p w:rsidR="00245598" w:rsidRDefault="00245598">
            <w:pPr>
              <w:pStyle w:val="ConsPlusNormal"/>
              <w:jc w:val="center"/>
            </w:pPr>
            <w:r>
              <w:t>город Тюмень, ул. Холодильная, 63</w:t>
            </w:r>
          </w:p>
        </w:tc>
        <w:tc>
          <w:tcPr>
            <w:tcW w:w="3855" w:type="dxa"/>
          </w:tcPr>
          <w:p w:rsidR="00245598" w:rsidRDefault="00245598">
            <w:pPr>
              <w:pStyle w:val="ConsPlusNormal"/>
            </w:pPr>
            <w:r>
              <w:t>ул. Заводская, 1, 2;</w:t>
            </w:r>
          </w:p>
          <w:p w:rsidR="00245598" w:rsidRDefault="00245598">
            <w:pPr>
              <w:pStyle w:val="ConsPlusNormal"/>
            </w:pPr>
            <w:r>
              <w:t>ул. Карская, 25;</w:t>
            </w:r>
          </w:p>
          <w:p w:rsidR="00245598" w:rsidRDefault="00245598">
            <w:pPr>
              <w:pStyle w:val="ConsPlusNormal"/>
            </w:pPr>
            <w:r>
              <w:t>ул. Максима Горького, 47, 53, 55, 59;</w:t>
            </w:r>
          </w:p>
          <w:p w:rsidR="00245598" w:rsidRDefault="00245598">
            <w:pPr>
              <w:pStyle w:val="ConsPlusNormal"/>
            </w:pPr>
            <w:r>
              <w:t>ул. Малыгина, 59, 71;</w:t>
            </w:r>
          </w:p>
          <w:p w:rsidR="00245598" w:rsidRDefault="00245598">
            <w:pPr>
              <w:pStyle w:val="ConsPlusNormal"/>
            </w:pPr>
            <w:r>
              <w:t>ул. Мельничная (от</w:t>
            </w:r>
          </w:p>
          <w:p w:rsidR="00245598" w:rsidRDefault="00245598">
            <w:pPr>
              <w:pStyle w:val="ConsPlusNormal"/>
            </w:pPr>
            <w:r>
              <w:t>ул. Республики), 17, 24, 24а, 26в, 26г;</w:t>
            </w:r>
          </w:p>
          <w:p w:rsidR="00245598" w:rsidRDefault="00245598">
            <w:pPr>
              <w:pStyle w:val="ConsPlusNormal"/>
            </w:pPr>
            <w:r>
              <w:t>ул. Механическая, 23, 27, 31, 33, 35, 37;</w:t>
            </w:r>
          </w:p>
          <w:p w:rsidR="00245598" w:rsidRDefault="00245598">
            <w:pPr>
              <w:pStyle w:val="ConsPlusNormal"/>
            </w:pPr>
            <w:r>
              <w:t>ул. Республики, 94, 131, 133, 135;</w:t>
            </w:r>
          </w:p>
          <w:p w:rsidR="00245598" w:rsidRDefault="00245598">
            <w:pPr>
              <w:pStyle w:val="ConsPlusNormal"/>
            </w:pPr>
            <w:r>
              <w:t>ул. Салтыкова - Щедрина, 3;</w:t>
            </w:r>
          </w:p>
          <w:p w:rsidR="00245598" w:rsidRDefault="00245598">
            <w:pPr>
              <w:pStyle w:val="ConsPlusNormal"/>
            </w:pPr>
            <w:r>
              <w:t>ул. Седова (от</w:t>
            </w:r>
          </w:p>
          <w:p w:rsidR="00245598" w:rsidRDefault="00245598">
            <w:pPr>
              <w:pStyle w:val="ConsPlusNormal"/>
            </w:pPr>
            <w:r>
              <w:t>ул. Салтыкова - Щедрина до</w:t>
            </w:r>
          </w:p>
          <w:p w:rsidR="00245598" w:rsidRDefault="00245598">
            <w:pPr>
              <w:pStyle w:val="ConsPlusNormal"/>
            </w:pPr>
            <w:r>
              <w:t>ул. Холодильной), 57, 59, 64а, 66;</w:t>
            </w:r>
          </w:p>
          <w:p w:rsidR="00245598" w:rsidRDefault="00245598">
            <w:pPr>
              <w:pStyle w:val="ConsPlusNormal"/>
            </w:pPr>
            <w:r>
              <w:t>ул. Фабричная, 1, 5, 6, 7 к. 1, 9, 17, 20, 20а, 22;</w:t>
            </w:r>
          </w:p>
          <w:p w:rsidR="00245598" w:rsidRDefault="00245598">
            <w:pPr>
              <w:pStyle w:val="ConsPlusNormal"/>
            </w:pPr>
            <w:r>
              <w:t>ул. Холодильная, 69, 84, 84 к. 2, 89, 91, 93, 93а, 95, 116, 118, 120, 120а, 122, 124, 132, 134, 134а.</w:t>
            </w:r>
          </w:p>
        </w:tc>
      </w:tr>
      <w:tr w:rsidR="00245598" w:rsidRPr="0041089C">
        <w:tc>
          <w:tcPr>
            <w:tcW w:w="460" w:type="dxa"/>
          </w:tcPr>
          <w:p w:rsidR="00245598" w:rsidRDefault="00245598">
            <w:pPr>
              <w:pStyle w:val="ConsPlusNormal"/>
              <w:jc w:val="center"/>
            </w:pPr>
            <w:r>
              <w:t>11.</w:t>
            </w:r>
          </w:p>
        </w:tc>
        <w:tc>
          <w:tcPr>
            <w:tcW w:w="2452" w:type="dxa"/>
          </w:tcPr>
          <w:p w:rsidR="00245598" w:rsidRDefault="00245598">
            <w:pPr>
              <w:pStyle w:val="ConsPlusNormal"/>
              <w:jc w:val="center"/>
            </w:pPr>
            <w:r>
              <w:t>Муниципальное автономное дошкольное образовательное учреждение детский сад N 55 города Тюмени</w:t>
            </w:r>
          </w:p>
        </w:tc>
        <w:tc>
          <w:tcPr>
            <w:tcW w:w="2272" w:type="dxa"/>
          </w:tcPr>
          <w:p w:rsidR="00245598" w:rsidRDefault="00245598">
            <w:pPr>
              <w:pStyle w:val="ConsPlusNormal"/>
              <w:jc w:val="center"/>
            </w:pPr>
            <w:r>
              <w:t>город Тюмень, ул. Казанская, 18,</w:t>
            </w:r>
          </w:p>
          <w:p w:rsidR="00245598" w:rsidRDefault="00245598">
            <w:pPr>
              <w:pStyle w:val="ConsPlusNormal"/>
            </w:pPr>
          </w:p>
          <w:p w:rsidR="00245598" w:rsidRDefault="00245598">
            <w:pPr>
              <w:pStyle w:val="ConsPlusNormal"/>
              <w:jc w:val="center"/>
            </w:pPr>
            <w:r>
              <w:t>город Тюмень, ул. Мельзаводская, 11</w:t>
            </w:r>
          </w:p>
        </w:tc>
        <w:tc>
          <w:tcPr>
            <w:tcW w:w="3855" w:type="dxa"/>
          </w:tcPr>
          <w:p w:rsidR="00245598" w:rsidRDefault="00245598">
            <w:pPr>
              <w:pStyle w:val="ConsPlusNormal"/>
            </w:pPr>
            <w:r>
              <w:t>ул. Бабарынка;</w:t>
            </w:r>
          </w:p>
          <w:p w:rsidR="00245598" w:rsidRDefault="00245598">
            <w:pPr>
              <w:pStyle w:val="ConsPlusNormal"/>
            </w:pPr>
            <w:r>
              <w:t>ул. Ботаническая;</w:t>
            </w:r>
          </w:p>
          <w:p w:rsidR="00245598" w:rsidRDefault="00245598">
            <w:pPr>
              <w:pStyle w:val="ConsPlusNormal"/>
            </w:pPr>
            <w:r>
              <w:t>ул. Воронинская;</w:t>
            </w:r>
          </w:p>
          <w:p w:rsidR="00245598" w:rsidRDefault="00245598">
            <w:pPr>
              <w:pStyle w:val="ConsPlusNormal"/>
            </w:pPr>
            <w:r>
              <w:t>ул. Гайдара;</w:t>
            </w:r>
          </w:p>
          <w:p w:rsidR="00245598" w:rsidRDefault="00245598">
            <w:pPr>
              <w:pStyle w:val="ConsPlusNormal"/>
            </w:pPr>
            <w:r>
              <w:t>пер. Деревообделочников;</w:t>
            </w:r>
          </w:p>
          <w:p w:rsidR="00245598" w:rsidRDefault="00245598">
            <w:pPr>
              <w:pStyle w:val="ConsPlusNormal"/>
            </w:pPr>
            <w:r>
              <w:t>ул. Димитрова;</w:t>
            </w:r>
          </w:p>
          <w:p w:rsidR="00245598" w:rsidRDefault="00245598">
            <w:pPr>
              <w:pStyle w:val="ConsPlusNormal"/>
            </w:pPr>
            <w:r>
              <w:t>пер. Дунайский;</w:t>
            </w:r>
          </w:p>
          <w:p w:rsidR="00245598" w:rsidRDefault="00245598">
            <w:pPr>
              <w:pStyle w:val="ConsPlusNormal"/>
            </w:pPr>
            <w:r>
              <w:t>ул. Затюменская;</w:t>
            </w:r>
          </w:p>
          <w:p w:rsidR="00245598" w:rsidRDefault="00245598">
            <w:pPr>
              <w:pStyle w:val="ConsPlusNormal"/>
            </w:pPr>
            <w:r>
              <w:t>ул. Ирбитская;</w:t>
            </w:r>
          </w:p>
          <w:p w:rsidR="00245598" w:rsidRDefault="00245598">
            <w:pPr>
              <w:pStyle w:val="ConsPlusNormal"/>
            </w:pPr>
            <w:r>
              <w:t>ул. Иркутская;</w:t>
            </w:r>
          </w:p>
          <w:p w:rsidR="00245598" w:rsidRDefault="00245598">
            <w:pPr>
              <w:pStyle w:val="ConsPlusNormal"/>
            </w:pPr>
            <w:r>
              <w:t>пер. Иркутский;</w:t>
            </w:r>
          </w:p>
          <w:p w:rsidR="00245598" w:rsidRDefault="00245598">
            <w:pPr>
              <w:pStyle w:val="ConsPlusNormal"/>
            </w:pPr>
            <w:r>
              <w:t>ул. Казанская;</w:t>
            </w:r>
          </w:p>
          <w:p w:rsidR="00245598" w:rsidRDefault="00245598">
            <w:pPr>
              <w:pStyle w:val="ConsPlusNormal"/>
            </w:pPr>
            <w:r>
              <w:t>ул. тупик Казанский;</w:t>
            </w:r>
          </w:p>
          <w:p w:rsidR="00245598" w:rsidRDefault="00245598">
            <w:pPr>
              <w:pStyle w:val="ConsPlusNormal"/>
            </w:pPr>
            <w:r>
              <w:t>ул. Кемеровская;</w:t>
            </w:r>
          </w:p>
          <w:p w:rsidR="00245598" w:rsidRDefault="00245598">
            <w:pPr>
              <w:pStyle w:val="ConsPlusNormal"/>
            </w:pPr>
            <w:r>
              <w:t>ул. Комбинатская, по 36 (по четной стороне), по 75 (по нечетной стороне);</w:t>
            </w:r>
          </w:p>
          <w:p w:rsidR="00245598" w:rsidRDefault="00245598">
            <w:pPr>
              <w:pStyle w:val="ConsPlusNormal"/>
            </w:pPr>
            <w:r>
              <w:t>ул. Коммуны;</w:t>
            </w:r>
          </w:p>
          <w:p w:rsidR="00245598" w:rsidRDefault="00245598">
            <w:pPr>
              <w:pStyle w:val="ConsPlusNormal"/>
            </w:pPr>
            <w:r>
              <w:t>ул. Коммунистическая;</w:t>
            </w:r>
          </w:p>
          <w:p w:rsidR="00245598" w:rsidRDefault="00245598">
            <w:pPr>
              <w:pStyle w:val="ConsPlusNormal"/>
            </w:pPr>
            <w:r>
              <w:t>ул. Красногвардейская;</w:t>
            </w:r>
          </w:p>
          <w:p w:rsidR="00245598" w:rsidRDefault="00245598">
            <w:pPr>
              <w:pStyle w:val="ConsPlusNormal"/>
            </w:pPr>
            <w:r>
              <w:t>ул. Красноярская;</w:t>
            </w:r>
          </w:p>
          <w:p w:rsidR="00245598" w:rsidRDefault="00245598">
            <w:pPr>
              <w:pStyle w:val="ConsPlusNormal"/>
            </w:pPr>
            <w:r>
              <w:t>ул. Курчатова;</w:t>
            </w:r>
          </w:p>
          <w:p w:rsidR="00245598" w:rsidRDefault="00245598">
            <w:pPr>
              <w:pStyle w:val="ConsPlusNormal"/>
            </w:pPr>
            <w:r>
              <w:t>ул. Луначарского;</w:t>
            </w:r>
          </w:p>
          <w:p w:rsidR="00245598" w:rsidRDefault="00245598">
            <w:pPr>
              <w:pStyle w:val="ConsPlusNormal"/>
            </w:pPr>
            <w:r>
              <w:t>ул. Мельзаводская;</w:t>
            </w:r>
          </w:p>
          <w:p w:rsidR="00245598" w:rsidRDefault="00245598">
            <w:pPr>
              <w:pStyle w:val="ConsPlusNormal"/>
            </w:pPr>
            <w:r>
              <w:t>ул. Набережная;</w:t>
            </w:r>
          </w:p>
          <w:p w:rsidR="00245598" w:rsidRDefault="00245598">
            <w:pPr>
              <w:pStyle w:val="ConsPlusNormal"/>
            </w:pPr>
            <w:r>
              <w:t>ул. Нагорная;</w:t>
            </w:r>
          </w:p>
          <w:p w:rsidR="00245598" w:rsidRDefault="00245598">
            <w:pPr>
              <w:pStyle w:val="ConsPlusNormal"/>
            </w:pPr>
            <w:r>
              <w:t>пер. Норильский;</w:t>
            </w:r>
          </w:p>
          <w:p w:rsidR="00245598" w:rsidRDefault="00245598">
            <w:pPr>
              <w:pStyle w:val="ConsPlusNormal"/>
            </w:pPr>
            <w:r>
              <w:t>ул. Охотская;</w:t>
            </w:r>
          </w:p>
          <w:p w:rsidR="00245598" w:rsidRDefault="00245598">
            <w:pPr>
              <w:pStyle w:val="ConsPlusNormal"/>
            </w:pPr>
            <w:r>
              <w:t>пер. Охотский;</w:t>
            </w:r>
          </w:p>
          <w:p w:rsidR="00245598" w:rsidRDefault="00245598">
            <w:pPr>
              <w:pStyle w:val="ConsPlusNormal"/>
            </w:pPr>
            <w:r>
              <w:t>ул. Перекопская;</w:t>
            </w:r>
          </w:p>
          <w:p w:rsidR="00245598" w:rsidRDefault="00245598">
            <w:pPr>
              <w:pStyle w:val="ConsPlusNormal"/>
            </w:pPr>
            <w:r>
              <w:t>ул. Победы;</w:t>
            </w:r>
          </w:p>
          <w:p w:rsidR="00245598" w:rsidRDefault="00245598">
            <w:pPr>
              <w:pStyle w:val="ConsPlusNormal"/>
            </w:pPr>
            <w:r>
              <w:t>ул. Подгорная;</w:t>
            </w:r>
          </w:p>
          <w:p w:rsidR="00245598" w:rsidRDefault="00245598">
            <w:pPr>
              <w:pStyle w:val="ConsPlusNormal"/>
            </w:pPr>
            <w:r>
              <w:t>ул. Полевая (нечетные);</w:t>
            </w:r>
          </w:p>
          <w:p w:rsidR="00245598" w:rsidRDefault="00245598">
            <w:pPr>
              <w:pStyle w:val="ConsPlusNormal"/>
            </w:pPr>
            <w:r>
              <w:t>ул. Пионерская;</w:t>
            </w:r>
          </w:p>
          <w:p w:rsidR="00245598" w:rsidRDefault="00245598">
            <w:pPr>
              <w:pStyle w:val="ConsPlusNormal"/>
            </w:pPr>
            <w:r>
              <w:t>ул. Полярная;</w:t>
            </w:r>
          </w:p>
          <w:p w:rsidR="00245598" w:rsidRDefault="00245598">
            <w:pPr>
              <w:pStyle w:val="ConsPlusNormal"/>
            </w:pPr>
            <w:r>
              <w:t>пер. Пролетарский;</w:t>
            </w:r>
          </w:p>
          <w:p w:rsidR="00245598" w:rsidRDefault="00245598">
            <w:pPr>
              <w:pStyle w:val="ConsPlusNormal"/>
            </w:pPr>
            <w:r>
              <w:t>ул. Саратовская;</w:t>
            </w:r>
          </w:p>
          <w:p w:rsidR="00245598" w:rsidRDefault="00245598">
            <w:pPr>
              <w:pStyle w:val="ConsPlusNormal"/>
            </w:pPr>
            <w:r>
              <w:t>пер. Саратовский;</w:t>
            </w:r>
          </w:p>
          <w:p w:rsidR="00245598" w:rsidRDefault="00245598">
            <w:pPr>
              <w:pStyle w:val="ConsPlusNormal"/>
            </w:pPr>
            <w:r>
              <w:t>ул. Свободы;</w:t>
            </w:r>
          </w:p>
          <w:p w:rsidR="00245598" w:rsidRDefault="00245598">
            <w:pPr>
              <w:pStyle w:val="ConsPlusNormal"/>
            </w:pPr>
            <w:r>
              <w:t>пер. Розы Люксембург;</w:t>
            </w:r>
          </w:p>
          <w:p w:rsidR="00245598" w:rsidRDefault="00245598">
            <w:pPr>
              <w:pStyle w:val="ConsPlusNormal"/>
            </w:pPr>
            <w:r>
              <w:t>ул. Рылеева;</w:t>
            </w:r>
          </w:p>
          <w:p w:rsidR="00245598" w:rsidRDefault="00245598">
            <w:pPr>
              <w:pStyle w:val="ConsPlusNormal"/>
            </w:pPr>
            <w:r>
              <w:t>ул. Свободы;</w:t>
            </w:r>
          </w:p>
          <w:p w:rsidR="00245598" w:rsidRDefault="00245598">
            <w:pPr>
              <w:pStyle w:val="ConsPlusNormal"/>
            </w:pPr>
            <w:r>
              <w:t>пер. Сталеваров;</w:t>
            </w:r>
          </w:p>
          <w:p w:rsidR="00245598" w:rsidRDefault="00245598">
            <w:pPr>
              <w:pStyle w:val="ConsPlusNormal"/>
            </w:pPr>
            <w:r>
              <w:t>ул. Томская;</w:t>
            </w:r>
          </w:p>
          <w:p w:rsidR="00245598" w:rsidRDefault="00245598">
            <w:pPr>
              <w:pStyle w:val="ConsPlusNormal"/>
            </w:pPr>
            <w:r>
              <w:t>ул. Тюменская;</w:t>
            </w:r>
          </w:p>
          <w:p w:rsidR="00245598" w:rsidRDefault="00245598">
            <w:pPr>
              <w:pStyle w:val="ConsPlusNormal"/>
            </w:pPr>
            <w:r>
              <w:t>ул. тупик Тюменский;</w:t>
            </w:r>
          </w:p>
          <w:p w:rsidR="00245598" w:rsidRDefault="00245598">
            <w:pPr>
              <w:pStyle w:val="ConsPlusNormal"/>
            </w:pPr>
            <w:r>
              <w:t>ул. Флотская;</w:t>
            </w:r>
          </w:p>
          <w:p w:rsidR="00245598" w:rsidRDefault="00245598">
            <w:pPr>
              <w:pStyle w:val="ConsPlusNormal"/>
            </w:pPr>
            <w:r>
              <w:t>ул. Фридриха Энгельса;</w:t>
            </w:r>
          </w:p>
          <w:p w:rsidR="00245598" w:rsidRDefault="00245598">
            <w:pPr>
              <w:pStyle w:val="ConsPlusNormal"/>
            </w:pPr>
            <w:r>
              <w:t>ул. Чехова;</w:t>
            </w:r>
          </w:p>
          <w:p w:rsidR="00245598" w:rsidRDefault="00245598">
            <w:pPr>
              <w:pStyle w:val="ConsPlusNormal"/>
            </w:pPr>
            <w:r>
              <w:t>ул. Читинская;</w:t>
            </w:r>
          </w:p>
          <w:p w:rsidR="00245598" w:rsidRDefault="00245598">
            <w:pPr>
              <w:pStyle w:val="ConsPlusNormal"/>
            </w:pPr>
            <w:r>
              <w:t>ул. Шадринская;</w:t>
            </w:r>
          </w:p>
          <w:p w:rsidR="00245598" w:rsidRDefault="00245598">
            <w:pPr>
              <w:pStyle w:val="ConsPlusNormal"/>
            </w:pPr>
            <w:r>
              <w:t>ул. Ямская, по 59;</w:t>
            </w:r>
          </w:p>
          <w:p w:rsidR="00245598" w:rsidRDefault="00245598">
            <w:pPr>
              <w:pStyle w:val="ConsPlusNormal"/>
            </w:pPr>
            <w:r>
              <w:t>ул. Ярославская;</w:t>
            </w:r>
          </w:p>
          <w:p w:rsidR="00245598" w:rsidRDefault="00245598">
            <w:pPr>
              <w:pStyle w:val="ConsPlusNormal"/>
            </w:pPr>
            <w:r>
              <w:t>СНТ "Сибиряк";</w:t>
            </w:r>
          </w:p>
          <w:p w:rsidR="00245598" w:rsidRDefault="00245598">
            <w:pPr>
              <w:pStyle w:val="ConsPlusNormal"/>
            </w:pPr>
            <w:r>
              <w:t>ДНТ "Аккумуляторщик - 1";</w:t>
            </w:r>
          </w:p>
          <w:p w:rsidR="00245598" w:rsidRDefault="00245598">
            <w:pPr>
              <w:pStyle w:val="ConsPlusNormal"/>
            </w:pPr>
            <w:r>
              <w:t>ДНТ "Машиностроитель";</w:t>
            </w:r>
          </w:p>
          <w:p w:rsidR="00245598" w:rsidRDefault="00245598">
            <w:pPr>
              <w:pStyle w:val="ConsPlusNormal"/>
            </w:pPr>
            <w:r>
              <w:t>ДНТ "Мичуринец";</w:t>
            </w:r>
          </w:p>
          <w:p w:rsidR="00245598" w:rsidRDefault="00245598">
            <w:pPr>
              <w:pStyle w:val="ConsPlusNormal"/>
            </w:pPr>
            <w:r>
              <w:t>ДНТ "Наука";</w:t>
            </w:r>
          </w:p>
          <w:p w:rsidR="00245598" w:rsidRDefault="00245598">
            <w:pPr>
              <w:pStyle w:val="ConsPlusNormal"/>
            </w:pPr>
            <w:r>
              <w:t>ДНТ "Связист";</w:t>
            </w:r>
          </w:p>
          <w:p w:rsidR="00245598" w:rsidRDefault="00245598">
            <w:pPr>
              <w:pStyle w:val="ConsPlusNormal"/>
            </w:pPr>
            <w:r>
              <w:t>ДНТ "Спутник";</w:t>
            </w:r>
          </w:p>
          <w:p w:rsidR="00245598" w:rsidRDefault="00245598">
            <w:pPr>
              <w:pStyle w:val="ConsPlusNormal"/>
            </w:pPr>
            <w:r>
              <w:t>ДНТ "Судостроитель".</w:t>
            </w:r>
          </w:p>
        </w:tc>
      </w:tr>
      <w:tr w:rsidR="00245598" w:rsidRPr="0041089C">
        <w:tc>
          <w:tcPr>
            <w:tcW w:w="460" w:type="dxa"/>
          </w:tcPr>
          <w:p w:rsidR="00245598" w:rsidRDefault="00245598">
            <w:pPr>
              <w:pStyle w:val="ConsPlusNormal"/>
              <w:jc w:val="center"/>
            </w:pPr>
            <w:r>
              <w:t>12.</w:t>
            </w:r>
          </w:p>
        </w:tc>
        <w:tc>
          <w:tcPr>
            <w:tcW w:w="2452" w:type="dxa"/>
          </w:tcPr>
          <w:p w:rsidR="00245598" w:rsidRDefault="00245598">
            <w:pPr>
              <w:pStyle w:val="ConsPlusNormal"/>
              <w:jc w:val="center"/>
            </w:pPr>
            <w:r>
              <w:t>Муниципальное автономное дошкольное образовательное учреждение детский сад N 58 общеразвивающего вида с приоритетным осуществлением физического развития детей города Тюмени</w:t>
            </w:r>
          </w:p>
        </w:tc>
        <w:tc>
          <w:tcPr>
            <w:tcW w:w="2272" w:type="dxa"/>
          </w:tcPr>
          <w:p w:rsidR="00245598" w:rsidRDefault="00245598">
            <w:pPr>
              <w:pStyle w:val="ConsPlusNormal"/>
              <w:jc w:val="center"/>
            </w:pPr>
            <w:r>
              <w:t>город Тюмень, ул. Одесская, 41а,</w:t>
            </w:r>
          </w:p>
          <w:p w:rsidR="00245598" w:rsidRDefault="00245598">
            <w:pPr>
              <w:pStyle w:val="ConsPlusNormal"/>
            </w:pPr>
          </w:p>
          <w:p w:rsidR="00245598" w:rsidRDefault="00245598">
            <w:pPr>
              <w:pStyle w:val="ConsPlusNormal"/>
              <w:jc w:val="center"/>
            </w:pPr>
            <w:r>
              <w:t>город Тюмень, ул. Пржевальского, 52</w:t>
            </w:r>
          </w:p>
          <w:p w:rsidR="00245598" w:rsidRDefault="00245598">
            <w:pPr>
              <w:pStyle w:val="ConsPlusNormal"/>
            </w:pPr>
          </w:p>
          <w:p w:rsidR="00245598" w:rsidRDefault="00245598">
            <w:pPr>
              <w:pStyle w:val="ConsPlusNormal"/>
              <w:jc w:val="center"/>
            </w:pPr>
            <w:r>
              <w:t>город Тюмень, ул. Рижская, 57</w:t>
            </w:r>
          </w:p>
        </w:tc>
        <w:tc>
          <w:tcPr>
            <w:tcW w:w="3855" w:type="dxa"/>
          </w:tcPr>
          <w:p w:rsidR="00245598" w:rsidRDefault="00245598">
            <w:pPr>
              <w:pStyle w:val="ConsPlusNormal"/>
            </w:pPr>
            <w:r>
              <w:t>ул. 50 лет Октября, 60, 62, 62а, 62а к. 1, 66, 68;</w:t>
            </w:r>
          </w:p>
          <w:p w:rsidR="00245598" w:rsidRDefault="00245598">
            <w:pPr>
              <w:pStyle w:val="ConsPlusNormal"/>
            </w:pPr>
            <w:r>
              <w:t>ул. Котовского, 60 - 65;</w:t>
            </w:r>
          </w:p>
          <w:p w:rsidR="00245598" w:rsidRDefault="00245598">
            <w:pPr>
              <w:pStyle w:val="ConsPlusNormal"/>
            </w:pPr>
            <w:r>
              <w:t>ул. Одесская, 39,41, 43,47, 48а, 49;</w:t>
            </w:r>
          </w:p>
          <w:p w:rsidR="00245598" w:rsidRDefault="00245598">
            <w:pPr>
              <w:pStyle w:val="ConsPlusNormal"/>
            </w:pPr>
            <w:r>
              <w:t>ул. Пржевальского, 33, 33 к. 1, 34, 35, 35 к. 2, 40, 42, 42а;</w:t>
            </w:r>
          </w:p>
          <w:p w:rsidR="00245598" w:rsidRDefault="00245598">
            <w:pPr>
              <w:pStyle w:val="ConsPlusNormal"/>
            </w:pPr>
            <w:r>
              <w:t>ул. Республики, 163, 167а, 169 к. 2;</w:t>
            </w:r>
          </w:p>
          <w:p w:rsidR="00245598" w:rsidRDefault="00245598">
            <w:pPr>
              <w:pStyle w:val="ConsPlusNormal"/>
            </w:pPr>
            <w:r>
              <w:t>ул. Рижская, 56, 56а, 58, 62, 64,66;</w:t>
            </w:r>
          </w:p>
          <w:p w:rsidR="00245598" w:rsidRDefault="00245598">
            <w:pPr>
              <w:pStyle w:val="ConsPlusNormal"/>
            </w:pPr>
            <w:r>
              <w:t>ул. Тульская, 8, 8а, 11, 12, 12 а;</w:t>
            </w:r>
          </w:p>
          <w:p w:rsidR="00245598" w:rsidRDefault="00245598">
            <w:pPr>
              <w:pStyle w:val="ConsPlusNormal"/>
            </w:pPr>
            <w:r>
              <w:t>ул. Энергетиков, 28, 30, 30а, 43.</w:t>
            </w:r>
          </w:p>
        </w:tc>
      </w:tr>
      <w:tr w:rsidR="00245598" w:rsidRPr="0041089C">
        <w:tc>
          <w:tcPr>
            <w:tcW w:w="460" w:type="dxa"/>
            <w:vMerge w:val="restart"/>
          </w:tcPr>
          <w:p w:rsidR="00245598" w:rsidRDefault="00245598">
            <w:pPr>
              <w:pStyle w:val="ConsPlusNormal"/>
              <w:jc w:val="center"/>
            </w:pPr>
            <w:r>
              <w:t>13.</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60 города Тюмени</w:t>
            </w:r>
          </w:p>
        </w:tc>
        <w:tc>
          <w:tcPr>
            <w:tcW w:w="2272" w:type="dxa"/>
          </w:tcPr>
          <w:p w:rsidR="00245598" w:rsidRDefault="00245598">
            <w:pPr>
              <w:pStyle w:val="ConsPlusNormal"/>
              <w:jc w:val="center"/>
            </w:pPr>
            <w:r>
              <w:t>город Тюмень, ул. Пархоменко, 29</w:t>
            </w:r>
          </w:p>
        </w:tc>
        <w:tc>
          <w:tcPr>
            <w:tcW w:w="3855" w:type="dxa"/>
          </w:tcPr>
          <w:p w:rsidR="00245598" w:rsidRDefault="00245598">
            <w:pPr>
              <w:pStyle w:val="ConsPlusNormal"/>
            </w:pPr>
            <w:r>
              <w:t>пер. 2-й Степной (кроме 68, 76);</w:t>
            </w:r>
          </w:p>
          <w:p w:rsidR="00245598" w:rsidRDefault="00245598">
            <w:pPr>
              <w:pStyle w:val="ConsPlusNormal"/>
            </w:pPr>
            <w:r>
              <w:t>пер. 3-й Степной;</w:t>
            </w:r>
          </w:p>
          <w:p w:rsidR="00245598" w:rsidRDefault="00245598">
            <w:pPr>
              <w:pStyle w:val="ConsPlusNormal"/>
            </w:pPr>
            <w:r>
              <w:t>пер. 4-й Степной;</w:t>
            </w:r>
          </w:p>
          <w:p w:rsidR="00245598" w:rsidRDefault="00245598">
            <w:pPr>
              <w:pStyle w:val="ConsPlusNormal"/>
            </w:pPr>
            <w:r>
              <w:t>пер. 5-й Степной;</w:t>
            </w:r>
          </w:p>
          <w:p w:rsidR="00245598" w:rsidRDefault="00245598">
            <w:pPr>
              <w:pStyle w:val="ConsPlusNormal"/>
            </w:pPr>
            <w:r>
              <w:t>пер. 6-й Степной;</w:t>
            </w:r>
          </w:p>
          <w:p w:rsidR="00245598" w:rsidRDefault="00245598">
            <w:pPr>
              <w:pStyle w:val="ConsPlusNormal"/>
            </w:pPr>
            <w:r>
              <w:t>ул. Баумана, 62 - 100 (до</w:t>
            </w:r>
          </w:p>
          <w:p w:rsidR="00245598" w:rsidRDefault="00245598">
            <w:pPr>
              <w:pStyle w:val="ConsPlusNormal"/>
            </w:pPr>
            <w:r>
              <w:t>ул.</w:t>
            </w:r>
          </w:p>
          <w:p w:rsidR="00245598" w:rsidRDefault="00245598">
            <w:pPr>
              <w:pStyle w:val="ConsPlusNormal"/>
            </w:pPr>
            <w:r>
              <w:t>ул. Ленинградской);</w:t>
            </w:r>
          </w:p>
          <w:p w:rsidR="00245598" w:rsidRDefault="00245598">
            <w:pPr>
              <w:pStyle w:val="ConsPlusNormal"/>
            </w:pPr>
            <w:r>
              <w:t>ул. Гастелло, 56 - 80 (кроме 65, 67, 69, 71, 73);</w:t>
            </w:r>
          </w:p>
          <w:p w:rsidR="00245598" w:rsidRDefault="00245598">
            <w:pPr>
              <w:pStyle w:val="ConsPlusNormal"/>
            </w:pPr>
            <w:r>
              <w:t>ул. Калинина, 134 - 160;</w:t>
            </w:r>
          </w:p>
          <w:p w:rsidR="00245598" w:rsidRDefault="00245598">
            <w:pPr>
              <w:pStyle w:val="ConsPlusNormal"/>
            </w:pPr>
            <w:r>
              <w:t>ул. Ленинградская (до</w:t>
            </w:r>
          </w:p>
          <w:p w:rsidR="00245598" w:rsidRDefault="00245598">
            <w:pPr>
              <w:pStyle w:val="ConsPlusNormal"/>
            </w:pPr>
            <w:r>
              <w:t>ул. Зои Космодемьянской (кроме 1 - 35));</w:t>
            </w:r>
          </w:p>
          <w:p w:rsidR="00245598" w:rsidRDefault="00245598">
            <w:pPr>
              <w:pStyle w:val="ConsPlusNormal"/>
            </w:pPr>
            <w:r>
              <w:t>ул. Невская, 1 - 100 (кроме 99);</w:t>
            </w:r>
          </w:p>
          <w:p w:rsidR="00245598" w:rsidRDefault="00245598">
            <w:pPr>
              <w:pStyle w:val="ConsPlusNormal"/>
            </w:pPr>
            <w:r>
              <w:t>ул. Пархоменко (кроме 25, 111, 113, 115, 126, 127, 128, 131, 133);</w:t>
            </w:r>
          </w:p>
          <w:p w:rsidR="00245598" w:rsidRDefault="00245598">
            <w:pPr>
              <w:pStyle w:val="ConsPlusNormal"/>
            </w:pPr>
            <w:r>
              <w:t>ул. Степная, 1а, 22;</w:t>
            </w:r>
          </w:p>
          <w:p w:rsidR="00245598" w:rsidRDefault="00245598">
            <w:pPr>
              <w:pStyle w:val="ConsPlusNormal"/>
            </w:pPr>
            <w:r>
              <w:t>ул. Червишевский тракт, 58, 60, 62, 64 к. 1, 64 к. 2, 66, 68, 68а, 72а.</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Санаторная, д. 5</w:t>
            </w:r>
          </w:p>
        </w:tc>
        <w:tc>
          <w:tcPr>
            <w:tcW w:w="3855" w:type="dxa"/>
          </w:tcPr>
          <w:p w:rsidR="00245598" w:rsidRDefault="00245598">
            <w:pPr>
              <w:pStyle w:val="ConsPlusNormal"/>
            </w:pPr>
            <w:r>
              <w:t>ул. Санаторная.</w:t>
            </w:r>
          </w:p>
        </w:tc>
      </w:tr>
      <w:tr w:rsidR="00245598" w:rsidRPr="0041089C">
        <w:tc>
          <w:tcPr>
            <w:tcW w:w="460" w:type="dxa"/>
          </w:tcPr>
          <w:p w:rsidR="00245598" w:rsidRDefault="00245598">
            <w:pPr>
              <w:pStyle w:val="ConsPlusNormal"/>
              <w:jc w:val="center"/>
            </w:pPr>
            <w:r>
              <w:t>14.</w:t>
            </w:r>
          </w:p>
        </w:tc>
        <w:tc>
          <w:tcPr>
            <w:tcW w:w="2452" w:type="dxa"/>
          </w:tcPr>
          <w:p w:rsidR="00245598" w:rsidRDefault="00245598">
            <w:pPr>
              <w:pStyle w:val="ConsPlusNormal"/>
              <w:jc w:val="center"/>
            </w:pPr>
            <w:r>
              <w:t>Муниципальное автономное дошкольное образовательное учреждение детский сад N 61 города Тюмени</w:t>
            </w:r>
          </w:p>
        </w:tc>
        <w:tc>
          <w:tcPr>
            <w:tcW w:w="2272" w:type="dxa"/>
          </w:tcPr>
          <w:p w:rsidR="00245598" w:rsidRDefault="00245598">
            <w:pPr>
              <w:pStyle w:val="ConsPlusNormal"/>
              <w:jc w:val="center"/>
            </w:pPr>
            <w:r>
              <w:t>город Тюмень, ул. Загородная, 9,</w:t>
            </w:r>
          </w:p>
          <w:p w:rsidR="00245598" w:rsidRDefault="00245598">
            <w:pPr>
              <w:pStyle w:val="ConsPlusNormal"/>
            </w:pPr>
          </w:p>
          <w:p w:rsidR="00245598" w:rsidRDefault="00245598">
            <w:pPr>
              <w:pStyle w:val="ConsPlusNormal"/>
              <w:jc w:val="center"/>
            </w:pPr>
            <w:r>
              <w:t>город Тюмень, ул. Мало-Загородная, 6а,</w:t>
            </w:r>
          </w:p>
          <w:p w:rsidR="00245598" w:rsidRDefault="00245598">
            <w:pPr>
              <w:pStyle w:val="ConsPlusNormal"/>
            </w:pPr>
          </w:p>
          <w:p w:rsidR="00245598" w:rsidRDefault="00245598">
            <w:pPr>
              <w:pStyle w:val="ConsPlusNormal"/>
              <w:jc w:val="center"/>
            </w:pPr>
            <w:r>
              <w:t>город Тюмень, ул. Северная, 4</w:t>
            </w:r>
          </w:p>
        </w:tc>
        <w:tc>
          <w:tcPr>
            <w:tcW w:w="3855" w:type="dxa"/>
          </w:tcPr>
          <w:p w:rsidR="00245598" w:rsidRDefault="00245598">
            <w:pPr>
              <w:pStyle w:val="ConsPlusNormal"/>
            </w:pPr>
            <w:r>
              <w:t>ул. 25-го Октября;</w:t>
            </w:r>
          </w:p>
          <w:p w:rsidR="00245598" w:rsidRDefault="00245598">
            <w:pPr>
              <w:pStyle w:val="ConsPlusNormal"/>
            </w:pPr>
            <w:r>
              <w:t>ул. 50 лет Октября, 1, 1а, 3, 3 к. 1;</w:t>
            </w:r>
          </w:p>
          <w:p w:rsidR="00245598" w:rsidRDefault="00245598">
            <w:pPr>
              <w:pStyle w:val="ConsPlusNormal"/>
            </w:pPr>
            <w:r>
              <w:t>ул. Береговая, 273, 275, 297, 297а;</w:t>
            </w:r>
          </w:p>
          <w:p w:rsidR="00245598" w:rsidRDefault="00245598">
            <w:pPr>
              <w:pStyle w:val="ConsPlusNormal"/>
            </w:pPr>
            <w:r>
              <w:t>пер. Береговой, 47, 51, 53;</w:t>
            </w:r>
          </w:p>
          <w:p w:rsidR="00245598" w:rsidRDefault="00245598">
            <w:pPr>
              <w:pStyle w:val="ConsPlusNormal"/>
            </w:pPr>
            <w:r>
              <w:t>пер. Березовский;</w:t>
            </w:r>
          </w:p>
          <w:p w:rsidR="00245598" w:rsidRDefault="00245598">
            <w:pPr>
              <w:pStyle w:val="ConsPlusNormal"/>
            </w:pPr>
            <w:r>
              <w:t>ул. Госпаровская, по 28, 30, 32, 41, 42, 44, 45, 47;</w:t>
            </w:r>
          </w:p>
          <w:p w:rsidR="00245598" w:rsidRDefault="00245598">
            <w:pPr>
              <w:pStyle w:val="ConsPlusNormal"/>
            </w:pPr>
            <w:r>
              <w:t>ул. Водников;</w:t>
            </w:r>
          </w:p>
          <w:p w:rsidR="00245598" w:rsidRDefault="00245598">
            <w:pPr>
              <w:pStyle w:val="ConsPlusNormal"/>
            </w:pPr>
            <w:r>
              <w:t>ул. Загородная, 7, 9а;</w:t>
            </w:r>
          </w:p>
          <w:p w:rsidR="00245598" w:rsidRDefault="00245598">
            <w:pPr>
              <w:pStyle w:val="ConsPlusNormal"/>
            </w:pPr>
            <w:r>
              <w:t>ул. Котельщиков, 1, 2, 9, 11, 15, 16;</w:t>
            </w:r>
          </w:p>
          <w:p w:rsidR="00245598" w:rsidRDefault="00245598">
            <w:pPr>
              <w:pStyle w:val="ConsPlusNormal"/>
            </w:pPr>
            <w:r>
              <w:t>ул. Мало-Загородная, 19;</w:t>
            </w:r>
          </w:p>
          <w:p w:rsidR="00245598" w:rsidRDefault="00245598">
            <w:pPr>
              <w:pStyle w:val="ConsPlusNormal"/>
            </w:pPr>
            <w:r>
              <w:t>ул. Максима Горького, 1, 3, 3 к. 1, 3 к. 2, 10, 14 - 20а, 26, 28, 29, 30, 31;</w:t>
            </w:r>
          </w:p>
          <w:p w:rsidR="00245598" w:rsidRDefault="00245598">
            <w:pPr>
              <w:pStyle w:val="ConsPlusNormal"/>
            </w:pPr>
            <w:r>
              <w:t>ул. Коммунаров, 4, 5, 7;</w:t>
            </w:r>
          </w:p>
          <w:p w:rsidR="00245598" w:rsidRDefault="00245598">
            <w:pPr>
              <w:pStyle w:val="ConsPlusNormal"/>
            </w:pPr>
            <w:r>
              <w:t>ул. Немцова (до</w:t>
            </w:r>
          </w:p>
          <w:p w:rsidR="00245598" w:rsidRDefault="00245598">
            <w:pPr>
              <w:pStyle w:val="ConsPlusNormal"/>
            </w:pPr>
            <w:r>
              <w:t>ул. Осипенко);</w:t>
            </w:r>
          </w:p>
          <w:p w:rsidR="00245598" w:rsidRDefault="00245598">
            <w:pPr>
              <w:pStyle w:val="ConsPlusNormal"/>
            </w:pPr>
            <w:r>
              <w:t>ул. Орджоникидзе, 2;</w:t>
            </w:r>
          </w:p>
          <w:p w:rsidR="00245598" w:rsidRDefault="00245598">
            <w:pPr>
              <w:pStyle w:val="ConsPlusNormal"/>
            </w:pPr>
            <w:r>
              <w:t>ул. Осипенко, (нечетные);</w:t>
            </w:r>
          </w:p>
          <w:p w:rsidR="00245598" w:rsidRDefault="00245598">
            <w:pPr>
              <w:pStyle w:val="ConsPlusNormal"/>
            </w:pPr>
            <w:r>
              <w:t>ул. Пароходская;</w:t>
            </w:r>
          </w:p>
          <w:p w:rsidR="00245598" w:rsidRDefault="00245598">
            <w:pPr>
              <w:pStyle w:val="ConsPlusNormal"/>
            </w:pPr>
            <w:r>
              <w:t>ул. Профсоюзная, 5, 5а, 7, 11, 13, 17; ул. Пристанская;</w:t>
            </w:r>
          </w:p>
          <w:p w:rsidR="00245598" w:rsidRDefault="00245598">
            <w:pPr>
              <w:pStyle w:val="ConsPlusNormal"/>
            </w:pPr>
            <w:r>
              <w:t>ул. Причальная;</w:t>
            </w:r>
          </w:p>
          <w:p w:rsidR="00245598" w:rsidRDefault="00245598">
            <w:pPr>
              <w:pStyle w:val="ConsPlusNormal"/>
            </w:pPr>
            <w:r>
              <w:t>ул. Рабфаковская;</w:t>
            </w:r>
          </w:p>
          <w:p w:rsidR="00245598" w:rsidRDefault="00245598">
            <w:pPr>
              <w:pStyle w:val="ConsPlusNormal"/>
            </w:pPr>
            <w:r>
              <w:t>ул. Республиканец;</w:t>
            </w:r>
          </w:p>
          <w:p w:rsidR="00245598" w:rsidRDefault="00245598">
            <w:pPr>
              <w:pStyle w:val="ConsPlusNormal"/>
            </w:pPr>
            <w:r>
              <w:t>ул. Северная, 2, 3, 3 к. 2, 6;</w:t>
            </w:r>
          </w:p>
          <w:p w:rsidR="00245598" w:rsidRDefault="00245598">
            <w:pPr>
              <w:pStyle w:val="ConsPlusNormal"/>
            </w:pPr>
            <w:r>
              <w:t>ул. Свердлова, 1, 2;</w:t>
            </w:r>
          </w:p>
          <w:p w:rsidR="00245598" w:rsidRDefault="00245598">
            <w:pPr>
              <w:pStyle w:val="ConsPlusNormal"/>
            </w:pPr>
            <w:r>
              <w:t>ул. Софьи Ковалевской, 4, 5, 5а, 6, 7, 11;</w:t>
            </w:r>
          </w:p>
          <w:p w:rsidR="00245598" w:rsidRDefault="00245598">
            <w:pPr>
              <w:pStyle w:val="ConsPlusNormal"/>
            </w:pPr>
            <w:r>
              <w:t>ул. Сургутская;</w:t>
            </w:r>
          </w:p>
          <w:p w:rsidR="00245598" w:rsidRDefault="00245598">
            <w:pPr>
              <w:pStyle w:val="ConsPlusNormal"/>
            </w:pPr>
            <w:r>
              <w:t>ул. Таборная, 4;</w:t>
            </w:r>
          </w:p>
          <w:p w:rsidR="00245598" w:rsidRDefault="00245598">
            <w:pPr>
              <w:pStyle w:val="ConsPlusNormal"/>
            </w:pPr>
            <w:r>
              <w:t>ул. Усиевича;</w:t>
            </w:r>
          </w:p>
          <w:p w:rsidR="00245598" w:rsidRDefault="00245598">
            <w:pPr>
              <w:pStyle w:val="ConsPlusNormal"/>
            </w:pPr>
            <w:r>
              <w:t>ул. Харьковская, 1, 8, 10, 10а, 38, 47; ул. Фурманова;</w:t>
            </w:r>
          </w:p>
          <w:p w:rsidR="00245598" w:rsidRDefault="00245598">
            <w:pPr>
              <w:pStyle w:val="ConsPlusNormal"/>
            </w:pPr>
            <w:r>
              <w:t>ул. Циолковского;</w:t>
            </w:r>
          </w:p>
          <w:p w:rsidR="00245598" w:rsidRDefault="00245598">
            <w:pPr>
              <w:pStyle w:val="ConsPlusNormal"/>
            </w:pPr>
            <w:r>
              <w:t>ул. Чукотская.</w:t>
            </w:r>
          </w:p>
        </w:tc>
      </w:tr>
      <w:tr w:rsidR="00245598" w:rsidRPr="0041089C">
        <w:tc>
          <w:tcPr>
            <w:tcW w:w="460" w:type="dxa"/>
            <w:vMerge w:val="restart"/>
          </w:tcPr>
          <w:p w:rsidR="00245598" w:rsidRDefault="00245598">
            <w:pPr>
              <w:pStyle w:val="ConsPlusNormal"/>
              <w:jc w:val="center"/>
            </w:pPr>
            <w:r>
              <w:t>15.</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62 города Тюмени</w:t>
            </w:r>
          </w:p>
        </w:tc>
        <w:tc>
          <w:tcPr>
            <w:tcW w:w="2272" w:type="dxa"/>
          </w:tcPr>
          <w:p w:rsidR="00245598" w:rsidRDefault="00245598">
            <w:pPr>
              <w:pStyle w:val="ConsPlusNormal"/>
              <w:jc w:val="center"/>
            </w:pPr>
            <w:r>
              <w:t>город Тюмень, ул. Камчатская, 171</w:t>
            </w:r>
          </w:p>
        </w:tc>
        <w:tc>
          <w:tcPr>
            <w:tcW w:w="3855" w:type="dxa"/>
          </w:tcPr>
          <w:p w:rsidR="00245598" w:rsidRDefault="00245598">
            <w:pPr>
              <w:pStyle w:val="ConsPlusNormal"/>
            </w:pPr>
            <w:r>
              <w:t>ул. Камчатская, 36, 37, 41, 43, 45, 47а, 50, 177;</w:t>
            </w:r>
          </w:p>
          <w:p w:rsidR="00245598" w:rsidRDefault="00245598">
            <w:pPr>
              <w:pStyle w:val="ConsPlusNormal"/>
            </w:pPr>
            <w:r>
              <w:t>ул. Судостроителей, 32 - 40, 71, 71 к. 1.</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Константина Заслонова, 19</w:t>
            </w:r>
          </w:p>
        </w:tc>
        <w:tc>
          <w:tcPr>
            <w:tcW w:w="3855" w:type="dxa"/>
          </w:tcPr>
          <w:p w:rsidR="00245598" w:rsidRDefault="00245598">
            <w:pPr>
              <w:pStyle w:val="ConsPlusNormal"/>
            </w:pPr>
            <w:r>
              <w:t>ул. Барабинская (кроме 1б);</w:t>
            </w:r>
          </w:p>
          <w:p w:rsidR="00245598" w:rsidRDefault="00245598">
            <w:pPr>
              <w:pStyle w:val="ConsPlusNormal"/>
            </w:pPr>
            <w:r>
              <w:t>ул. Гилевская;</w:t>
            </w:r>
          </w:p>
          <w:p w:rsidR="00245598" w:rsidRDefault="00245598">
            <w:pPr>
              <w:pStyle w:val="ConsPlusNormal"/>
            </w:pPr>
            <w:r>
              <w:t>ул. Губкина;</w:t>
            </w:r>
          </w:p>
          <w:p w:rsidR="00245598" w:rsidRDefault="00245598">
            <w:pPr>
              <w:pStyle w:val="ConsPlusNormal"/>
            </w:pPr>
            <w:r>
              <w:t>ул. Дамбовская;</w:t>
            </w:r>
          </w:p>
          <w:p w:rsidR="00245598" w:rsidRDefault="00245598">
            <w:pPr>
              <w:pStyle w:val="ConsPlusNormal"/>
            </w:pPr>
            <w:r>
              <w:t>ул. Западная;</w:t>
            </w:r>
          </w:p>
          <w:p w:rsidR="00245598" w:rsidRDefault="00245598">
            <w:pPr>
              <w:pStyle w:val="ConsPlusNormal"/>
            </w:pPr>
            <w:r>
              <w:t>ул. Камчатская, 1, 2, 2 к. 1, 2а, 3а, 10, 11, 13, 14, 15, 16, 16а, 17, 17а, 18, 18а, 19, 19а;</w:t>
            </w:r>
          </w:p>
          <w:p w:rsidR="00245598" w:rsidRDefault="00245598">
            <w:pPr>
              <w:pStyle w:val="ConsPlusNormal"/>
            </w:pPr>
            <w:r>
              <w:t>ул. Константина Заслонова;</w:t>
            </w:r>
          </w:p>
          <w:p w:rsidR="00245598" w:rsidRDefault="00245598">
            <w:pPr>
              <w:pStyle w:val="ConsPlusNormal"/>
            </w:pPr>
            <w:r>
              <w:t>ул. Сахалинская;</w:t>
            </w:r>
          </w:p>
          <w:p w:rsidR="00245598" w:rsidRDefault="00245598">
            <w:pPr>
              <w:pStyle w:val="ConsPlusNormal"/>
            </w:pPr>
            <w:r>
              <w:t>ул. Судостроителей, 1 - 31;</w:t>
            </w:r>
          </w:p>
          <w:p w:rsidR="00245598" w:rsidRDefault="00245598">
            <w:pPr>
              <w:pStyle w:val="ConsPlusNormal"/>
            </w:pPr>
            <w:r>
              <w:t>ул. Элеваторная.</w:t>
            </w:r>
          </w:p>
        </w:tc>
      </w:tr>
      <w:tr w:rsidR="00245598" w:rsidRPr="0041089C">
        <w:tc>
          <w:tcPr>
            <w:tcW w:w="460" w:type="dxa"/>
          </w:tcPr>
          <w:p w:rsidR="00245598" w:rsidRDefault="00245598">
            <w:pPr>
              <w:pStyle w:val="ConsPlusNormal"/>
              <w:jc w:val="center"/>
            </w:pPr>
            <w:r>
              <w:t>16.</w:t>
            </w:r>
          </w:p>
        </w:tc>
        <w:tc>
          <w:tcPr>
            <w:tcW w:w="2452" w:type="dxa"/>
          </w:tcPr>
          <w:p w:rsidR="00245598" w:rsidRDefault="00245598">
            <w:pPr>
              <w:pStyle w:val="ConsPlusNormal"/>
              <w:jc w:val="center"/>
            </w:pPr>
            <w:r>
              <w:t>Муниципальное автономное дошкольное образовательное учреждение детский сад N 65 города Тюмени</w:t>
            </w:r>
          </w:p>
        </w:tc>
        <w:tc>
          <w:tcPr>
            <w:tcW w:w="2272" w:type="dxa"/>
          </w:tcPr>
          <w:p w:rsidR="00245598" w:rsidRDefault="00245598">
            <w:pPr>
              <w:pStyle w:val="ConsPlusNormal"/>
              <w:jc w:val="center"/>
            </w:pPr>
            <w:r>
              <w:t>город Тюмень, ул. Ершова, 23</w:t>
            </w:r>
          </w:p>
          <w:p w:rsidR="00245598" w:rsidRDefault="00245598">
            <w:pPr>
              <w:pStyle w:val="ConsPlusNormal"/>
            </w:pPr>
          </w:p>
          <w:p w:rsidR="00245598" w:rsidRDefault="00245598">
            <w:pPr>
              <w:pStyle w:val="ConsPlusNormal"/>
              <w:jc w:val="center"/>
            </w:pPr>
            <w:r>
              <w:t>город Тюмень, ул. Ершова, 35</w:t>
            </w:r>
          </w:p>
        </w:tc>
        <w:tc>
          <w:tcPr>
            <w:tcW w:w="3855" w:type="dxa"/>
          </w:tcPr>
          <w:p w:rsidR="00245598" w:rsidRDefault="00245598">
            <w:pPr>
              <w:pStyle w:val="ConsPlusNormal"/>
            </w:pPr>
            <w:r>
              <w:t>ул. Алябьева;</w:t>
            </w:r>
          </w:p>
          <w:p w:rsidR="00245598" w:rsidRDefault="00245598">
            <w:pPr>
              <w:pStyle w:val="ConsPlusNormal"/>
            </w:pPr>
            <w:r>
              <w:t>ул. Беляева, 25, 25 к. 1, 27, 29, 29 к. 1, 29 к. 2, 31, 33, 33 к. 1, 33 к. 2, 35 к. 1, 35 к. 2, 37, 37 к. 1;</w:t>
            </w:r>
          </w:p>
          <w:p w:rsidR="00245598" w:rsidRDefault="00245598">
            <w:pPr>
              <w:pStyle w:val="ConsPlusNormal"/>
            </w:pPr>
            <w:r>
              <w:t>ул. Гагарина;</w:t>
            </w:r>
          </w:p>
          <w:p w:rsidR="00245598" w:rsidRDefault="00245598">
            <w:pPr>
              <w:pStyle w:val="ConsPlusNormal"/>
            </w:pPr>
            <w:r>
              <w:t>ул. Глинки;</w:t>
            </w:r>
          </w:p>
          <w:p w:rsidR="00245598" w:rsidRDefault="00245598">
            <w:pPr>
              <w:pStyle w:val="ConsPlusNormal"/>
            </w:pPr>
            <w:r>
              <w:t>ул. Дальняя;</w:t>
            </w:r>
          </w:p>
          <w:p w:rsidR="00245598" w:rsidRDefault="00245598">
            <w:pPr>
              <w:pStyle w:val="ConsPlusNormal"/>
            </w:pPr>
            <w:r>
              <w:t>ул. Дачная;</w:t>
            </w:r>
          </w:p>
          <w:p w:rsidR="00245598" w:rsidRDefault="00245598">
            <w:pPr>
              <w:pStyle w:val="ConsPlusNormal"/>
            </w:pPr>
            <w:r>
              <w:t>ул. Ермака;</w:t>
            </w:r>
          </w:p>
          <w:p w:rsidR="00245598" w:rsidRDefault="00245598">
            <w:pPr>
              <w:pStyle w:val="ConsPlusNormal"/>
            </w:pPr>
            <w:r>
              <w:t>ул. Ершова;</w:t>
            </w:r>
          </w:p>
          <w:p w:rsidR="00245598" w:rsidRDefault="00245598">
            <w:pPr>
              <w:pStyle w:val="ConsPlusNormal"/>
            </w:pPr>
            <w:r>
              <w:t>ул. Жуковского;</w:t>
            </w:r>
          </w:p>
          <w:p w:rsidR="00245598" w:rsidRDefault="00245598">
            <w:pPr>
              <w:pStyle w:val="ConsPlusNormal"/>
            </w:pPr>
            <w:r>
              <w:t>ул. Заводской тупик;</w:t>
            </w:r>
          </w:p>
          <w:p w:rsidR="00245598" w:rsidRDefault="00245598">
            <w:pPr>
              <w:pStyle w:val="ConsPlusNormal"/>
            </w:pPr>
            <w:r>
              <w:t>ул. Источник, 6, 7;</w:t>
            </w:r>
          </w:p>
          <w:p w:rsidR="00245598" w:rsidRDefault="00245598">
            <w:pPr>
              <w:pStyle w:val="ConsPlusNormal"/>
            </w:pPr>
            <w:r>
              <w:t>ул. Капитана Плахина;</w:t>
            </w:r>
          </w:p>
          <w:p w:rsidR="00245598" w:rsidRDefault="00245598">
            <w:pPr>
              <w:pStyle w:val="ConsPlusNormal"/>
            </w:pPr>
            <w:r>
              <w:t>ул. Кулибина;</w:t>
            </w:r>
          </w:p>
          <w:p w:rsidR="00245598" w:rsidRDefault="00245598">
            <w:pPr>
              <w:pStyle w:val="ConsPlusNormal"/>
            </w:pPr>
            <w:r>
              <w:t>ул. Литейщиков;</w:t>
            </w:r>
          </w:p>
          <w:p w:rsidR="00245598" w:rsidRDefault="00245598">
            <w:pPr>
              <w:pStyle w:val="ConsPlusNormal"/>
            </w:pPr>
            <w:r>
              <w:t>ул. Макарова;</w:t>
            </w:r>
          </w:p>
          <w:p w:rsidR="00245598" w:rsidRDefault="00245598">
            <w:pPr>
              <w:pStyle w:val="ConsPlusNormal"/>
            </w:pPr>
            <w:r>
              <w:t>ул. Малиновского, 4, 4 (корпуса 1 - 4), 6, 6а, 6а к. 1, 8;</w:t>
            </w:r>
          </w:p>
          <w:p w:rsidR="00245598" w:rsidRDefault="00245598">
            <w:pPr>
              <w:pStyle w:val="ConsPlusNormal"/>
            </w:pPr>
            <w:r>
              <w:t>ул. Марины Расковой, 1 - 55;</w:t>
            </w:r>
          </w:p>
          <w:p w:rsidR="00245598" w:rsidRDefault="00245598">
            <w:pPr>
              <w:pStyle w:val="ConsPlusNormal"/>
            </w:pPr>
            <w:r>
              <w:t>ул. Мусоргского;</w:t>
            </w:r>
          </w:p>
          <w:p w:rsidR="00245598" w:rsidRDefault="00245598">
            <w:pPr>
              <w:pStyle w:val="ConsPlusNormal"/>
            </w:pPr>
            <w:r>
              <w:t>ул. Нахимова;</w:t>
            </w:r>
          </w:p>
          <w:p w:rsidR="00245598" w:rsidRDefault="00245598">
            <w:pPr>
              <w:pStyle w:val="ConsPlusNormal"/>
            </w:pPr>
            <w:r>
              <w:t>ул. Ползунова, 2 - 14 (четные);</w:t>
            </w:r>
          </w:p>
          <w:p w:rsidR="00245598" w:rsidRDefault="00245598">
            <w:pPr>
              <w:pStyle w:val="ConsPlusNormal"/>
            </w:pPr>
            <w:r>
              <w:t>ул. Потемкина;</w:t>
            </w:r>
          </w:p>
          <w:p w:rsidR="00245598" w:rsidRDefault="00245598">
            <w:pPr>
              <w:pStyle w:val="ConsPlusNormal"/>
            </w:pPr>
            <w:r>
              <w:t>ул. Судоремонтная, 1 - 20 (кроме 3 - 8);</w:t>
            </w:r>
          </w:p>
          <w:p w:rsidR="00245598" w:rsidRDefault="00245598">
            <w:pPr>
              <w:pStyle w:val="ConsPlusNormal"/>
            </w:pPr>
            <w:r>
              <w:t>ул. Тимофея Чаркова, с 79;</w:t>
            </w:r>
          </w:p>
          <w:p w:rsidR="00245598" w:rsidRDefault="00245598">
            <w:pPr>
              <w:pStyle w:val="ConsPlusNormal"/>
            </w:pPr>
            <w:r>
              <w:t>ул. Ушакова;</w:t>
            </w:r>
          </w:p>
          <w:p w:rsidR="00245598" w:rsidRDefault="00245598">
            <w:pPr>
              <w:pStyle w:val="ConsPlusNormal"/>
            </w:pPr>
            <w:r>
              <w:t>ул. Шоссейная.</w:t>
            </w:r>
          </w:p>
        </w:tc>
      </w:tr>
      <w:tr w:rsidR="00245598" w:rsidRPr="0041089C">
        <w:tc>
          <w:tcPr>
            <w:tcW w:w="460" w:type="dxa"/>
          </w:tcPr>
          <w:p w:rsidR="00245598" w:rsidRDefault="00245598">
            <w:pPr>
              <w:pStyle w:val="ConsPlusNormal"/>
              <w:jc w:val="center"/>
            </w:pPr>
            <w:r>
              <w:t>17.</w:t>
            </w:r>
          </w:p>
        </w:tc>
        <w:tc>
          <w:tcPr>
            <w:tcW w:w="2452" w:type="dxa"/>
          </w:tcPr>
          <w:p w:rsidR="00245598" w:rsidRDefault="00245598">
            <w:pPr>
              <w:pStyle w:val="ConsPlusNormal"/>
              <w:jc w:val="center"/>
            </w:pPr>
            <w:r>
              <w:t>Муниципальное автономное дошкольное образовательное учреждение детский сад N 73 города Тюмени</w:t>
            </w:r>
          </w:p>
        </w:tc>
        <w:tc>
          <w:tcPr>
            <w:tcW w:w="2272" w:type="dxa"/>
          </w:tcPr>
          <w:p w:rsidR="00245598" w:rsidRDefault="00245598">
            <w:pPr>
              <w:pStyle w:val="ConsPlusNormal"/>
              <w:jc w:val="center"/>
            </w:pPr>
            <w:r>
              <w:t>город Тюмень, ул. Минская, 15а,</w:t>
            </w:r>
          </w:p>
          <w:p w:rsidR="00245598" w:rsidRDefault="00245598">
            <w:pPr>
              <w:pStyle w:val="ConsPlusNormal"/>
            </w:pPr>
          </w:p>
          <w:p w:rsidR="00245598" w:rsidRDefault="00245598">
            <w:pPr>
              <w:pStyle w:val="ConsPlusNormal"/>
              <w:jc w:val="center"/>
            </w:pPr>
            <w:r>
              <w:t>город Тюмень, ул. Холодильная, 44,</w:t>
            </w:r>
          </w:p>
          <w:p w:rsidR="00245598" w:rsidRDefault="00245598">
            <w:pPr>
              <w:pStyle w:val="ConsPlusNormal"/>
            </w:pPr>
          </w:p>
          <w:p w:rsidR="00245598" w:rsidRDefault="00245598">
            <w:pPr>
              <w:pStyle w:val="ConsPlusNormal"/>
              <w:jc w:val="center"/>
            </w:pPr>
            <w:r>
              <w:t>город Тюмень, ул. Холодильная, 42</w:t>
            </w:r>
          </w:p>
        </w:tc>
        <w:tc>
          <w:tcPr>
            <w:tcW w:w="3855" w:type="dxa"/>
          </w:tcPr>
          <w:p w:rsidR="00245598" w:rsidRDefault="00245598">
            <w:pPr>
              <w:pStyle w:val="ConsPlusNormal"/>
            </w:pPr>
            <w:r>
              <w:t>ул. Бастрыгина, 4, 6, 11, 14, 19;</w:t>
            </w:r>
          </w:p>
          <w:p w:rsidR="00245598" w:rsidRDefault="00245598">
            <w:pPr>
              <w:pStyle w:val="ConsPlusNormal"/>
            </w:pPr>
            <w:r>
              <w:t>ул. Волоколамская, 9;</w:t>
            </w:r>
          </w:p>
          <w:p w:rsidR="00245598" w:rsidRDefault="00245598">
            <w:pPr>
              <w:pStyle w:val="ConsPlusNormal"/>
            </w:pPr>
            <w:r>
              <w:t>ул. Елизарова, 49, 52;</w:t>
            </w:r>
          </w:p>
          <w:p w:rsidR="00245598" w:rsidRDefault="00245598">
            <w:pPr>
              <w:pStyle w:val="ConsPlusNormal"/>
            </w:pPr>
            <w:r>
              <w:t>ул. Коммунаров, 19, 24, 26, 35, 37, 39;</w:t>
            </w:r>
          </w:p>
          <w:p w:rsidR="00245598" w:rsidRDefault="00245598">
            <w:pPr>
              <w:pStyle w:val="ConsPlusNormal"/>
            </w:pPr>
            <w:r>
              <w:t>ул. Киевская, 67;</w:t>
            </w:r>
          </w:p>
          <w:p w:rsidR="00245598" w:rsidRDefault="00245598">
            <w:pPr>
              <w:pStyle w:val="ConsPlusNormal"/>
            </w:pPr>
            <w:r>
              <w:t>ул. Максима Горького, 21, 21а, 23, 23а;</w:t>
            </w:r>
          </w:p>
          <w:p w:rsidR="00245598" w:rsidRDefault="00245598">
            <w:pPr>
              <w:pStyle w:val="ConsPlusNormal"/>
            </w:pPr>
            <w:r>
              <w:t>ул. Мельничная, 3а, 5, 12;</w:t>
            </w:r>
          </w:p>
          <w:p w:rsidR="00245598" w:rsidRDefault="00245598">
            <w:pPr>
              <w:pStyle w:val="ConsPlusNormal"/>
            </w:pPr>
            <w:r>
              <w:t>ул. Минская, 7, 15, 32, 34;</w:t>
            </w:r>
          </w:p>
          <w:p w:rsidR="00245598" w:rsidRDefault="00245598">
            <w:pPr>
              <w:pStyle w:val="ConsPlusNormal"/>
            </w:pPr>
            <w:r>
              <w:t>ул. 50 лет Октября, 21, 21а, 23, 29, 33, 37а, 37б;</w:t>
            </w:r>
          </w:p>
          <w:p w:rsidR="00245598" w:rsidRDefault="00245598">
            <w:pPr>
              <w:pStyle w:val="ConsPlusNormal"/>
            </w:pPr>
            <w:r>
              <w:t>ул. Серова, 19, 21, 23;</w:t>
            </w:r>
          </w:p>
          <w:p w:rsidR="00245598" w:rsidRDefault="00245598">
            <w:pPr>
              <w:pStyle w:val="ConsPlusNormal"/>
            </w:pPr>
            <w:r>
              <w:t>ул. Харьковская, 48, 49, 51, 52, 52а, 52б, 53, 57, 59 к. 2, 59 к. 3, 59а;</w:t>
            </w:r>
          </w:p>
          <w:p w:rsidR="00245598" w:rsidRDefault="00245598">
            <w:pPr>
              <w:pStyle w:val="ConsPlusNormal"/>
            </w:pPr>
            <w:r>
              <w:t>ул. Холодильная, 21, 22, 24, 25, 26, 28, 30, 31, 40, 42а, 49, 51, 56, 57а.</w:t>
            </w:r>
          </w:p>
        </w:tc>
      </w:tr>
      <w:tr w:rsidR="00245598" w:rsidRPr="0041089C">
        <w:tc>
          <w:tcPr>
            <w:tcW w:w="460" w:type="dxa"/>
            <w:vMerge w:val="restart"/>
          </w:tcPr>
          <w:p w:rsidR="00245598" w:rsidRDefault="00245598">
            <w:pPr>
              <w:pStyle w:val="ConsPlusNormal"/>
              <w:jc w:val="center"/>
            </w:pPr>
            <w:r>
              <w:t>18.</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78 города Тюмени</w:t>
            </w:r>
          </w:p>
        </w:tc>
        <w:tc>
          <w:tcPr>
            <w:tcW w:w="2272" w:type="dxa"/>
          </w:tcPr>
          <w:p w:rsidR="00245598" w:rsidRDefault="00245598">
            <w:pPr>
              <w:pStyle w:val="ConsPlusNormal"/>
              <w:jc w:val="center"/>
            </w:pPr>
            <w:r>
              <w:t>город Тюмень, ул. Самарцева, 38,</w:t>
            </w:r>
          </w:p>
          <w:p w:rsidR="00245598" w:rsidRDefault="00245598">
            <w:pPr>
              <w:pStyle w:val="ConsPlusNormal"/>
            </w:pPr>
          </w:p>
          <w:p w:rsidR="00245598" w:rsidRDefault="00245598">
            <w:pPr>
              <w:pStyle w:val="ConsPlusNormal"/>
              <w:jc w:val="center"/>
            </w:pPr>
            <w:r>
              <w:t>город Тюмень, ул. Ставропольская, 7</w:t>
            </w:r>
          </w:p>
        </w:tc>
        <w:tc>
          <w:tcPr>
            <w:tcW w:w="3855" w:type="dxa"/>
          </w:tcPr>
          <w:p w:rsidR="00245598" w:rsidRDefault="00245598">
            <w:pPr>
              <w:pStyle w:val="ConsPlusNormal"/>
            </w:pPr>
            <w:r>
              <w:t>ул. 2-я Цимлянская;</w:t>
            </w:r>
          </w:p>
          <w:p w:rsidR="00245598" w:rsidRDefault="00245598">
            <w:pPr>
              <w:pStyle w:val="ConsPlusNormal"/>
            </w:pPr>
            <w:r>
              <w:t>ул. Агеева, 124 - 228 (четные), 141 - 227 (нечетные);</w:t>
            </w:r>
          </w:p>
          <w:p w:rsidR="00245598" w:rsidRDefault="00245598">
            <w:pPr>
              <w:pStyle w:val="ConsPlusNormal"/>
            </w:pPr>
            <w:r>
              <w:t>ул. Мельникайте, 142, 142а, 144;</w:t>
            </w:r>
          </w:p>
          <w:p w:rsidR="00245598" w:rsidRDefault="00245598">
            <w:pPr>
              <w:pStyle w:val="ConsPlusNormal"/>
            </w:pPr>
            <w:r>
              <w:t>ул. Пышминская, 184, 186 - 235;</w:t>
            </w:r>
          </w:p>
          <w:p w:rsidR="00245598" w:rsidRDefault="00245598">
            <w:pPr>
              <w:pStyle w:val="ConsPlusNormal"/>
            </w:pPr>
            <w:r>
              <w:t>ул. Революции, 180 - 230а;</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Федюнинского, 11б</w:t>
            </w:r>
          </w:p>
        </w:tc>
        <w:tc>
          <w:tcPr>
            <w:tcW w:w="3855" w:type="dxa"/>
          </w:tcPr>
          <w:p w:rsidR="00245598" w:rsidRDefault="00245598">
            <w:pPr>
              <w:pStyle w:val="ConsPlusNormal"/>
            </w:pPr>
            <w:r>
              <w:t>ул. Салехардская;</w:t>
            </w:r>
          </w:p>
          <w:p w:rsidR="00245598" w:rsidRDefault="00245598">
            <w:pPr>
              <w:pStyle w:val="ConsPlusNormal"/>
            </w:pPr>
            <w:r>
              <w:t>ул. Самарцева, 19а, 19б, 19в, 20, 30, 32, 34; 34а, 103 - 199;</w:t>
            </w:r>
          </w:p>
          <w:p w:rsidR="00245598" w:rsidRDefault="00245598">
            <w:pPr>
              <w:pStyle w:val="ConsPlusNormal"/>
            </w:pPr>
            <w:r>
              <w:t>ул. Совхозная, 134 - 188 (четные), 141 - 205 (нечетные);</w:t>
            </w:r>
          </w:p>
          <w:p w:rsidR="00245598" w:rsidRDefault="00245598">
            <w:pPr>
              <w:pStyle w:val="ConsPlusNormal"/>
            </w:pPr>
            <w:r>
              <w:t>ул. Ставропольская, 1, 1 к. 1, 1 к. 2, 1а, 1б, 1в, 2, 2а, 3, 4, 5, 9, 11а, 19;</w:t>
            </w:r>
          </w:p>
          <w:p w:rsidR="00245598" w:rsidRDefault="00245598">
            <w:pPr>
              <w:pStyle w:val="ConsPlusNormal"/>
            </w:pPr>
            <w:r>
              <w:t>ул. Трактовая, 102 - 192 (четные), 133 - 205 (нечетные);</w:t>
            </w:r>
          </w:p>
          <w:p w:rsidR="00245598" w:rsidRDefault="00245598">
            <w:pPr>
              <w:pStyle w:val="ConsPlusNormal"/>
            </w:pPr>
            <w:r>
              <w:t>ул. Федюнинского, 1 - 12, 13, 15, 17, 19, 19-а;</w:t>
            </w:r>
          </w:p>
          <w:p w:rsidR="00245598" w:rsidRDefault="00245598">
            <w:pPr>
              <w:pStyle w:val="ConsPlusNormal"/>
            </w:pPr>
            <w:r>
              <w:t>ул. Цимлянская, 1 - 40;</w:t>
            </w:r>
          </w:p>
          <w:p w:rsidR="00245598" w:rsidRDefault="00245598">
            <w:pPr>
              <w:pStyle w:val="ConsPlusNormal"/>
            </w:pPr>
            <w:r>
              <w:t>ул. Червишевский тракт, 45, 45 (корпуса 1 - 6), 47, 47 к. 1, 47 к. 2;</w:t>
            </w:r>
          </w:p>
          <w:p w:rsidR="00245598" w:rsidRDefault="00245598">
            <w:pPr>
              <w:pStyle w:val="ConsPlusNormal"/>
            </w:pPr>
            <w:r>
              <w:t>ул. Шахтеров, 52, 54, 56 - 80.</w:t>
            </w:r>
          </w:p>
        </w:tc>
      </w:tr>
      <w:tr w:rsidR="00245598" w:rsidRPr="0041089C">
        <w:tc>
          <w:tcPr>
            <w:tcW w:w="460" w:type="dxa"/>
          </w:tcPr>
          <w:p w:rsidR="00245598" w:rsidRDefault="00245598">
            <w:pPr>
              <w:pStyle w:val="ConsPlusNormal"/>
              <w:jc w:val="center"/>
            </w:pPr>
            <w:r>
              <w:t>19.</w:t>
            </w:r>
          </w:p>
        </w:tc>
        <w:tc>
          <w:tcPr>
            <w:tcW w:w="2452" w:type="dxa"/>
          </w:tcPr>
          <w:p w:rsidR="00245598" w:rsidRDefault="00245598">
            <w:pPr>
              <w:pStyle w:val="ConsPlusNormal"/>
              <w:jc w:val="center"/>
            </w:pPr>
            <w:r>
              <w:t>Муниципальное автономное дошкольное образовательное учреждение детский сад N 79 города Тюмени</w:t>
            </w:r>
          </w:p>
        </w:tc>
        <w:tc>
          <w:tcPr>
            <w:tcW w:w="2272" w:type="dxa"/>
          </w:tcPr>
          <w:p w:rsidR="00245598" w:rsidRDefault="00245598">
            <w:pPr>
              <w:pStyle w:val="ConsPlusNormal"/>
              <w:jc w:val="center"/>
            </w:pPr>
            <w:r>
              <w:t>город Тюмень, ул. Республики, 155 к. 1,</w:t>
            </w:r>
          </w:p>
          <w:p w:rsidR="00245598" w:rsidRDefault="00245598">
            <w:pPr>
              <w:pStyle w:val="ConsPlusNormal"/>
            </w:pPr>
          </w:p>
          <w:p w:rsidR="00245598" w:rsidRDefault="00245598">
            <w:pPr>
              <w:pStyle w:val="ConsPlusNormal"/>
              <w:jc w:val="center"/>
            </w:pPr>
            <w:r>
              <w:t>город Тюмень, ул. Киевская, 65,</w:t>
            </w:r>
          </w:p>
          <w:p w:rsidR="00245598" w:rsidRDefault="00245598">
            <w:pPr>
              <w:pStyle w:val="ConsPlusNormal"/>
            </w:pPr>
          </w:p>
          <w:p w:rsidR="00245598" w:rsidRDefault="00245598">
            <w:pPr>
              <w:pStyle w:val="ConsPlusNormal"/>
              <w:jc w:val="center"/>
            </w:pPr>
            <w:r>
              <w:t>город Тюмень, ул. Мельникайте, 97а,</w:t>
            </w:r>
          </w:p>
          <w:p w:rsidR="00245598" w:rsidRDefault="00245598">
            <w:pPr>
              <w:pStyle w:val="ConsPlusNormal"/>
            </w:pPr>
          </w:p>
          <w:p w:rsidR="00245598" w:rsidRDefault="00245598">
            <w:pPr>
              <w:pStyle w:val="ConsPlusNormal"/>
              <w:jc w:val="center"/>
            </w:pPr>
            <w:r>
              <w:t>город Тюмень, ул. Мельникайте, 90</w:t>
            </w:r>
          </w:p>
        </w:tc>
        <w:tc>
          <w:tcPr>
            <w:tcW w:w="3855" w:type="dxa"/>
          </w:tcPr>
          <w:p w:rsidR="00245598" w:rsidRDefault="00245598">
            <w:pPr>
              <w:pStyle w:val="ConsPlusNormal"/>
            </w:pPr>
            <w:r>
              <w:t>ул. Киевская, 56, 58, 60, 61, 64, 66, 68, 69, 71, 73, 74, 74а, 74а к. 1, 80;</w:t>
            </w:r>
          </w:p>
          <w:p w:rsidR="00245598" w:rsidRDefault="00245598">
            <w:pPr>
              <w:pStyle w:val="ConsPlusNormal"/>
            </w:pPr>
            <w:r>
              <w:t>ул. Котовского, 4а, 7, 8а, 9, 10, 15, 17, 52, 52а, 52б, 54, 55а, 56, 67;</w:t>
            </w:r>
          </w:p>
          <w:p w:rsidR="00245598" w:rsidRDefault="00245598">
            <w:pPr>
              <w:pStyle w:val="ConsPlusNormal"/>
            </w:pPr>
            <w:r>
              <w:t>ул. Мельникайте, 78, 80, 84, 86, 89, 90а, 92, 93, 93а, 94, 94 к. 1, 95, 95а, 96, 97, 99, 100, 100а, 101, 102;</w:t>
            </w:r>
          </w:p>
          <w:p w:rsidR="00245598" w:rsidRDefault="00245598">
            <w:pPr>
              <w:pStyle w:val="ConsPlusNormal"/>
            </w:pPr>
            <w:r>
              <w:t>ул. Минская, 47 - 57 (нечетные), 65 к. 1, 65 к. 2, 71, 71 к. 1, 73, 77, 81, 96, 98, 102, 104;</w:t>
            </w:r>
          </w:p>
          <w:p w:rsidR="00245598" w:rsidRDefault="00245598">
            <w:pPr>
              <w:pStyle w:val="ConsPlusNormal"/>
            </w:pPr>
            <w:r>
              <w:t>ул. Одесская, 51 - 63 (нечетные);</w:t>
            </w:r>
          </w:p>
          <w:p w:rsidR="00245598" w:rsidRDefault="00245598">
            <w:pPr>
              <w:pStyle w:val="ConsPlusNormal"/>
            </w:pPr>
            <w:r>
              <w:t>ул. Пржевальского, 39, 41, 48, 54;</w:t>
            </w:r>
          </w:p>
          <w:p w:rsidR="00245598" w:rsidRDefault="00245598">
            <w:pPr>
              <w:pStyle w:val="ConsPlusNormal"/>
            </w:pPr>
            <w:r>
              <w:t>ул. Республики, 155, 155б, 157;</w:t>
            </w:r>
          </w:p>
          <w:p w:rsidR="00245598" w:rsidRDefault="00245598">
            <w:pPr>
              <w:pStyle w:val="ConsPlusNormal"/>
            </w:pPr>
            <w:r>
              <w:t>ул. Рижская, 43, 47, 51, 53, 55, 61 к. 2, 62 к. 2, 63, 64 к. 1, 70, 72, 74, 76 к. 2, 78.</w:t>
            </w:r>
          </w:p>
        </w:tc>
      </w:tr>
      <w:tr w:rsidR="00245598" w:rsidRPr="0041089C">
        <w:tc>
          <w:tcPr>
            <w:tcW w:w="460" w:type="dxa"/>
          </w:tcPr>
          <w:p w:rsidR="00245598" w:rsidRDefault="00245598">
            <w:pPr>
              <w:pStyle w:val="ConsPlusNormal"/>
              <w:jc w:val="center"/>
            </w:pPr>
            <w:r>
              <w:t>20.</w:t>
            </w:r>
          </w:p>
        </w:tc>
        <w:tc>
          <w:tcPr>
            <w:tcW w:w="2452" w:type="dxa"/>
          </w:tcPr>
          <w:p w:rsidR="00245598" w:rsidRDefault="00245598">
            <w:pPr>
              <w:pStyle w:val="ConsPlusNormal"/>
              <w:jc w:val="center"/>
            </w:pPr>
            <w:r>
              <w:t>Муниципальное автономное дошкольное образовательное учреждение детский сад N 85 города Тюмени</w:t>
            </w:r>
          </w:p>
        </w:tc>
        <w:tc>
          <w:tcPr>
            <w:tcW w:w="2272" w:type="dxa"/>
          </w:tcPr>
          <w:p w:rsidR="00245598" w:rsidRDefault="00245598">
            <w:pPr>
              <w:pStyle w:val="ConsPlusNormal"/>
              <w:jc w:val="center"/>
            </w:pPr>
            <w:r>
              <w:t>город Тюмень, ул. 50 лет ВЛКСМ, 103,</w:t>
            </w:r>
          </w:p>
          <w:p w:rsidR="00245598" w:rsidRDefault="00245598">
            <w:pPr>
              <w:pStyle w:val="ConsPlusNormal"/>
            </w:pPr>
          </w:p>
          <w:p w:rsidR="00245598" w:rsidRDefault="00245598">
            <w:pPr>
              <w:pStyle w:val="ConsPlusNormal"/>
              <w:jc w:val="center"/>
            </w:pPr>
            <w:r>
              <w:t>город Тюмень, пр. Геологоразведчиков, 28,</w:t>
            </w:r>
          </w:p>
          <w:p w:rsidR="00245598" w:rsidRDefault="00245598">
            <w:pPr>
              <w:pStyle w:val="ConsPlusNormal"/>
            </w:pPr>
          </w:p>
          <w:p w:rsidR="00245598" w:rsidRDefault="00245598">
            <w:pPr>
              <w:pStyle w:val="ConsPlusNormal"/>
              <w:jc w:val="center"/>
            </w:pPr>
            <w:r>
              <w:t>город Тюмень, ул. Республики, 176а</w:t>
            </w:r>
          </w:p>
        </w:tc>
        <w:tc>
          <w:tcPr>
            <w:tcW w:w="3855" w:type="dxa"/>
          </w:tcPr>
          <w:p w:rsidR="00245598" w:rsidRDefault="00245598">
            <w:pPr>
              <w:pStyle w:val="ConsPlusNormal"/>
            </w:pPr>
            <w:r>
              <w:t>ул. 50 лет ВЛКСМ, 87, 89, 91, 91а, 91б, 93, 93а, 95, 97, 99, 101, 105, 107;</w:t>
            </w:r>
          </w:p>
          <w:p w:rsidR="00245598" w:rsidRDefault="00245598">
            <w:pPr>
              <w:pStyle w:val="ConsPlusNormal"/>
            </w:pPr>
            <w:r>
              <w:t>пр. Геологоразведчиков, 22, 23, 24, 26, 30, 32, 33, 34, 35, 36, 38, 40, 42, 43, 44, 44а, 46, 47, 48, 50, 52, 55;</w:t>
            </w:r>
          </w:p>
          <w:p w:rsidR="00245598" w:rsidRDefault="00245598">
            <w:pPr>
              <w:pStyle w:val="ConsPlusNormal"/>
            </w:pPr>
            <w:r>
              <w:t>ул. Пермякова, 34, 42;</w:t>
            </w:r>
          </w:p>
          <w:p w:rsidR="00245598" w:rsidRDefault="00245598">
            <w:pPr>
              <w:pStyle w:val="ConsPlusNormal"/>
            </w:pPr>
            <w:r>
              <w:t>ул. Республики, 170 - 182 (четные), 186, 188, 190, 190а, 192, 194, 196, 198;</w:t>
            </w:r>
          </w:p>
          <w:p w:rsidR="00245598" w:rsidRDefault="00245598">
            <w:pPr>
              <w:pStyle w:val="ConsPlusNormal"/>
            </w:pPr>
            <w:r>
              <w:t>ул. Тульская, 2, 2а, 4, 6, 6а.</w:t>
            </w:r>
          </w:p>
        </w:tc>
      </w:tr>
      <w:tr w:rsidR="00245598" w:rsidRPr="0041089C">
        <w:tc>
          <w:tcPr>
            <w:tcW w:w="460" w:type="dxa"/>
            <w:vMerge w:val="restart"/>
          </w:tcPr>
          <w:p w:rsidR="00245598" w:rsidRDefault="00245598">
            <w:pPr>
              <w:pStyle w:val="ConsPlusNormal"/>
              <w:jc w:val="center"/>
            </w:pPr>
            <w:r>
              <w:t>21.</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87 города Тюмени</w:t>
            </w:r>
          </w:p>
        </w:tc>
        <w:tc>
          <w:tcPr>
            <w:tcW w:w="2272" w:type="dxa"/>
          </w:tcPr>
          <w:p w:rsidR="00245598" w:rsidRDefault="00245598">
            <w:pPr>
              <w:pStyle w:val="ConsPlusNormal"/>
              <w:jc w:val="center"/>
            </w:pPr>
            <w:r>
              <w:t>город Тюмень, пр. Геологоразведчиков, 45,</w:t>
            </w:r>
          </w:p>
          <w:p w:rsidR="00245598" w:rsidRDefault="00245598">
            <w:pPr>
              <w:pStyle w:val="ConsPlusNormal"/>
            </w:pPr>
          </w:p>
          <w:p w:rsidR="00245598" w:rsidRDefault="00245598">
            <w:pPr>
              <w:pStyle w:val="ConsPlusNormal"/>
              <w:jc w:val="center"/>
            </w:pPr>
            <w:r>
              <w:t>город Тюмень, ул. Республики, 173а</w:t>
            </w:r>
          </w:p>
        </w:tc>
        <w:tc>
          <w:tcPr>
            <w:tcW w:w="3855" w:type="dxa"/>
          </w:tcPr>
          <w:p w:rsidR="00245598" w:rsidRDefault="00245598">
            <w:pPr>
              <w:pStyle w:val="ConsPlusNormal"/>
            </w:pPr>
            <w:r>
              <w:t xml:space="preserve">Территория муниципального образования городской округ город Тюмень </w:t>
            </w:r>
            <w:hyperlink w:anchor="P3303" w:history="1">
              <w:r>
                <w:rPr>
                  <w:color w:val="0000FF"/>
                </w:rPr>
                <w:t>&lt;*&gt;</w:t>
              </w:r>
            </w:hyperlink>
            <w:r>
              <w:t>.</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Парфенова, 26а,</w:t>
            </w:r>
          </w:p>
          <w:p w:rsidR="00245598" w:rsidRDefault="00245598">
            <w:pPr>
              <w:pStyle w:val="ConsPlusNormal"/>
            </w:pPr>
          </w:p>
          <w:p w:rsidR="00245598" w:rsidRDefault="00245598">
            <w:pPr>
              <w:pStyle w:val="ConsPlusNormal"/>
              <w:jc w:val="center"/>
            </w:pPr>
            <w:r>
              <w:t>город Тюмень, ул. Рижская, 82а</w:t>
            </w:r>
          </w:p>
        </w:tc>
        <w:tc>
          <w:tcPr>
            <w:tcW w:w="3855" w:type="dxa"/>
          </w:tcPr>
          <w:p w:rsidR="00245598" w:rsidRDefault="00245598">
            <w:pPr>
              <w:pStyle w:val="ConsPlusNormal"/>
            </w:pPr>
            <w:r>
              <w:t>ул. Парфенова, 17, 18, 20, 20а, 22, 26, 28, 32, 36, 38, 40;</w:t>
            </w:r>
          </w:p>
          <w:p w:rsidR="00245598" w:rsidRDefault="00245598">
            <w:pPr>
              <w:pStyle w:val="ConsPlusNormal"/>
            </w:pPr>
            <w:r>
              <w:t>ул. Пермякова, 24;</w:t>
            </w:r>
          </w:p>
          <w:p w:rsidR="00245598" w:rsidRDefault="00245598">
            <w:pPr>
              <w:pStyle w:val="ConsPlusNormal"/>
            </w:pPr>
            <w:r>
              <w:t>ул. Республики, 171, 171а, 175, 181, 183, 185, 187, 189, 189 к. 2;</w:t>
            </w:r>
          </w:p>
          <w:p w:rsidR="00245598" w:rsidRDefault="00245598">
            <w:pPr>
              <w:pStyle w:val="ConsPlusNormal"/>
            </w:pPr>
            <w:r>
              <w:t>ул. Рижская, 63, 65, 67, 80, 82, 84;</w:t>
            </w:r>
          </w:p>
          <w:p w:rsidR="00245598" w:rsidRDefault="00245598">
            <w:pPr>
              <w:pStyle w:val="ConsPlusNormal"/>
            </w:pPr>
            <w:r>
              <w:t>ул. Севастопольская, 14, 15, 17, 21, 23, 25, 27, 29, 31, 33, 33 к. 2, 33 к. 3, 35, 37, 39;</w:t>
            </w:r>
          </w:p>
          <w:p w:rsidR="00245598" w:rsidRDefault="00245598">
            <w:pPr>
              <w:pStyle w:val="ConsPlusNormal"/>
            </w:pPr>
            <w:r>
              <w:t>ул. Текстильная, 21;</w:t>
            </w:r>
          </w:p>
          <w:p w:rsidR="00245598" w:rsidRDefault="00245598">
            <w:pPr>
              <w:pStyle w:val="ConsPlusNormal"/>
            </w:pPr>
            <w:r>
              <w:t>ул. Энергетиков, 44, 44а.</w:t>
            </w:r>
          </w:p>
        </w:tc>
      </w:tr>
      <w:tr w:rsidR="00245598" w:rsidRPr="0041089C">
        <w:tc>
          <w:tcPr>
            <w:tcW w:w="460" w:type="dxa"/>
            <w:vMerge w:val="restart"/>
          </w:tcPr>
          <w:p w:rsidR="00245598" w:rsidRDefault="00245598">
            <w:pPr>
              <w:pStyle w:val="ConsPlusNormal"/>
              <w:jc w:val="center"/>
            </w:pPr>
            <w:r>
              <w:t>22.</w:t>
            </w:r>
          </w:p>
        </w:tc>
        <w:tc>
          <w:tcPr>
            <w:tcW w:w="2452" w:type="dxa"/>
            <w:vMerge w:val="restart"/>
          </w:tcPr>
          <w:p w:rsidR="00245598" w:rsidRDefault="00245598">
            <w:pPr>
              <w:pStyle w:val="ConsPlusNormal"/>
              <w:jc w:val="center"/>
            </w:pPr>
            <w:r>
              <w:t>Муниципальное автономное образовательное учреждение детский сад N 90 города Тюмени</w:t>
            </w:r>
          </w:p>
        </w:tc>
        <w:tc>
          <w:tcPr>
            <w:tcW w:w="2272" w:type="dxa"/>
          </w:tcPr>
          <w:p w:rsidR="00245598" w:rsidRDefault="00245598">
            <w:pPr>
              <w:pStyle w:val="ConsPlusNormal"/>
              <w:jc w:val="center"/>
            </w:pPr>
            <w:r>
              <w:t>город Тюмень, ул. Севастопольская, 8а</w:t>
            </w:r>
          </w:p>
        </w:tc>
        <w:tc>
          <w:tcPr>
            <w:tcW w:w="3855" w:type="dxa"/>
          </w:tcPr>
          <w:p w:rsidR="00245598" w:rsidRDefault="00245598">
            <w:pPr>
              <w:pStyle w:val="ConsPlusNormal"/>
            </w:pPr>
            <w:r>
              <w:t>ул. 50 лет Октября, 50 к. 2, 50 к. 3, 57, 57а, 57а к. 1, 57б, 64, 70, 72, 74, 74 (корпуса 2 - 4), 76, 78, 78 к. 2, 80, 80 к. 1, 82, 84;</w:t>
            </w:r>
          </w:p>
          <w:p w:rsidR="00245598" w:rsidRDefault="00245598">
            <w:pPr>
              <w:pStyle w:val="ConsPlusNormal"/>
            </w:pPr>
            <w:r>
              <w:t>ул. Севастопольская, 4, 4 к. 1, 4а, 5, 7, 10;</w:t>
            </w:r>
          </w:p>
          <w:p w:rsidR="00245598" w:rsidRDefault="00245598">
            <w:pPr>
              <w:pStyle w:val="ConsPlusNormal"/>
            </w:pPr>
            <w:r>
              <w:t>ул. Харьковская, 59, 85а;</w:t>
            </w:r>
          </w:p>
          <w:p w:rsidR="00245598" w:rsidRDefault="00245598">
            <w:pPr>
              <w:pStyle w:val="ConsPlusNormal"/>
            </w:pPr>
            <w:r>
              <w:t>ул. Энергетиков, 45а, 45а к. 1, 45 к. 2, 47, 49, 51, 51а, 51б, 53, 53 (корпуса 1 - 3).</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Энергетиков, 64</w:t>
            </w:r>
          </w:p>
        </w:tc>
        <w:tc>
          <w:tcPr>
            <w:tcW w:w="3855" w:type="dxa"/>
          </w:tcPr>
          <w:p w:rsidR="00245598" w:rsidRDefault="00245598">
            <w:pPr>
              <w:pStyle w:val="ConsPlusNormal"/>
            </w:pPr>
            <w:r>
              <w:t>ул. 50 лет Октября, 63а;</w:t>
            </w:r>
          </w:p>
          <w:p w:rsidR="00245598" w:rsidRDefault="00245598">
            <w:pPr>
              <w:pStyle w:val="ConsPlusNormal"/>
            </w:pPr>
            <w:r>
              <w:t>ул. Пермякова, 2, 2а, 2б, 3, 4, 7а, 8;</w:t>
            </w:r>
          </w:p>
          <w:p w:rsidR="00245598" w:rsidRDefault="00245598">
            <w:pPr>
              <w:pStyle w:val="ConsPlusNormal"/>
            </w:pPr>
            <w:r>
              <w:t>ул. Текстильная, 1, 3, 5;</w:t>
            </w:r>
          </w:p>
          <w:p w:rsidR="00245598" w:rsidRDefault="00245598">
            <w:pPr>
              <w:pStyle w:val="ConsPlusNormal"/>
            </w:pPr>
            <w:r>
              <w:t>ул. Энергетиков, 50, 52, 54, 56, 58, 60, 60а, 62, 62а.</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Текстильная, 11, город Тюмень, ул. Текстильная, 9</w:t>
            </w:r>
          </w:p>
        </w:tc>
        <w:tc>
          <w:tcPr>
            <w:tcW w:w="3855" w:type="dxa"/>
          </w:tcPr>
          <w:p w:rsidR="00245598" w:rsidRDefault="00245598">
            <w:pPr>
              <w:pStyle w:val="ConsPlusNormal"/>
            </w:pPr>
            <w:r>
              <w:t>ул. Пермякова, 6а, 7, 10 - 22 (четные);</w:t>
            </w:r>
          </w:p>
          <w:p w:rsidR="00245598" w:rsidRDefault="00245598">
            <w:pPr>
              <w:pStyle w:val="ConsPlusNormal"/>
            </w:pPr>
            <w:r>
              <w:t>ул. Рижская, 73, 75, 76, 84 к. 1;</w:t>
            </w:r>
          </w:p>
          <w:p w:rsidR="00245598" w:rsidRDefault="00245598">
            <w:pPr>
              <w:pStyle w:val="ConsPlusNormal"/>
            </w:pPr>
            <w:r>
              <w:t>ул. Текстильная, 7, 13, 15, 17.</w:t>
            </w:r>
          </w:p>
        </w:tc>
      </w:tr>
      <w:tr w:rsidR="00245598" w:rsidRPr="0041089C">
        <w:tc>
          <w:tcPr>
            <w:tcW w:w="460" w:type="dxa"/>
          </w:tcPr>
          <w:p w:rsidR="00245598" w:rsidRDefault="00245598">
            <w:pPr>
              <w:pStyle w:val="ConsPlusNormal"/>
              <w:jc w:val="center"/>
            </w:pPr>
            <w:r>
              <w:t>23.</w:t>
            </w:r>
          </w:p>
        </w:tc>
        <w:tc>
          <w:tcPr>
            <w:tcW w:w="2452" w:type="dxa"/>
          </w:tcPr>
          <w:p w:rsidR="00245598" w:rsidRDefault="00245598">
            <w:pPr>
              <w:pStyle w:val="ConsPlusNormal"/>
              <w:jc w:val="center"/>
            </w:pPr>
            <w:r>
              <w:t>Муниципальное автономное дошкольное образовательное учреждение детский сад N 92 комбинированного вида города Тюмени</w:t>
            </w:r>
          </w:p>
        </w:tc>
        <w:tc>
          <w:tcPr>
            <w:tcW w:w="2272" w:type="dxa"/>
          </w:tcPr>
          <w:p w:rsidR="00245598" w:rsidRDefault="00245598">
            <w:pPr>
              <w:pStyle w:val="ConsPlusNormal"/>
              <w:jc w:val="center"/>
            </w:pPr>
            <w:r>
              <w:t>город Тюмень, ул. Игримская, 22а</w:t>
            </w:r>
          </w:p>
        </w:tc>
        <w:tc>
          <w:tcPr>
            <w:tcW w:w="3855" w:type="dxa"/>
          </w:tcPr>
          <w:p w:rsidR="00245598" w:rsidRDefault="00245598">
            <w:pPr>
              <w:pStyle w:val="ConsPlusNormal"/>
            </w:pPr>
            <w:r>
              <w:t>ул. Бирюзова;</w:t>
            </w:r>
          </w:p>
          <w:p w:rsidR="00245598" w:rsidRDefault="00245598">
            <w:pPr>
              <w:pStyle w:val="ConsPlusNormal"/>
            </w:pPr>
            <w:r>
              <w:t>ул. Блюхера;</w:t>
            </w:r>
          </w:p>
          <w:p w:rsidR="00245598" w:rsidRDefault="00245598">
            <w:pPr>
              <w:pStyle w:val="ConsPlusNormal"/>
            </w:pPr>
            <w:r>
              <w:t>ул. Верхнетарманская, 1 - 5;</w:t>
            </w:r>
          </w:p>
          <w:p w:rsidR="00245598" w:rsidRDefault="00245598">
            <w:pPr>
              <w:pStyle w:val="ConsPlusNormal"/>
            </w:pPr>
            <w:r>
              <w:t>ул. Газодобытчиков, 19, 21, 23;</w:t>
            </w:r>
          </w:p>
          <w:p w:rsidR="00245598" w:rsidRDefault="00245598">
            <w:pPr>
              <w:pStyle w:val="ConsPlusNormal"/>
            </w:pPr>
            <w:r>
              <w:t>ул. Газопромысловая, 1 к. 1, 2 - 9;</w:t>
            </w:r>
          </w:p>
          <w:p w:rsidR="00245598" w:rsidRDefault="00245598">
            <w:pPr>
              <w:pStyle w:val="ConsPlusNormal"/>
            </w:pPr>
            <w:r>
              <w:t>ул. Егорьевская, 1 - 8;</w:t>
            </w:r>
          </w:p>
          <w:p w:rsidR="00245598" w:rsidRDefault="00245598">
            <w:pPr>
              <w:pStyle w:val="ConsPlusNormal"/>
            </w:pPr>
            <w:r>
              <w:t>ул. Журавлиная, 25, 27, 30, 32, 34, 47, 50;</w:t>
            </w:r>
          </w:p>
          <w:p w:rsidR="00245598" w:rsidRDefault="00245598">
            <w:pPr>
              <w:pStyle w:val="ConsPlusNormal"/>
            </w:pPr>
            <w:r>
              <w:t>ул. Игримская;</w:t>
            </w:r>
          </w:p>
          <w:p w:rsidR="00245598" w:rsidRDefault="00245598">
            <w:pPr>
              <w:pStyle w:val="ConsPlusNormal"/>
            </w:pPr>
            <w:r>
              <w:t>ул. Королева;</w:t>
            </w:r>
          </w:p>
          <w:p w:rsidR="00245598" w:rsidRDefault="00245598">
            <w:pPr>
              <w:pStyle w:val="ConsPlusNormal"/>
            </w:pPr>
            <w:r>
              <w:t>ул. Малый Арбат, 15 - 18;</w:t>
            </w:r>
          </w:p>
          <w:p w:rsidR="00245598" w:rsidRDefault="00245598">
            <w:pPr>
              <w:pStyle w:val="ConsPlusNormal"/>
            </w:pPr>
            <w:r>
              <w:t>ул. Малышева;</w:t>
            </w:r>
          </w:p>
          <w:p w:rsidR="00245598" w:rsidRDefault="00245598">
            <w:pPr>
              <w:pStyle w:val="ConsPlusNormal"/>
            </w:pPr>
            <w:r>
              <w:t>ул. Маршака, 4, 5, 7;</w:t>
            </w:r>
          </w:p>
          <w:p w:rsidR="00245598" w:rsidRDefault="00245598">
            <w:pPr>
              <w:pStyle w:val="ConsPlusNormal"/>
            </w:pPr>
            <w:r>
              <w:t>ул. Тверская, 1 - 19;</w:t>
            </w:r>
          </w:p>
          <w:p w:rsidR="00245598" w:rsidRDefault="00245598">
            <w:pPr>
              <w:pStyle w:val="ConsPlusNormal"/>
            </w:pPr>
            <w:r>
              <w:t>ул. Новокузнецкая.</w:t>
            </w:r>
          </w:p>
        </w:tc>
      </w:tr>
      <w:tr w:rsidR="00245598" w:rsidRPr="0041089C">
        <w:tc>
          <w:tcPr>
            <w:tcW w:w="460" w:type="dxa"/>
          </w:tcPr>
          <w:p w:rsidR="00245598" w:rsidRDefault="00245598">
            <w:pPr>
              <w:pStyle w:val="ConsPlusNormal"/>
              <w:jc w:val="center"/>
            </w:pPr>
            <w:r>
              <w:t>24.</w:t>
            </w:r>
          </w:p>
        </w:tc>
        <w:tc>
          <w:tcPr>
            <w:tcW w:w="2452" w:type="dxa"/>
          </w:tcPr>
          <w:p w:rsidR="00245598" w:rsidRDefault="00245598">
            <w:pPr>
              <w:pStyle w:val="ConsPlusNormal"/>
              <w:jc w:val="center"/>
            </w:pPr>
            <w:r>
              <w:t>Муниципальное автономное дошкольное образовательное учреждение детский сад N 95 города Тюмени</w:t>
            </w:r>
          </w:p>
        </w:tc>
        <w:tc>
          <w:tcPr>
            <w:tcW w:w="2272" w:type="dxa"/>
          </w:tcPr>
          <w:p w:rsidR="00245598" w:rsidRDefault="00245598">
            <w:pPr>
              <w:pStyle w:val="ConsPlusNormal"/>
              <w:jc w:val="center"/>
            </w:pPr>
            <w:r>
              <w:t>город Тюмень, ул. Гастелло, 65а</w:t>
            </w:r>
          </w:p>
          <w:p w:rsidR="00245598" w:rsidRDefault="00245598">
            <w:pPr>
              <w:pStyle w:val="ConsPlusNormal"/>
            </w:pPr>
          </w:p>
          <w:p w:rsidR="00245598" w:rsidRDefault="00245598">
            <w:pPr>
              <w:pStyle w:val="ConsPlusNormal"/>
              <w:jc w:val="center"/>
            </w:pPr>
            <w:r>
              <w:t>город Тюмень, ул. Гастелло, 75</w:t>
            </w:r>
          </w:p>
        </w:tc>
        <w:tc>
          <w:tcPr>
            <w:tcW w:w="3855" w:type="dxa"/>
          </w:tcPr>
          <w:p w:rsidR="00245598" w:rsidRDefault="00245598">
            <w:pPr>
              <w:pStyle w:val="ConsPlusNormal"/>
            </w:pPr>
            <w:r>
              <w:t>пр. 1-й Губернский;</w:t>
            </w:r>
          </w:p>
          <w:p w:rsidR="00245598" w:rsidRDefault="00245598">
            <w:pPr>
              <w:pStyle w:val="ConsPlusNormal"/>
            </w:pPr>
            <w:r>
              <w:t>пр. 2-й Губернский;</w:t>
            </w:r>
          </w:p>
          <w:p w:rsidR="00245598" w:rsidRDefault="00245598">
            <w:pPr>
              <w:pStyle w:val="ConsPlusNormal"/>
            </w:pPr>
            <w:r>
              <w:t>пр. 3-й Губернский;</w:t>
            </w:r>
          </w:p>
          <w:p w:rsidR="00245598" w:rsidRDefault="00245598">
            <w:pPr>
              <w:pStyle w:val="ConsPlusNormal"/>
            </w:pPr>
            <w:r>
              <w:t>пр. 4-й Губернский;</w:t>
            </w:r>
          </w:p>
          <w:p w:rsidR="00245598" w:rsidRDefault="00245598">
            <w:pPr>
              <w:pStyle w:val="ConsPlusNormal"/>
            </w:pPr>
            <w:r>
              <w:t>пр. 5-й Губернский;</w:t>
            </w:r>
          </w:p>
          <w:p w:rsidR="00245598" w:rsidRDefault="00245598">
            <w:pPr>
              <w:pStyle w:val="ConsPlusNormal"/>
            </w:pPr>
            <w:r>
              <w:t>пр. 6-й Губернский;</w:t>
            </w:r>
          </w:p>
          <w:p w:rsidR="00245598" w:rsidRDefault="00245598">
            <w:pPr>
              <w:pStyle w:val="ConsPlusNormal"/>
            </w:pPr>
            <w:r>
              <w:t>пр. 7-й Губернский;</w:t>
            </w:r>
          </w:p>
          <w:p w:rsidR="00245598" w:rsidRDefault="00245598">
            <w:pPr>
              <w:pStyle w:val="ConsPlusNormal"/>
            </w:pPr>
            <w:r>
              <w:t>пр. 8-й Губернский;</w:t>
            </w:r>
          </w:p>
          <w:p w:rsidR="00245598" w:rsidRDefault="00245598">
            <w:pPr>
              <w:pStyle w:val="ConsPlusNormal"/>
            </w:pPr>
            <w:r>
              <w:t>пр. 1-й Земской;</w:t>
            </w:r>
          </w:p>
          <w:p w:rsidR="00245598" w:rsidRDefault="00245598">
            <w:pPr>
              <w:pStyle w:val="ConsPlusNormal"/>
            </w:pPr>
            <w:r>
              <w:t>пр. 2-й Земской;</w:t>
            </w:r>
          </w:p>
          <w:p w:rsidR="00245598" w:rsidRDefault="00245598">
            <w:pPr>
              <w:pStyle w:val="ConsPlusNormal"/>
            </w:pPr>
            <w:r>
              <w:t>пр. 3-й Земской;</w:t>
            </w:r>
          </w:p>
          <w:p w:rsidR="00245598" w:rsidRDefault="00245598">
            <w:pPr>
              <w:pStyle w:val="ConsPlusNormal"/>
            </w:pPr>
            <w:r>
              <w:t>пр. 4-й Земской;</w:t>
            </w:r>
          </w:p>
          <w:p w:rsidR="00245598" w:rsidRDefault="00245598">
            <w:pPr>
              <w:pStyle w:val="ConsPlusNormal"/>
            </w:pPr>
            <w:r>
              <w:t>пр. 5-й Земской;</w:t>
            </w:r>
          </w:p>
          <w:p w:rsidR="00245598" w:rsidRDefault="00245598">
            <w:pPr>
              <w:pStyle w:val="ConsPlusNormal"/>
            </w:pPr>
            <w:r>
              <w:t>пр. 1-й Посадский;</w:t>
            </w:r>
          </w:p>
          <w:p w:rsidR="00245598" w:rsidRDefault="00245598">
            <w:pPr>
              <w:pStyle w:val="ConsPlusNormal"/>
            </w:pPr>
            <w:r>
              <w:t>пр. 2-й Посадский;</w:t>
            </w:r>
          </w:p>
          <w:p w:rsidR="00245598" w:rsidRDefault="00245598">
            <w:pPr>
              <w:pStyle w:val="ConsPlusNormal"/>
            </w:pPr>
            <w:r>
              <w:t>пр. 3-й Посадский;</w:t>
            </w:r>
          </w:p>
          <w:p w:rsidR="00245598" w:rsidRDefault="00245598">
            <w:pPr>
              <w:pStyle w:val="ConsPlusNormal"/>
            </w:pPr>
            <w:r>
              <w:t>пр. 4-й Посадский;</w:t>
            </w:r>
          </w:p>
          <w:p w:rsidR="00245598" w:rsidRDefault="00245598">
            <w:pPr>
              <w:pStyle w:val="ConsPlusNormal"/>
            </w:pPr>
            <w:r>
              <w:t>пр. 5-й Посадский;</w:t>
            </w:r>
          </w:p>
          <w:p w:rsidR="00245598" w:rsidRDefault="00245598">
            <w:pPr>
              <w:pStyle w:val="ConsPlusNormal"/>
            </w:pPr>
            <w:r>
              <w:t>пр. 1-й Престольный;</w:t>
            </w:r>
          </w:p>
          <w:p w:rsidR="00245598" w:rsidRDefault="00245598">
            <w:pPr>
              <w:pStyle w:val="ConsPlusNormal"/>
            </w:pPr>
            <w:r>
              <w:t>пр. 2-й Престольный;</w:t>
            </w:r>
          </w:p>
          <w:p w:rsidR="00245598" w:rsidRDefault="00245598">
            <w:pPr>
              <w:pStyle w:val="ConsPlusNormal"/>
            </w:pPr>
            <w:r>
              <w:t>пр. 3-й Престольный;</w:t>
            </w:r>
          </w:p>
          <w:p w:rsidR="00245598" w:rsidRDefault="00245598">
            <w:pPr>
              <w:pStyle w:val="ConsPlusNormal"/>
            </w:pPr>
            <w:r>
              <w:t>пр. 4-й Престольный;</w:t>
            </w:r>
          </w:p>
          <w:p w:rsidR="00245598" w:rsidRDefault="00245598">
            <w:pPr>
              <w:pStyle w:val="ConsPlusNormal"/>
            </w:pPr>
            <w:r>
              <w:t>пр. 1-й Слободской;</w:t>
            </w:r>
          </w:p>
          <w:p w:rsidR="00245598" w:rsidRDefault="00245598">
            <w:pPr>
              <w:pStyle w:val="ConsPlusNormal"/>
            </w:pPr>
            <w:r>
              <w:t>пр. 2-й Слободской;</w:t>
            </w:r>
          </w:p>
          <w:p w:rsidR="00245598" w:rsidRDefault="00245598">
            <w:pPr>
              <w:pStyle w:val="ConsPlusNormal"/>
            </w:pPr>
            <w:r>
              <w:t>пр. 3-й Слободской;</w:t>
            </w:r>
          </w:p>
          <w:p w:rsidR="00245598" w:rsidRDefault="00245598">
            <w:pPr>
              <w:pStyle w:val="ConsPlusNormal"/>
            </w:pPr>
            <w:r>
              <w:t>пр. 4-й Слободской;</w:t>
            </w:r>
          </w:p>
          <w:p w:rsidR="00245598" w:rsidRDefault="00245598">
            <w:pPr>
              <w:pStyle w:val="ConsPlusNormal"/>
            </w:pPr>
            <w:r>
              <w:t>пр. 5-й Слободской;</w:t>
            </w:r>
          </w:p>
          <w:p w:rsidR="00245598" w:rsidRDefault="00245598">
            <w:pPr>
              <w:pStyle w:val="ConsPlusNormal"/>
            </w:pPr>
            <w:r>
              <w:t>пр. 6-й Слободской;</w:t>
            </w:r>
          </w:p>
          <w:p w:rsidR="00245598" w:rsidRDefault="00245598">
            <w:pPr>
              <w:pStyle w:val="ConsPlusNormal"/>
            </w:pPr>
            <w:r>
              <w:t>пр. 7-й Слободской;</w:t>
            </w:r>
          </w:p>
          <w:p w:rsidR="00245598" w:rsidRDefault="00245598">
            <w:pPr>
              <w:pStyle w:val="ConsPlusNormal"/>
            </w:pPr>
            <w:r>
              <w:t>пер. 8-й Степной;</w:t>
            </w:r>
          </w:p>
          <w:p w:rsidR="00245598" w:rsidRDefault="00245598">
            <w:pPr>
              <w:pStyle w:val="ConsPlusNormal"/>
            </w:pPr>
            <w:r>
              <w:t>пер. 7-й Степной;</w:t>
            </w:r>
          </w:p>
          <w:p w:rsidR="00245598" w:rsidRDefault="00245598">
            <w:pPr>
              <w:pStyle w:val="ConsPlusNormal"/>
            </w:pPr>
            <w:r>
              <w:t>пр. 1-й Теремной;</w:t>
            </w:r>
          </w:p>
          <w:p w:rsidR="00245598" w:rsidRDefault="00245598">
            <w:pPr>
              <w:pStyle w:val="ConsPlusNormal"/>
            </w:pPr>
            <w:r>
              <w:t>пр. 2-й Теремной;</w:t>
            </w:r>
          </w:p>
          <w:p w:rsidR="00245598" w:rsidRDefault="00245598">
            <w:pPr>
              <w:pStyle w:val="ConsPlusNormal"/>
            </w:pPr>
            <w:r>
              <w:t>пр. 3-й Теремной;</w:t>
            </w:r>
          </w:p>
          <w:p w:rsidR="00245598" w:rsidRDefault="00245598">
            <w:pPr>
              <w:pStyle w:val="ConsPlusNormal"/>
            </w:pPr>
            <w:r>
              <w:t>ул. 2-я Школьная;</w:t>
            </w:r>
          </w:p>
          <w:p w:rsidR="00245598" w:rsidRDefault="00245598">
            <w:pPr>
              <w:pStyle w:val="ConsPlusNormal"/>
            </w:pPr>
            <w:r>
              <w:t>ул. 9 Января, 119 - 127;</w:t>
            </w:r>
          </w:p>
          <w:p w:rsidR="00245598" w:rsidRDefault="00245598">
            <w:pPr>
              <w:pStyle w:val="ConsPlusNormal"/>
            </w:pPr>
            <w:r>
              <w:t>ул. Александра Протозанова;</w:t>
            </w:r>
          </w:p>
          <w:p w:rsidR="00245598" w:rsidRDefault="00245598">
            <w:pPr>
              <w:pStyle w:val="ConsPlusNormal"/>
            </w:pPr>
            <w:r>
              <w:t>ул. Андрея Бушуева;</w:t>
            </w:r>
          </w:p>
          <w:p w:rsidR="00245598" w:rsidRDefault="00245598">
            <w:pPr>
              <w:pStyle w:val="ConsPlusNormal"/>
            </w:pPr>
            <w:r>
              <w:t>ул. Арктическая (кроме 1 к. 1, 7, 7 к. 1, 7 к. 2);</w:t>
            </w:r>
          </w:p>
          <w:p w:rsidR="00245598" w:rsidRDefault="00245598">
            <w:pPr>
              <w:pStyle w:val="ConsPlusNormal"/>
            </w:pPr>
            <w:r>
              <w:t>ул. Братская;</w:t>
            </w:r>
          </w:p>
          <w:p w:rsidR="00245598" w:rsidRDefault="00245598">
            <w:pPr>
              <w:pStyle w:val="ConsPlusNormal"/>
            </w:pPr>
            <w:r>
              <w:t>ул. Баумана 1 - 61, 101 - 110;</w:t>
            </w:r>
          </w:p>
          <w:p w:rsidR="00245598" w:rsidRDefault="00245598">
            <w:pPr>
              <w:pStyle w:val="ConsPlusNormal"/>
            </w:pPr>
            <w:r>
              <w:t>ул. Василия Подшибякина, 17, 17 к. 1, 19;</w:t>
            </w:r>
          </w:p>
          <w:p w:rsidR="00245598" w:rsidRDefault="00245598">
            <w:pPr>
              <w:pStyle w:val="ConsPlusNormal"/>
            </w:pPr>
            <w:r>
              <w:t>ул. Воеводы Барятинского;</w:t>
            </w:r>
          </w:p>
          <w:p w:rsidR="00245598" w:rsidRDefault="00245598">
            <w:pPr>
              <w:pStyle w:val="ConsPlusNormal"/>
            </w:pPr>
            <w:r>
              <w:t>ул. Волостная;</w:t>
            </w:r>
          </w:p>
          <w:p w:rsidR="00245598" w:rsidRDefault="00245598">
            <w:pPr>
              <w:pStyle w:val="ConsPlusNormal"/>
            </w:pPr>
            <w:r>
              <w:t>ул. Гастелло, 65, 67, 69, 71, 73;</w:t>
            </w:r>
          </w:p>
          <w:p w:rsidR="00245598" w:rsidRDefault="00245598">
            <w:pPr>
              <w:pStyle w:val="ConsPlusNormal"/>
            </w:pPr>
            <w:r>
              <w:t>ул. Голышмановская;</w:t>
            </w:r>
          </w:p>
          <w:p w:rsidR="00245598" w:rsidRDefault="00245598">
            <w:pPr>
              <w:pStyle w:val="ConsPlusNormal"/>
            </w:pPr>
            <w:r>
              <w:t>ул. Губернская;</w:t>
            </w:r>
          </w:p>
          <w:p w:rsidR="00245598" w:rsidRDefault="00245598">
            <w:pPr>
              <w:pStyle w:val="ConsPlusNormal"/>
            </w:pPr>
            <w:r>
              <w:t>ул. Закалужская;</w:t>
            </w:r>
          </w:p>
          <w:p w:rsidR="00245598" w:rsidRDefault="00245598">
            <w:pPr>
              <w:pStyle w:val="ConsPlusNormal"/>
            </w:pPr>
            <w:r>
              <w:t>ул. Земская;</w:t>
            </w:r>
          </w:p>
          <w:p w:rsidR="00245598" w:rsidRDefault="00245598">
            <w:pPr>
              <w:pStyle w:val="ConsPlusNormal"/>
            </w:pPr>
            <w:r>
              <w:t>ул. Калужская;</w:t>
            </w:r>
          </w:p>
          <w:p w:rsidR="00245598" w:rsidRDefault="00245598">
            <w:pPr>
              <w:pStyle w:val="ConsPlusNormal"/>
            </w:pPr>
            <w:r>
              <w:t>ул. Комаровская;</w:t>
            </w:r>
          </w:p>
          <w:p w:rsidR="00245598" w:rsidRDefault="00245598">
            <w:pPr>
              <w:pStyle w:val="ConsPlusNormal"/>
            </w:pPr>
            <w:r>
              <w:t>ул. Кубанская;</w:t>
            </w:r>
          </w:p>
          <w:p w:rsidR="00245598" w:rsidRDefault="00245598">
            <w:pPr>
              <w:pStyle w:val="ConsPlusNormal"/>
            </w:pPr>
            <w:r>
              <w:t>пр. Ледниковый;</w:t>
            </w:r>
          </w:p>
          <w:p w:rsidR="00245598" w:rsidRDefault="00245598">
            <w:pPr>
              <w:pStyle w:val="ConsPlusNormal"/>
            </w:pPr>
            <w:r>
              <w:t>ул. Обдорская;</w:t>
            </w:r>
          </w:p>
          <w:p w:rsidR="00245598" w:rsidRDefault="00245598">
            <w:pPr>
              <w:pStyle w:val="ConsPlusNormal"/>
            </w:pPr>
            <w:r>
              <w:t>пр. Ольховый;</w:t>
            </w:r>
          </w:p>
          <w:p w:rsidR="00245598" w:rsidRDefault="00245598">
            <w:pPr>
              <w:pStyle w:val="ConsPlusNormal"/>
            </w:pPr>
            <w:r>
              <w:t>ул. Посадская;</w:t>
            </w:r>
          </w:p>
          <w:p w:rsidR="00245598" w:rsidRDefault="00245598">
            <w:pPr>
              <w:pStyle w:val="ConsPlusNormal"/>
            </w:pPr>
            <w:r>
              <w:t>пер. Поселковый;</w:t>
            </w:r>
          </w:p>
          <w:p w:rsidR="00245598" w:rsidRDefault="00245598">
            <w:pPr>
              <w:pStyle w:val="ConsPlusNormal"/>
            </w:pPr>
            <w:r>
              <w:t>ул. Престольная;</w:t>
            </w:r>
          </w:p>
          <w:p w:rsidR="00245598" w:rsidRDefault="00245598">
            <w:pPr>
              <w:pStyle w:val="ConsPlusNormal"/>
            </w:pPr>
            <w:r>
              <w:t>ул. Пшеничная;</w:t>
            </w:r>
          </w:p>
          <w:p w:rsidR="00245598" w:rsidRDefault="00245598">
            <w:pPr>
              <w:pStyle w:val="ConsPlusNormal"/>
            </w:pPr>
            <w:r>
              <w:t>ул. Слободская;</w:t>
            </w:r>
          </w:p>
          <w:p w:rsidR="00245598" w:rsidRDefault="00245598">
            <w:pPr>
              <w:pStyle w:val="ConsPlusNormal"/>
            </w:pPr>
            <w:r>
              <w:t>ул. Спасская;</w:t>
            </w:r>
          </w:p>
          <w:p w:rsidR="00245598" w:rsidRDefault="00245598">
            <w:pPr>
              <w:pStyle w:val="ConsPlusNormal"/>
            </w:pPr>
            <w:r>
              <w:t>ул. Ставропольская, 8, 8а, 10, 11, 12, 13, 14,15, 16, 16 /2,17, 18, 22, 24, 26,66, 69;</w:t>
            </w:r>
          </w:p>
          <w:p w:rsidR="00245598" w:rsidRDefault="00245598">
            <w:pPr>
              <w:pStyle w:val="ConsPlusNormal"/>
            </w:pPr>
            <w:r>
              <w:t>ул. Стрелецкая;</w:t>
            </w:r>
          </w:p>
          <w:p w:rsidR="00245598" w:rsidRDefault="00245598">
            <w:pPr>
              <w:pStyle w:val="ConsPlusNormal"/>
            </w:pPr>
            <w:r>
              <w:t>ул. Уездная;</w:t>
            </w:r>
          </w:p>
          <w:p w:rsidR="00245598" w:rsidRDefault="00245598">
            <w:pPr>
              <w:pStyle w:val="ConsPlusNormal"/>
            </w:pPr>
            <w:r>
              <w:t>ул. Фармана Салманова, 4, 6, 8, 10;</w:t>
            </w:r>
          </w:p>
          <w:p w:rsidR="00245598" w:rsidRDefault="00245598">
            <w:pPr>
              <w:pStyle w:val="ConsPlusNormal"/>
            </w:pPr>
            <w:r>
              <w:t>ул. Червишевский тракт, 31, 31 к. 1, 33, 33 к. 1, 35, 78 - 94 (четные), 94 к. 1;</w:t>
            </w:r>
          </w:p>
          <w:p w:rsidR="00245598" w:rsidRDefault="00245598">
            <w:pPr>
              <w:pStyle w:val="ConsPlusNormal"/>
            </w:pPr>
            <w:r>
              <w:t>пр. Ямбургский.</w:t>
            </w:r>
          </w:p>
        </w:tc>
      </w:tr>
      <w:tr w:rsidR="00245598" w:rsidRPr="0041089C">
        <w:tc>
          <w:tcPr>
            <w:tcW w:w="460" w:type="dxa"/>
            <w:vMerge w:val="restart"/>
          </w:tcPr>
          <w:p w:rsidR="00245598" w:rsidRDefault="00245598">
            <w:pPr>
              <w:pStyle w:val="ConsPlusNormal"/>
              <w:jc w:val="center"/>
            </w:pPr>
            <w:r>
              <w:t>25.</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100 города Тюмени</w:t>
            </w:r>
          </w:p>
        </w:tc>
        <w:tc>
          <w:tcPr>
            <w:tcW w:w="2272" w:type="dxa"/>
          </w:tcPr>
          <w:p w:rsidR="00245598" w:rsidRDefault="00245598">
            <w:pPr>
              <w:pStyle w:val="ConsPlusNormal"/>
              <w:jc w:val="center"/>
            </w:pPr>
            <w:r>
              <w:t>город Тюмень, ул. Харьковская, 73а,</w:t>
            </w:r>
          </w:p>
          <w:p w:rsidR="00245598" w:rsidRDefault="00245598">
            <w:pPr>
              <w:pStyle w:val="ConsPlusNormal"/>
            </w:pPr>
          </w:p>
          <w:p w:rsidR="00245598" w:rsidRDefault="00245598">
            <w:pPr>
              <w:pStyle w:val="ConsPlusNormal"/>
              <w:jc w:val="center"/>
            </w:pPr>
            <w:r>
              <w:t>город Тюмень, ул. Харьковская, 69б</w:t>
            </w:r>
          </w:p>
        </w:tc>
        <w:tc>
          <w:tcPr>
            <w:tcW w:w="3855" w:type="dxa"/>
          </w:tcPr>
          <w:p w:rsidR="00245598" w:rsidRDefault="00245598">
            <w:pPr>
              <w:pStyle w:val="ConsPlusNormal"/>
            </w:pPr>
            <w:r>
              <w:t>ул. Курская, 19, 19а, 19 к. 1, 19 к. 2;</w:t>
            </w:r>
          </w:p>
          <w:p w:rsidR="00245598" w:rsidRDefault="00245598">
            <w:pPr>
              <w:pStyle w:val="ConsPlusNormal"/>
            </w:pPr>
            <w:r>
              <w:t>ул. Мельникайте, 44, 44 к. 1, 44 к. 2,</w:t>
            </w:r>
          </w:p>
          <w:p w:rsidR="00245598" w:rsidRDefault="00245598">
            <w:pPr>
              <w:pStyle w:val="ConsPlusNormal"/>
            </w:pPr>
            <w:r>
              <w:t>44а, 44а к. 1, 48, 48 а, 55, 57, 59, 61, 61б, 63, 67, 69;</w:t>
            </w:r>
          </w:p>
          <w:p w:rsidR="00245598" w:rsidRDefault="00245598">
            <w:pPr>
              <w:pStyle w:val="ConsPlusNormal"/>
            </w:pPr>
            <w:r>
              <w:t>ул. Одесская, 18, 18а, 20, 22, 22а, 24, 24а, 26;</w:t>
            </w:r>
          </w:p>
          <w:p w:rsidR="00245598" w:rsidRDefault="00245598">
            <w:pPr>
              <w:pStyle w:val="ConsPlusNormal"/>
            </w:pPr>
            <w:r>
              <w:t>ул. Промышленная 50 - 71;</w:t>
            </w:r>
          </w:p>
          <w:p w:rsidR="00245598" w:rsidRDefault="00245598">
            <w:pPr>
              <w:pStyle w:val="ConsPlusNormal"/>
            </w:pPr>
            <w:r>
              <w:t>ул. Хабаровская, 1 - 49;</w:t>
            </w:r>
          </w:p>
          <w:p w:rsidR="00245598" w:rsidRDefault="00245598">
            <w:pPr>
              <w:pStyle w:val="ConsPlusNormal"/>
            </w:pPr>
            <w:r>
              <w:t>ул. Харьковская, 64 - 71а, 83, 85.</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Жигулевская, 10</w:t>
            </w:r>
          </w:p>
        </w:tc>
        <w:tc>
          <w:tcPr>
            <w:tcW w:w="3855" w:type="dxa"/>
          </w:tcPr>
          <w:p w:rsidR="00245598" w:rsidRDefault="00245598">
            <w:pPr>
              <w:pStyle w:val="ConsPlusNormal"/>
            </w:pPr>
            <w:r>
              <w:t>ул. Барабинская, 1а, 1б, 1в, 12 (корпуса 4 - 8);</w:t>
            </w:r>
          </w:p>
          <w:p w:rsidR="00245598" w:rsidRDefault="00245598">
            <w:pPr>
              <w:pStyle w:val="ConsPlusNormal"/>
            </w:pPr>
            <w:r>
              <w:t>ул. Волоколамская;</w:t>
            </w:r>
          </w:p>
          <w:p w:rsidR="00245598" w:rsidRDefault="00245598">
            <w:pPr>
              <w:pStyle w:val="ConsPlusNormal"/>
            </w:pPr>
            <w:r>
              <w:t>ул. Жигулевская, 1 - 4, 6 - 8;</w:t>
            </w:r>
          </w:p>
          <w:p w:rsidR="00245598" w:rsidRDefault="00245598">
            <w:pPr>
              <w:pStyle w:val="ConsPlusNormal"/>
            </w:pPr>
            <w:r>
              <w:t>ул. Заимка-Волга, 3, 3а;</w:t>
            </w:r>
          </w:p>
          <w:p w:rsidR="00245598" w:rsidRDefault="00245598">
            <w:pPr>
              <w:pStyle w:val="ConsPlusNormal"/>
            </w:pPr>
            <w:r>
              <w:t>ул. Корабельный проезд, 1 - 16;</w:t>
            </w:r>
          </w:p>
          <w:p w:rsidR="00245598" w:rsidRDefault="00245598">
            <w:pPr>
              <w:pStyle w:val="ConsPlusNormal"/>
            </w:pPr>
            <w:r>
              <w:t>ул. Курская, 2, 3;</w:t>
            </w:r>
          </w:p>
          <w:p w:rsidR="00245598" w:rsidRDefault="00245598">
            <w:pPr>
              <w:pStyle w:val="ConsPlusNormal"/>
            </w:pPr>
            <w:r>
              <w:t>ул. Мельникайте, 32, 34, 36, 38;</w:t>
            </w:r>
          </w:p>
          <w:p w:rsidR="00245598" w:rsidRDefault="00245598">
            <w:pPr>
              <w:pStyle w:val="ConsPlusNormal"/>
            </w:pPr>
            <w:r>
              <w:t>ул. Минская, 1 - 6, 8 - 10;</w:t>
            </w:r>
          </w:p>
          <w:p w:rsidR="00245598" w:rsidRDefault="00245598">
            <w:pPr>
              <w:pStyle w:val="ConsPlusNormal"/>
            </w:pPr>
            <w:r>
              <w:t>ул. Промышленная, 1 - 43;</w:t>
            </w:r>
          </w:p>
          <w:p w:rsidR="00245598" w:rsidRDefault="00245598">
            <w:pPr>
              <w:pStyle w:val="ConsPlusNormal"/>
            </w:pPr>
            <w:r>
              <w:t>пер. Тихоокеанский;</w:t>
            </w:r>
          </w:p>
          <w:p w:rsidR="00245598" w:rsidRDefault="00245598">
            <w:pPr>
              <w:pStyle w:val="ConsPlusNormal"/>
            </w:pPr>
            <w:r>
              <w:t>ул. Холодильная, 3 - 22;</w:t>
            </w:r>
          </w:p>
          <w:p w:rsidR="00245598" w:rsidRDefault="00245598">
            <w:pPr>
              <w:pStyle w:val="ConsPlusNormal"/>
            </w:pPr>
            <w:r>
              <w:t>ул. Шеленкова.</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пр. Борцов Октября, 13</w:t>
            </w:r>
          </w:p>
        </w:tc>
        <w:tc>
          <w:tcPr>
            <w:tcW w:w="3855" w:type="dxa"/>
          </w:tcPr>
          <w:p w:rsidR="00245598" w:rsidRDefault="00245598">
            <w:pPr>
              <w:pStyle w:val="ConsPlusNormal"/>
            </w:pPr>
            <w:r>
              <w:t>пр. Борцов Октября, 3;</w:t>
            </w:r>
          </w:p>
          <w:p w:rsidR="00245598" w:rsidRDefault="00245598">
            <w:pPr>
              <w:pStyle w:val="ConsPlusNormal"/>
            </w:pPr>
            <w:r>
              <w:t>ул. Елизарова, 1 - 30;</w:t>
            </w:r>
          </w:p>
          <w:p w:rsidR="00245598" w:rsidRDefault="00245598">
            <w:pPr>
              <w:pStyle w:val="ConsPlusNormal"/>
            </w:pPr>
            <w:r>
              <w:t>ул. Индустриальная, 1 - 10;</w:t>
            </w:r>
          </w:p>
          <w:p w:rsidR="00245598" w:rsidRDefault="00245598">
            <w:pPr>
              <w:pStyle w:val="ConsPlusNormal"/>
            </w:pPr>
            <w:r>
              <w:t>ул. Котельщиков, 17, 17 к. 1, 17 к. 2, 18 - 36;</w:t>
            </w:r>
          </w:p>
          <w:p w:rsidR="00245598" w:rsidRDefault="00245598">
            <w:pPr>
              <w:pStyle w:val="ConsPlusNormal"/>
            </w:pPr>
            <w:r>
              <w:t>ул. Харьковская, 27, 31,</w:t>
            </w:r>
          </w:p>
          <w:p w:rsidR="00245598" w:rsidRDefault="00245598">
            <w:pPr>
              <w:pStyle w:val="ConsPlusNormal"/>
            </w:pPr>
            <w:r>
              <w:t>ул. Щорса, 1а - 18.</w:t>
            </w:r>
          </w:p>
        </w:tc>
      </w:tr>
      <w:tr w:rsidR="00245598" w:rsidRPr="0041089C">
        <w:tc>
          <w:tcPr>
            <w:tcW w:w="460" w:type="dxa"/>
            <w:vMerge w:val="restart"/>
          </w:tcPr>
          <w:p w:rsidR="00245598" w:rsidRDefault="00245598">
            <w:pPr>
              <w:pStyle w:val="ConsPlusNormal"/>
              <w:jc w:val="center"/>
            </w:pPr>
            <w:r>
              <w:t>26.</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101 города Тюмени</w:t>
            </w:r>
          </w:p>
        </w:tc>
        <w:tc>
          <w:tcPr>
            <w:tcW w:w="2272" w:type="dxa"/>
          </w:tcPr>
          <w:p w:rsidR="00245598" w:rsidRDefault="00245598">
            <w:pPr>
              <w:pStyle w:val="ConsPlusNormal"/>
              <w:jc w:val="center"/>
            </w:pPr>
            <w:r>
              <w:t>город Тюмень, ул. Мельникайте, 79,</w:t>
            </w:r>
          </w:p>
          <w:p w:rsidR="00245598" w:rsidRDefault="00245598">
            <w:pPr>
              <w:pStyle w:val="ConsPlusNormal"/>
            </w:pPr>
          </w:p>
          <w:p w:rsidR="00245598" w:rsidRDefault="00245598">
            <w:pPr>
              <w:pStyle w:val="ConsPlusNormal"/>
              <w:jc w:val="center"/>
            </w:pPr>
            <w:r>
              <w:t>город Тюмень, ул. 50 лет Октября, 32а</w:t>
            </w:r>
          </w:p>
        </w:tc>
        <w:tc>
          <w:tcPr>
            <w:tcW w:w="3855" w:type="dxa"/>
          </w:tcPr>
          <w:p w:rsidR="00245598" w:rsidRDefault="00245598">
            <w:pPr>
              <w:pStyle w:val="ConsPlusNormal"/>
            </w:pPr>
            <w:r>
              <w:t>ул. Одесская, 38, 44;</w:t>
            </w:r>
          </w:p>
          <w:p w:rsidR="00245598" w:rsidRDefault="00245598">
            <w:pPr>
              <w:pStyle w:val="ConsPlusNormal"/>
            </w:pPr>
            <w:r>
              <w:t>ул. 50 лет Октября, 24, 24 к. 1, 24 к. 2, 26, 30, 32, 34, 36, 36а, 36 к. 1, 46, 48, 50, 54;</w:t>
            </w:r>
          </w:p>
          <w:p w:rsidR="00245598" w:rsidRDefault="00245598">
            <w:pPr>
              <w:pStyle w:val="ConsPlusNormal"/>
            </w:pPr>
            <w:r>
              <w:t>ул. Энергетиков, 6, 16, 18, 20, 21, 24, 37, 37а;</w:t>
            </w:r>
          </w:p>
          <w:p w:rsidR="00245598" w:rsidRDefault="00245598">
            <w:pPr>
              <w:pStyle w:val="ConsPlusNormal"/>
            </w:pPr>
            <w:r>
              <w:t>ул. Киевская, 50;</w:t>
            </w:r>
          </w:p>
          <w:p w:rsidR="00245598" w:rsidRDefault="00245598">
            <w:pPr>
              <w:pStyle w:val="ConsPlusNormal"/>
            </w:pPr>
            <w:r>
              <w:t>ул. Мельникайте, 81, 83, 83 к. 2, 85, 87;</w:t>
            </w:r>
          </w:p>
          <w:p w:rsidR="00245598" w:rsidRDefault="00245598">
            <w:pPr>
              <w:pStyle w:val="ConsPlusNormal"/>
            </w:pPr>
            <w:r>
              <w:t>ул. Холодильная, 54, 55, 60, 62.</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Харьковская, 62</w:t>
            </w:r>
          </w:p>
        </w:tc>
        <w:tc>
          <w:tcPr>
            <w:tcW w:w="3855" w:type="dxa"/>
          </w:tcPr>
          <w:p w:rsidR="00245598" w:rsidRDefault="00245598">
            <w:pPr>
              <w:pStyle w:val="ConsPlusNormal"/>
            </w:pPr>
            <w:r>
              <w:t>ул. Мельникайте, 42, 46, 46а, 50а, 50б, 51 к. 1, 52, 54 к. 2, 56, 58, 60, 61а, 61б, 62, 64, 66, 71;</w:t>
            </w:r>
          </w:p>
          <w:p w:rsidR="00245598" w:rsidRDefault="00245598">
            <w:pPr>
              <w:pStyle w:val="ConsPlusNormal"/>
            </w:pPr>
            <w:r>
              <w:t>ул. Минская, 7, 7 к. 1, 10а, 12а, 14, 16, 18, 20, 22, 32;</w:t>
            </w:r>
          </w:p>
          <w:p w:rsidR="00245598" w:rsidRDefault="00245598">
            <w:pPr>
              <w:pStyle w:val="ConsPlusNormal"/>
            </w:pPr>
            <w:r>
              <w:t>ул. Одесская, 36, 39, 40, 40а, 41, 44 к. 1, 46, 46а, 47 к. 1, 48, 51, 53, 55, 57, 59, 59 к. 1, 61, 61 к. 2, 63;</w:t>
            </w:r>
          </w:p>
          <w:p w:rsidR="00245598" w:rsidRDefault="00245598">
            <w:pPr>
              <w:pStyle w:val="ConsPlusNormal"/>
            </w:pPr>
            <w:r>
              <w:t>ул. 50 лет Октября, 32, 34, 36, 36а, 37, 39,43, 44, 45, 47, 49, 51, 55;</w:t>
            </w:r>
          </w:p>
          <w:p w:rsidR="00245598" w:rsidRDefault="00245598">
            <w:pPr>
              <w:pStyle w:val="ConsPlusNormal"/>
            </w:pPr>
            <w:r>
              <w:t>ул. Харьковская, 54, 54а, 54б, 56, 57 (корпуса 1 - 3), 58 к. 1, 58 к. 2, 59, 59а, 59б, 60 к. 1, 60 к. 2, 60 к. 3, 60 к. 4.</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50 лет Октября, 51а</w:t>
            </w:r>
          </w:p>
        </w:tc>
        <w:tc>
          <w:tcPr>
            <w:tcW w:w="3855" w:type="dxa"/>
          </w:tcPr>
          <w:p w:rsidR="00245598" w:rsidRDefault="00245598">
            <w:pPr>
              <w:pStyle w:val="ConsPlusNormal"/>
            </w:pPr>
            <w:r>
              <w:t xml:space="preserve">Территория муниципального образования городской округ город Тюмень </w:t>
            </w:r>
            <w:hyperlink w:anchor="P3303" w:history="1">
              <w:r>
                <w:rPr>
                  <w:color w:val="0000FF"/>
                </w:rPr>
                <w:t>&lt;*&gt;</w:t>
              </w:r>
            </w:hyperlink>
            <w:r>
              <w:t>.</w:t>
            </w:r>
          </w:p>
        </w:tc>
      </w:tr>
      <w:tr w:rsidR="00245598" w:rsidRPr="0041089C">
        <w:tc>
          <w:tcPr>
            <w:tcW w:w="460" w:type="dxa"/>
            <w:vMerge w:val="restart"/>
          </w:tcPr>
          <w:p w:rsidR="00245598" w:rsidRDefault="00245598">
            <w:pPr>
              <w:pStyle w:val="ConsPlusNormal"/>
              <w:jc w:val="center"/>
            </w:pPr>
            <w:r>
              <w:t>27.</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106 города Тюмени</w:t>
            </w:r>
          </w:p>
        </w:tc>
        <w:tc>
          <w:tcPr>
            <w:tcW w:w="2272" w:type="dxa"/>
          </w:tcPr>
          <w:p w:rsidR="00245598" w:rsidRDefault="00245598">
            <w:pPr>
              <w:pStyle w:val="ConsPlusNormal"/>
              <w:jc w:val="center"/>
            </w:pPr>
            <w:r>
              <w:t>город Тюмень, пр. Геологоразведчиков, 12,</w:t>
            </w:r>
          </w:p>
          <w:p w:rsidR="00245598" w:rsidRDefault="00245598">
            <w:pPr>
              <w:pStyle w:val="ConsPlusNormal"/>
            </w:pPr>
          </w:p>
          <w:p w:rsidR="00245598" w:rsidRDefault="00245598">
            <w:pPr>
              <w:pStyle w:val="ConsPlusNormal"/>
              <w:jc w:val="center"/>
            </w:pPr>
            <w:r>
              <w:t>город Тюмень, пр. Геологоразведчиков, 6б</w:t>
            </w:r>
          </w:p>
        </w:tc>
        <w:tc>
          <w:tcPr>
            <w:tcW w:w="3855" w:type="dxa"/>
          </w:tcPr>
          <w:p w:rsidR="00245598" w:rsidRDefault="00245598">
            <w:pPr>
              <w:pStyle w:val="ConsPlusNormal"/>
            </w:pPr>
            <w:r>
              <w:t>пр. Геологоразведчиков, 2, 4, 6, 7, 9, 11, 12а, 13, 16, 21;</w:t>
            </w:r>
          </w:p>
          <w:p w:rsidR="00245598" w:rsidRDefault="00245598">
            <w:pPr>
              <w:pStyle w:val="ConsPlusNormal"/>
            </w:pPr>
            <w:r>
              <w:t>ул. Мельникайте, 103, 103а, 113, 115, 117, 119;</w:t>
            </w:r>
          </w:p>
          <w:p w:rsidR="00245598" w:rsidRDefault="00245598">
            <w:pPr>
              <w:pStyle w:val="ConsPlusNormal"/>
            </w:pPr>
            <w:r>
              <w:t>ул. Республики, 164, 165, 167, 169;</w:t>
            </w:r>
          </w:p>
          <w:p w:rsidR="00245598" w:rsidRDefault="00245598">
            <w:pPr>
              <w:pStyle w:val="ConsPlusNormal"/>
            </w:pPr>
            <w:r>
              <w:t>ул. 50 лет ВЛКСМ, 67, 69, 71, 71а, 73, 75, 77, 79, 80, 81, 81а, 83;</w:t>
            </w:r>
          </w:p>
          <w:p w:rsidR="00245598" w:rsidRDefault="00245598">
            <w:pPr>
              <w:pStyle w:val="ConsPlusNormal"/>
            </w:pPr>
            <w:r>
              <w:t>ул. Тульская, 3, 5, 7.</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пр. Геологоразведчиков, 1 к. 1,</w:t>
            </w:r>
          </w:p>
          <w:p w:rsidR="00245598" w:rsidRDefault="00245598">
            <w:pPr>
              <w:pStyle w:val="ConsPlusNormal"/>
            </w:pPr>
          </w:p>
          <w:p w:rsidR="00245598" w:rsidRDefault="00245598">
            <w:pPr>
              <w:pStyle w:val="ConsPlusNormal"/>
              <w:jc w:val="center"/>
            </w:pPr>
            <w:r>
              <w:t>город Тюмень, ул. Республики, 146а</w:t>
            </w:r>
          </w:p>
        </w:tc>
        <w:tc>
          <w:tcPr>
            <w:tcW w:w="3855" w:type="dxa"/>
          </w:tcPr>
          <w:p w:rsidR="00245598" w:rsidRDefault="00245598">
            <w:pPr>
              <w:pStyle w:val="ConsPlusNormal"/>
            </w:pPr>
            <w:r>
              <w:t>пр. Геологоразведчиков, 1, 15;</w:t>
            </w:r>
          </w:p>
          <w:p w:rsidR="00245598" w:rsidRDefault="00245598">
            <w:pPr>
              <w:pStyle w:val="ConsPlusNormal"/>
            </w:pPr>
            <w:r>
              <w:t>ул. Мельникайте, 65, 105, 107, 109, 109 к. 1;</w:t>
            </w:r>
          </w:p>
          <w:p w:rsidR="00245598" w:rsidRDefault="00245598">
            <w:pPr>
              <w:pStyle w:val="ConsPlusNormal"/>
            </w:pPr>
            <w:r>
              <w:t>ул. Малыгина, 82, 84, 86 к. 1, 90;</w:t>
            </w:r>
          </w:p>
          <w:p w:rsidR="00245598" w:rsidRDefault="00245598">
            <w:pPr>
              <w:pStyle w:val="ConsPlusNormal"/>
            </w:pPr>
            <w:r>
              <w:t>ул. Республики, 144, 146, 148, 156; 156 к. 1, 158;</w:t>
            </w:r>
          </w:p>
          <w:p w:rsidR="00245598" w:rsidRDefault="00245598">
            <w:pPr>
              <w:pStyle w:val="ConsPlusNormal"/>
            </w:pPr>
            <w:r>
              <w:t>ул. Таймырская, 64, 70, 74;</w:t>
            </w:r>
          </w:p>
          <w:p w:rsidR="00245598" w:rsidRDefault="00245598">
            <w:pPr>
              <w:pStyle w:val="ConsPlusNormal"/>
            </w:pPr>
            <w:r>
              <w:t>ул. Холодильная, 83, 85 к. 1.</w:t>
            </w:r>
          </w:p>
        </w:tc>
      </w:tr>
      <w:tr w:rsidR="00245598" w:rsidRPr="0041089C">
        <w:tc>
          <w:tcPr>
            <w:tcW w:w="460" w:type="dxa"/>
            <w:vMerge w:val="restart"/>
          </w:tcPr>
          <w:p w:rsidR="00245598" w:rsidRDefault="00245598">
            <w:pPr>
              <w:pStyle w:val="ConsPlusNormal"/>
              <w:jc w:val="center"/>
            </w:pPr>
            <w:r>
              <w:t>28.</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Центр развития ребенка - детский сад N 110 города Тюмени</w:t>
            </w:r>
          </w:p>
        </w:tc>
        <w:tc>
          <w:tcPr>
            <w:tcW w:w="2272" w:type="dxa"/>
          </w:tcPr>
          <w:p w:rsidR="00245598" w:rsidRDefault="00245598">
            <w:pPr>
              <w:pStyle w:val="ConsPlusNormal"/>
              <w:jc w:val="center"/>
            </w:pPr>
            <w:r>
              <w:t>город Тюмень, ул. Белинского, 5а,</w:t>
            </w:r>
          </w:p>
          <w:p w:rsidR="00245598" w:rsidRDefault="00245598">
            <w:pPr>
              <w:pStyle w:val="ConsPlusNormal"/>
            </w:pPr>
          </w:p>
          <w:p w:rsidR="00245598" w:rsidRDefault="00245598">
            <w:pPr>
              <w:pStyle w:val="ConsPlusNormal"/>
              <w:jc w:val="center"/>
            </w:pPr>
            <w:r>
              <w:t>город Тюмень, ул. Садовая, 123а</w:t>
            </w:r>
          </w:p>
        </w:tc>
        <w:tc>
          <w:tcPr>
            <w:tcW w:w="3855" w:type="dxa"/>
          </w:tcPr>
          <w:p w:rsidR="00245598" w:rsidRDefault="00245598">
            <w:pPr>
              <w:pStyle w:val="ConsPlusNormal"/>
            </w:pPr>
            <w:r>
              <w:t>ул. 8 августа;</w:t>
            </w:r>
          </w:p>
          <w:p w:rsidR="00245598" w:rsidRDefault="00245598">
            <w:pPr>
              <w:pStyle w:val="ConsPlusNormal"/>
            </w:pPr>
            <w:r>
              <w:t>ул. Бакинских Комиссаров, 3, 3 к. 1; ул. Белинского, 1, 1а, 3, 7;</w:t>
            </w:r>
          </w:p>
          <w:p w:rsidR="00245598" w:rsidRDefault="00245598">
            <w:pPr>
              <w:pStyle w:val="ConsPlusNormal"/>
            </w:pPr>
            <w:r>
              <w:t>ул. Беломорская;</w:t>
            </w:r>
          </w:p>
          <w:p w:rsidR="00245598" w:rsidRDefault="00245598">
            <w:pPr>
              <w:pStyle w:val="ConsPlusNormal"/>
            </w:pPr>
            <w:r>
              <w:t>ул. Деповская;</w:t>
            </w:r>
          </w:p>
          <w:p w:rsidR="00245598" w:rsidRDefault="00245598">
            <w:pPr>
              <w:pStyle w:val="ConsPlusNormal"/>
            </w:pPr>
            <w:r>
              <w:t>ул. Военная 19, 21, 23, 25, 25а, 27, 35;</w:t>
            </w:r>
          </w:p>
          <w:p w:rsidR="00245598" w:rsidRDefault="00245598">
            <w:pPr>
              <w:pStyle w:val="ConsPlusNormal"/>
            </w:pPr>
            <w:r>
              <w:t>ул. Гвардейская;</w:t>
            </w:r>
          </w:p>
          <w:p w:rsidR="00245598" w:rsidRDefault="00245598">
            <w:pPr>
              <w:pStyle w:val="ConsPlusNormal"/>
            </w:pPr>
            <w:r>
              <w:t>ул. Железнодорожная;</w:t>
            </w:r>
          </w:p>
          <w:p w:rsidR="00245598" w:rsidRDefault="00245598">
            <w:pPr>
              <w:pStyle w:val="ConsPlusNormal"/>
            </w:pPr>
            <w:r>
              <w:t>ул. Ипподромская;</w:t>
            </w:r>
          </w:p>
          <w:p w:rsidR="00245598" w:rsidRDefault="00245598">
            <w:pPr>
              <w:pStyle w:val="ConsPlusNormal"/>
            </w:pPr>
            <w:r>
              <w:t>ул. Краснодонская;</w:t>
            </w:r>
          </w:p>
          <w:p w:rsidR="00245598" w:rsidRDefault="00245598">
            <w:pPr>
              <w:pStyle w:val="ConsPlusNormal"/>
            </w:pPr>
            <w:r>
              <w:t>ул. Комбинатская, 36, 38, 42, 63;</w:t>
            </w:r>
          </w:p>
          <w:p w:rsidR="00245598" w:rsidRDefault="00245598">
            <w:pPr>
              <w:pStyle w:val="ConsPlusNormal"/>
            </w:pPr>
            <w:r>
              <w:t>ул. Клары Цеткин, 7, 11, 21, 25, 29, 29 (корпуса 1 - 6), 61, 61 (корпуса 1 - 4);</w:t>
            </w:r>
          </w:p>
          <w:p w:rsidR="00245598" w:rsidRDefault="00245598">
            <w:pPr>
              <w:pStyle w:val="ConsPlusNormal"/>
            </w:pPr>
            <w:r>
              <w:t>ул. Почтовая (четные);</w:t>
            </w:r>
          </w:p>
          <w:p w:rsidR="00245598" w:rsidRDefault="00245598">
            <w:pPr>
              <w:pStyle w:val="ConsPlusNormal"/>
            </w:pPr>
            <w:r>
              <w:t>ул. Пролетарская, 110, 111, 116, 118, 120а;</w:t>
            </w:r>
          </w:p>
          <w:p w:rsidR="00245598" w:rsidRDefault="00245598">
            <w:pPr>
              <w:pStyle w:val="ConsPlusNormal"/>
            </w:pPr>
            <w:r>
              <w:t>ул. Садовая, 119, 121а, 121б, 126, 129а, 133, 135, 135а, 140, 142, 144, 146, 148;</w:t>
            </w:r>
          </w:p>
          <w:p w:rsidR="00245598" w:rsidRDefault="00245598">
            <w:pPr>
              <w:pStyle w:val="ConsPlusNormal"/>
            </w:pPr>
            <w:r>
              <w:t>ул. Таврическая, 2, 5, 6, 9б, 9 (корпуса 1 - 6), 10, 13, 13б;</w:t>
            </w:r>
          </w:p>
          <w:p w:rsidR="00245598" w:rsidRDefault="00245598">
            <w:pPr>
              <w:pStyle w:val="ConsPlusNormal"/>
            </w:pPr>
            <w:r>
              <w:t>ул. Товарное шоссе;</w:t>
            </w:r>
          </w:p>
          <w:p w:rsidR="00245598" w:rsidRDefault="00245598">
            <w:pPr>
              <w:pStyle w:val="ConsPlusNormal"/>
            </w:pPr>
            <w:r>
              <w:t>ул. Ямская, с 100.</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Белинского, 26</w:t>
            </w:r>
          </w:p>
        </w:tc>
        <w:tc>
          <w:tcPr>
            <w:tcW w:w="3855" w:type="dxa"/>
          </w:tcPr>
          <w:p w:rsidR="00245598" w:rsidRDefault="00245598">
            <w:pPr>
              <w:pStyle w:val="ConsPlusNormal"/>
            </w:pPr>
            <w:r>
              <w:t>ул. Белинского 2, 4, 6, 6а, 8, 10, 12, 14, 16, 16а, 18, 20, 22, 24, 28, 28а, 30;</w:t>
            </w:r>
          </w:p>
          <w:p w:rsidR="00245598" w:rsidRDefault="00245598">
            <w:pPr>
              <w:pStyle w:val="ConsPlusNormal"/>
            </w:pPr>
            <w:r>
              <w:t>ул. Ямская, 87, 89, 91, 99.</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Короленко, 10</w:t>
            </w:r>
          </w:p>
        </w:tc>
        <w:tc>
          <w:tcPr>
            <w:tcW w:w="3855" w:type="dxa"/>
          </w:tcPr>
          <w:p w:rsidR="00245598" w:rsidRDefault="00245598">
            <w:pPr>
              <w:pStyle w:val="ConsPlusNormal"/>
            </w:pPr>
            <w:r>
              <w:t>ул. Вокзальная;</w:t>
            </w:r>
          </w:p>
          <w:p w:rsidR="00245598" w:rsidRDefault="00245598">
            <w:pPr>
              <w:pStyle w:val="ConsPlusNormal"/>
            </w:pPr>
            <w:r>
              <w:t>ул. Герцена;</w:t>
            </w:r>
          </w:p>
          <w:p w:rsidR="00245598" w:rsidRDefault="00245598">
            <w:pPr>
              <w:pStyle w:val="ConsPlusNormal"/>
            </w:pPr>
            <w:r>
              <w:t>ул. Грибоедова;</w:t>
            </w:r>
          </w:p>
          <w:p w:rsidR="00245598" w:rsidRDefault="00245598">
            <w:pPr>
              <w:pStyle w:val="ConsPlusNormal"/>
            </w:pPr>
            <w:r>
              <w:t>ул. Дзержинского, с 50;</w:t>
            </w:r>
          </w:p>
          <w:p w:rsidR="00245598" w:rsidRDefault="00245598">
            <w:pPr>
              <w:pStyle w:val="ConsPlusNormal"/>
            </w:pPr>
            <w:r>
              <w:t>ул. Достоевского;</w:t>
            </w:r>
          </w:p>
          <w:p w:rsidR="00245598" w:rsidRDefault="00245598">
            <w:pPr>
              <w:pStyle w:val="ConsPlusNormal"/>
            </w:pPr>
            <w:r>
              <w:t>ул. Запольная;</w:t>
            </w:r>
          </w:p>
          <w:p w:rsidR="00245598" w:rsidRDefault="00245598">
            <w:pPr>
              <w:pStyle w:val="ConsPlusNormal"/>
            </w:pPr>
            <w:r>
              <w:t>ул. Зеленая;</w:t>
            </w:r>
          </w:p>
          <w:p w:rsidR="00245598" w:rsidRDefault="00245598">
            <w:pPr>
              <w:pStyle w:val="ConsPlusNormal"/>
            </w:pPr>
            <w:r>
              <w:t>ул. Камышинская;</w:t>
            </w:r>
          </w:p>
          <w:p w:rsidR="00245598" w:rsidRDefault="00245598">
            <w:pPr>
              <w:pStyle w:val="ConsPlusNormal"/>
            </w:pPr>
            <w:r>
              <w:t>ул. Каширская;</w:t>
            </w:r>
          </w:p>
          <w:p w:rsidR="00245598" w:rsidRDefault="00245598">
            <w:pPr>
              <w:pStyle w:val="ConsPlusNormal"/>
            </w:pPr>
            <w:r>
              <w:t>пер. Кольцова;</w:t>
            </w:r>
          </w:p>
          <w:p w:rsidR="00245598" w:rsidRDefault="00245598">
            <w:pPr>
              <w:pStyle w:val="ConsPlusNormal"/>
            </w:pPr>
            <w:r>
              <w:t>ул. Короленко;</w:t>
            </w:r>
          </w:p>
          <w:p w:rsidR="00245598" w:rsidRDefault="00245598">
            <w:pPr>
              <w:pStyle w:val="ConsPlusNormal"/>
            </w:pPr>
            <w:r>
              <w:t>ул. Красина, 20 - 30;</w:t>
            </w:r>
          </w:p>
          <w:p w:rsidR="00245598" w:rsidRDefault="00245598">
            <w:pPr>
              <w:pStyle w:val="ConsPlusNormal"/>
            </w:pPr>
            <w:r>
              <w:t>ул. Крупской;</w:t>
            </w:r>
          </w:p>
          <w:p w:rsidR="00245598" w:rsidRDefault="00245598">
            <w:pPr>
              <w:pStyle w:val="ConsPlusNormal"/>
            </w:pPr>
            <w:r>
              <w:t>ул. Кузнецова;</w:t>
            </w:r>
          </w:p>
          <w:p w:rsidR="00245598" w:rsidRDefault="00245598">
            <w:pPr>
              <w:pStyle w:val="ConsPlusNormal"/>
            </w:pPr>
            <w:r>
              <w:t>ул. Ленина, 20 - 57;</w:t>
            </w:r>
          </w:p>
          <w:p w:rsidR="00245598" w:rsidRDefault="00245598">
            <w:pPr>
              <w:pStyle w:val="ConsPlusNormal"/>
            </w:pPr>
            <w:r>
              <w:t>ул. Луганская;</w:t>
            </w:r>
          </w:p>
          <w:p w:rsidR="00245598" w:rsidRDefault="00245598">
            <w:pPr>
              <w:pStyle w:val="ConsPlusNormal"/>
            </w:pPr>
            <w:r>
              <w:t>ул. Миусская;</w:t>
            </w:r>
          </w:p>
          <w:p w:rsidR="00245598" w:rsidRDefault="00245598">
            <w:pPr>
              <w:pStyle w:val="ConsPlusNormal"/>
            </w:pPr>
            <w:r>
              <w:t>ул. Орджоникидзе, 60 - 70;</w:t>
            </w:r>
          </w:p>
          <w:p w:rsidR="00245598" w:rsidRDefault="00245598">
            <w:pPr>
              <w:pStyle w:val="ConsPlusNormal"/>
            </w:pPr>
            <w:r>
              <w:t>ул. Орловская;</w:t>
            </w:r>
          </w:p>
          <w:p w:rsidR="00245598" w:rsidRDefault="00245598">
            <w:pPr>
              <w:pStyle w:val="ConsPlusNormal"/>
            </w:pPr>
            <w:r>
              <w:t>ул. Первомайская 3, 23, 25, 34, 40 к. 1, 44, 44 к. 2, 50, 52/1;</w:t>
            </w:r>
          </w:p>
          <w:p w:rsidR="00245598" w:rsidRDefault="00245598">
            <w:pPr>
              <w:pStyle w:val="ConsPlusNormal"/>
            </w:pPr>
            <w:r>
              <w:t>ул. Самарская;</w:t>
            </w:r>
          </w:p>
          <w:p w:rsidR="00245598" w:rsidRDefault="00245598">
            <w:pPr>
              <w:pStyle w:val="ConsPlusNormal"/>
            </w:pPr>
            <w:r>
              <w:t>ул. Семакова, с 25;</w:t>
            </w:r>
          </w:p>
          <w:p w:rsidR="00245598" w:rsidRDefault="00245598">
            <w:pPr>
              <w:pStyle w:val="ConsPlusNormal"/>
            </w:pPr>
            <w:r>
              <w:t>ул. Смоленская;</w:t>
            </w:r>
          </w:p>
          <w:p w:rsidR="00245598" w:rsidRDefault="00245598">
            <w:pPr>
              <w:pStyle w:val="ConsPlusNormal"/>
            </w:pPr>
            <w:r>
              <w:t>ул. Туринская;</w:t>
            </w:r>
          </w:p>
          <w:p w:rsidR="00245598" w:rsidRDefault="00245598">
            <w:pPr>
              <w:pStyle w:val="ConsPlusNormal"/>
            </w:pPr>
            <w:r>
              <w:t>ул. Фестивальная;</w:t>
            </w:r>
          </w:p>
          <w:p w:rsidR="00245598" w:rsidRDefault="00245598">
            <w:pPr>
              <w:pStyle w:val="ConsPlusNormal"/>
            </w:pPr>
            <w:r>
              <w:t>ул. Ялуторовская.</w:t>
            </w:r>
          </w:p>
        </w:tc>
      </w:tr>
      <w:tr w:rsidR="00245598" w:rsidRPr="0041089C">
        <w:tc>
          <w:tcPr>
            <w:tcW w:w="460" w:type="dxa"/>
          </w:tcPr>
          <w:p w:rsidR="00245598" w:rsidRDefault="00245598">
            <w:pPr>
              <w:pStyle w:val="ConsPlusNormal"/>
              <w:jc w:val="center"/>
            </w:pPr>
            <w:r>
              <w:t>29.</w:t>
            </w:r>
          </w:p>
        </w:tc>
        <w:tc>
          <w:tcPr>
            <w:tcW w:w="2452" w:type="dxa"/>
          </w:tcPr>
          <w:p w:rsidR="00245598" w:rsidRDefault="00245598">
            <w:pPr>
              <w:pStyle w:val="ConsPlusNormal"/>
              <w:jc w:val="center"/>
            </w:pPr>
            <w:r>
              <w:t>Муниципальное автономное дошкольное образовательное учреждение центр развития ребенка - детский сад N 111 города Тюмени</w:t>
            </w:r>
          </w:p>
        </w:tc>
        <w:tc>
          <w:tcPr>
            <w:tcW w:w="2272" w:type="dxa"/>
          </w:tcPr>
          <w:p w:rsidR="00245598" w:rsidRDefault="00245598">
            <w:pPr>
              <w:pStyle w:val="ConsPlusNormal"/>
              <w:jc w:val="center"/>
            </w:pPr>
            <w:r>
              <w:t>город Тюмень, ул. Олимпийская, 36 к. 1,</w:t>
            </w:r>
          </w:p>
          <w:p w:rsidR="00245598" w:rsidRDefault="00245598">
            <w:pPr>
              <w:pStyle w:val="ConsPlusNormal"/>
            </w:pPr>
          </w:p>
          <w:p w:rsidR="00245598" w:rsidRDefault="00245598">
            <w:pPr>
              <w:pStyle w:val="ConsPlusNormal"/>
              <w:jc w:val="center"/>
            </w:pPr>
            <w:r>
              <w:t>город Тюмень, ул. Олимпийская, 36а</w:t>
            </w:r>
          </w:p>
        </w:tc>
        <w:tc>
          <w:tcPr>
            <w:tcW w:w="3855" w:type="dxa"/>
          </w:tcPr>
          <w:p w:rsidR="00245598" w:rsidRDefault="00245598">
            <w:pPr>
              <w:pStyle w:val="ConsPlusNormal"/>
            </w:pPr>
            <w:r>
              <w:t>ул. Монтажников, 2, 4, 6, 8;</w:t>
            </w:r>
          </w:p>
          <w:p w:rsidR="00245598" w:rsidRDefault="00245598">
            <w:pPr>
              <w:pStyle w:val="ConsPlusNormal"/>
            </w:pPr>
            <w:r>
              <w:t>ул. Олимпийская, 6, 6а, 8, 8 к. 2, 8 к. 3, 10, 12, 12а, 16 - 36 (четные), 42, 42 к. 1, 44, 51;</w:t>
            </w:r>
          </w:p>
          <w:p w:rsidR="00245598" w:rsidRDefault="00245598">
            <w:pPr>
              <w:pStyle w:val="ConsPlusNormal"/>
            </w:pPr>
            <w:r>
              <w:t>ул. 30 лет Победы, 115, 115а;</w:t>
            </w:r>
          </w:p>
          <w:p w:rsidR="00245598" w:rsidRDefault="00245598">
            <w:pPr>
              <w:pStyle w:val="ConsPlusNormal"/>
            </w:pPr>
            <w:r>
              <w:t>ДНТ "Суходольное".</w:t>
            </w:r>
          </w:p>
        </w:tc>
      </w:tr>
      <w:tr w:rsidR="00245598" w:rsidRPr="0041089C">
        <w:tc>
          <w:tcPr>
            <w:tcW w:w="460" w:type="dxa"/>
            <w:vMerge w:val="restart"/>
          </w:tcPr>
          <w:p w:rsidR="00245598" w:rsidRDefault="00245598">
            <w:pPr>
              <w:pStyle w:val="ConsPlusNormal"/>
              <w:jc w:val="center"/>
            </w:pPr>
            <w:r>
              <w:t>30.</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112 города Тюмени</w:t>
            </w:r>
          </w:p>
        </w:tc>
        <w:tc>
          <w:tcPr>
            <w:tcW w:w="2272" w:type="dxa"/>
          </w:tcPr>
          <w:p w:rsidR="00245598" w:rsidRDefault="00245598">
            <w:pPr>
              <w:pStyle w:val="ConsPlusNormal"/>
              <w:jc w:val="center"/>
            </w:pPr>
            <w:r>
              <w:t>город Тюмень, ул. Волгоградская, 14,</w:t>
            </w:r>
          </w:p>
          <w:p w:rsidR="00245598" w:rsidRDefault="00245598">
            <w:pPr>
              <w:pStyle w:val="ConsPlusNormal"/>
            </w:pPr>
          </w:p>
          <w:p w:rsidR="00245598" w:rsidRDefault="00245598">
            <w:pPr>
              <w:pStyle w:val="ConsPlusNormal"/>
              <w:jc w:val="center"/>
            </w:pPr>
            <w:r>
              <w:t>город Тюмень, ул. Волгоградская, 14а</w:t>
            </w:r>
          </w:p>
        </w:tc>
        <w:tc>
          <w:tcPr>
            <w:tcW w:w="3855" w:type="dxa"/>
          </w:tcPr>
          <w:p w:rsidR="00245598" w:rsidRDefault="00245598">
            <w:pPr>
              <w:pStyle w:val="ConsPlusNormal"/>
            </w:pPr>
            <w:r>
              <w:t>ул. 9 Января, 1 - 30;</w:t>
            </w:r>
          </w:p>
          <w:p w:rsidR="00245598" w:rsidRDefault="00245598">
            <w:pPr>
              <w:pStyle w:val="ConsPlusNormal"/>
            </w:pPr>
            <w:r>
              <w:t>ул. Волгоградская, 2 - 66 (кроме 18, 20);</w:t>
            </w:r>
          </w:p>
          <w:p w:rsidR="00245598" w:rsidRDefault="00245598">
            <w:pPr>
              <w:pStyle w:val="ConsPlusNormal"/>
            </w:pPr>
            <w:r>
              <w:t>ул. Декабристов, 3 - 47;</w:t>
            </w:r>
          </w:p>
          <w:p w:rsidR="00245598" w:rsidRDefault="00245598">
            <w:pPr>
              <w:pStyle w:val="ConsPlusNormal"/>
            </w:pPr>
            <w:r>
              <w:t>ул. Калинина, 44 - 75;</w:t>
            </w:r>
          </w:p>
          <w:p w:rsidR="00245598" w:rsidRDefault="00245598">
            <w:pPr>
              <w:pStyle w:val="ConsPlusNormal"/>
            </w:pPr>
            <w:r>
              <w:t>ул. Карла Маркса, 1 - 29;</w:t>
            </w:r>
          </w:p>
          <w:p w:rsidR="00245598" w:rsidRDefault="00245598">
            <w:pPr>
              <w:pStyle w:val="ConsPlusNormal"/>
            </w:pPr>
            <w:r>
              <w:t>ул. Куйбышева, 2 - 36;</w:t>
            </w:r>
          </w:p>
          <w:p w:rsidR="00245598" w:rsidRDefault="00245598">
            <w:pPr>
              <w:pStyle w:val="ConsPlusNormal"/>
            </w:pPr>
            <w:r>
              <w:t>ул. Московский тракт, 2 - 24;</w:t>
            </w:r>
          </w:p>
          <w:p w:rsidR="00245598" w:rsidRDefault="00245598">
            <w:pPr>
              <w:pStyle w:val="ConsPlusNormal"/>
            </w:pPr>
            <w:r>
              <w:t>ул. Мира, 2а, 2в, 4 - 16;</w:t>
            </w:r>
          </w:p>
          <w:p w:rsidR="00245598" w:rsidRDefault="00245598">
            <w:pPr>
              <w:pStyle w:val="ConsPlusNormal"/>
            </w:pPr>
            <w:r>
              <w:t>ул. Революции, 1а - 29;</w:t>
            </w:r>
          </w:p>
          <w:p w:rsidR="00245598" w:rsidRDefault="00245598">
            <w:pPr>
              <w:pStyle w:val="ConsPlusNormal"/>
            </w:pPr>
            <w:r>
              <w:t>ул. Союзная, 1 - 25, 176.</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Волгоградская, 5,</w:t>
            </w:r>
          </w:p>
          <w:p w:rsidR="00245598" w:rsidRDefault="00245598">
            <w:pPr>
              <w:pStyle w:val="ConsPlusNormal"/>
            </w:pPr>
          </w:p>
          <w:p w:rsidR="00245598" w:rsidRDefault="00245598">
            <w:pPr>
              <w:pStyle w:val="ConsPlusNormal"/>
              <w:jc w:val="center"/>
            </w:pPr>
            <w:r>
              <w:t>город Тюмень, ул. Ленинградская, 2,</w:t>
            </w:r>
          </w:p>
          <w:p w:rsidR="00245598" w:rsidRDefault="00245598">
            <w:pPr>
              <w:pStyle w:val="ConsPlusNormal"/>
            </w:pPr>
          </w:p>
          <w:p w:rsidR="00245598" w:rsidRDefault="00245598">
            <w:pPr>
              <w:pStyle w:val="ConsPlusNormal"/>
              <w:jc w:val="center"/>
            </w:pPr>
            <w:r>
              <w:t>город Тюмень, ул. Волгоградская, 16</w:t>
            </w:r>
          </w:p>
        </w:tc>
        <w:tc>
          <w:tcPr>
            <w:tcW w:w="3855" w:type="dxa"/>
          </w:tcPr>
          <w:p w:rsidR="00245598" w:rsidRDefault="00245598">
            <w:pPr>
              <w:pStyle w:val="ConsPlusNormal"/>
            </w:pPr>
            <w:r>
              <w:t>ул. 9 Января, 31 - 104;</w:t>
            </w:r>
          </w:p>
          <w:p w:rsidR="00245598" w:rsidRDefault="00245598">
            <w:pPr>
              <w:pStyle w:val="ConsPlusNormal"/>
            </w:pPr>
            <w:r>
              <w:t>ул. Агеева, 1 - 24;</w:t>
            </w:r>
          </w:p>
          <w:p w:rsidR="00245598" w:rsidRDefault="00245598">
            <w:pPr>
              <w:pStyle w:val="ConsPlusNormal"/>
            </w:pPr>
            <w:r>
              <w:t>ул. Большевиков, 5, 9, 10, 11, 11б, 15, 17, 19, 26, 26а, 28, 52, 54;</w:t>
            </w:r>
          </w:p>
          <w:p w:rsidR="00245598" w:rsidRDefault="00245598">
            <w:pPr>
              <w:pStyle w:val="ConsPlusNormal"/>
            </w:pPr>
            <w:r>
              <w:t>ул. Декабристов, 48 - 61, 63, 65, 67, 108, 113, 115;</w:t>
            </w:r>
          </w:p>
          <w:p w:rsidR="00245598" w:rsidRDefault="00245598">
            <w:pPr>
              <w:pStyle w:val="ConsPlusNormal"/>
            </w:pPr>
            <w:r>
              <w:t>ул. Депутатская, 1 - 25;</w:t>
            </w:r>
          </w:p>
          <w:p w:rsidR="00245598" w:rsidRDefault="00245598">
            <w:pPr>
              <w:pStyle w:val="ConsPlusNormal"/>
            </w:pPr>
            <w:r>
              <w:t>ул. Волгоградская, 18, 20;</w:t>
            </w:r>
          </w:p>
          <w:p w:rsidR="00245598" w:rsidRDefault="00245598">
            <w:pPr>
              <w:pStyle w:val="ConsPlusNormal"/>
            </w:pPr>
            <w:r>
              <w:t>ул. Гастелло, 1 - 55;</w:t>
            </w:r>
          </w:p>
          <w:p w:rsidR="00245598" w:rsidRDefault="00245598">
            <w:pPr>
              <w:pStyle w:val="ConsPlusNormal"/>
            </w:pPr>
            <w:r>
              <w:t>ул. Зои Космодемьянской;</w:t>
            </w:r>
          </w:p>
          <w:p w:rsidR="00245598" w:rsidRDefault="00245598">
            <w:pPr>
              <w:pStyle w:val="ConsPlusNormal"/>
            </w:pPr>
            <w:r>
              <w:t>ул. Интернациональная, 4 - 60;</w:t>
            </w:r>
          </w:p>
          <w:p w:rsidR="00245598" w:rsidRDefault="00245598">
            <w:pPr>
              <w:pStyle w:val="ConsPlusNormal"/>
            </w:pPr>
            <w:r>
              <w:t>ул. Калинина, 1- 43;</w:t>
            </w:r>
          </w:p>
          <w:p w:rsidR="00245598" w:rsidRDefault="00245598">
            <w:pPr>
              <w:pStyle w:val="ConsPlusNormal"/>
            </w:pPr>
            <w:r>
              <w:t>ул. Карла Маркса, 30 - 63, 65, 67 - 69, 73, 75, 76, 78;</w:t>
            </w:r>
          </w:p>
          <w:p w:rsidR="00245598" w:rsidRDefault="00245598">
            <w:pPr>
              <w:pStyle w:val="ConsPlusNormal"/>
            </w:pPr>
            <w:r>
              <w:t>ул. Колхозная, 1 - 23;</w:t>
            </w:r>
          </w:p>
          <w:p w:rsidR="00245598" w:rsidRDefault="00245598">
            <w:pPr>
              <w:pStyle w:val="ConsPlusNormal"/>
            </w:pPr>
            <w:r>
              <w:t>ул. Конституции;</w:t>
            </w:r>
          </w:p>
          <w:p w:rsidR="00245598" w:rsidRDefault="00245598">
            <w:pPr>
              <w:pStyle w:val="ConsPlusNormal"/>
            </w:pPr>
            <w:r>
              <w:t>ул. Куйбышева, 37 - 61;</w:t>
            </w:r>
          </w:p>
          <w:p w:rsidR="00245598" w:rsidRDefault="00245598">
            <w:pPr>
              <w:pStyle w:val="ConsPlusNormal"/>
            </w:pPr>
            <w:r>
              <w:t>пер. Курганский, 2 - 29;</w:t>
            </w:r>
          </w:p>
          <w:p w:rsidR="00245598" w:rsidRDefault="00245598">
            <w:pPr>
              <w:pStyle w:val="ConsPlusNormal"/>
            </w:pPr>
            <w:r>
              <w:t>ул. Ленинградская, 1 - 35, 165;</w:t>
            </w:r>
          </w:p>
          <w:p w:rsidR="00245598" w:rsidRDefault="00245598">
            <w:pPr>
              <w:pStyle w:val="ConsPlusNormal"/>
            </w:pPr>
            <w:r>
              <w:t>ул. Лопарева, 1 - 30;</w:t>
            </w:r>
          </w:p>
          <w:p w:rsidR="00245598" w:rsidRDefault="00245598">
            <w:pPr>
              <w:pStyle w:val="ConsPlusNormal"/>
            </w:pPr>
            <w:r>
              <w:t>ул. Мира, 18 - 37, 39а, 41, 45, 47, 49а, 51, 53, 55;</w:t>
            </w:r>
          </w:p>
          <w:p w:rsidR="00245598" w:rsidRDefault="00245598">
            <w:pPr>
              <w:pStyle w:val="ConsPlusNormal"/>
            </w:pPr>
            <w:r>
              <w:t>пер. Можайский;</w:t>
            </w:r>
          </w:p>
          <w:p w:rsidR="00245598" w:rsidRDefault="00245598">
            <w:pPr>
              <w:pStyle w:val="ConsPlusNormal"/>
            </w:pPr>
            <w:r>
              <w:t>ул. Московский тракт, 30 - 48 (четные);</w:t>
            </w:r>
          </w:p>
          <w:p w:rsidR="00245598" w:rsidRDefault="00245598">
            <w:pPr>
              <w:pStyle w:val="ConsPlusNormal"/>
            </w:pPr>
            <w:r>
              <w:t>ул. Николая Чаплина, 2 - 24, 26;</w:t>
            </w:r>
          </w:p>
          <w:p w:rsidR="00245598" w:rsidRDefault="00245598">
            <w:pPr>
              <w:pStyle w:val="ConsPlusNormal"/>
            </w:pPr>
            <w:r>
              <w:t>ул. Новосибирская, 44, 46, 50 - 60, 62, 64;</w:t>
            </w:r>
          </w:p>
          <w:p w:rsidR="00245598" w:rsidRDefault="00245598">
            <w:pPr>
              <w:pStyle w:val="ConsPlusNormal"/>
            </w:pPr>
            <w:r>
              <w:t>ул. Паровозная (кроме 9, 11, 13, 16 - 32а);</w:t>
            </w:r>
          </w:p>
          <w:p w:rsidR="00245598" w:rsidRDefault="00245598">
            <w:pPr>
              <w:pStyle w:val="ConsPlusNormal"/>
            </w:pPr>
            <w:r>
              <w:t>ул. Первомайская, 58, 58а, 60, 60 к. 1, 61, 62;</w:t>
            </w:r>
          </w:p>
          <w:p w:rsidR="00245598" w:rsidRDefault="00245598">
            <w:pPr>
              <w:pStyle w:val="ConsPlusNormal"/>
            </w:pPr>
            <w:r>
              <w:t>ул. Пышминская, 1 - 27;</w:t>
            </w:r>
          </w:p>
          <w:p w:rsidR="00245598" w:rsidRDefault="00245598">
            <w:pPr>
              <w:pStyle w:val="ConsPlusNormal"/>
            </w:pPr>
            <w:r>
              <w:t>ул. Рабочая, 1 - 50;</w:t>
            </w:r>
          </w:p>
          <w:p w:rsidR="00245598" w:rsidRDefault="00245598">
            <w:pPr>
              <w:pStyle w:val="ConsPlusNormal"/>
            </w:pPr>
            <w:r>
              <w:t>ул. Революции, 30 - 62;</w:t>
            </w:r>
          </w:p>
          <w:p w:rsidR="00245598" w:rsidRDefault="00245598">
            <w:pPr>
              <w:pStyle w:val="ConsPlusNormal"/>
            </w:pPr>
            <w:r>
              <w:t>ул. Совхозная, 1 - 25;</w:t>
            </w:r>
          </w:p>
          <w:p w:rsidR="00245598" w:rsidRDefault="00245598">
            <w:pPr>
              <w:pStyle w:val="ConsPlusNormal"/>
            </w:pPr>
            <w:r>
              <w:t>ул. Трактовая, 1 - 15, 19 - 21;</w:t>
            </w:r>
          </w:p>
          <w:p w:rsidR="00245598" w:rsidRDefault="00245598">
            <w:pPr>
              <w:pStyle w:val="ConsPlusNormal"/>
            </w:pPr>
            <w:r>
              <w:t>ул. Транспортная, 1 - 47, 51 - 67;</w:t>
            </w:r>
          </w:p>
          <w:p w:rsidR="00245598" w:rsidRDefault="00245598">
            <w:pPr>
              <w:pStyle w:val="ConsPlusNormal"/>
            </w:pPr>
            <w:r>
              <w:t>ул. Физкультурная, 1 - 29;</w:t>
            </w:r>
          </w:p>
          <w:p w:rsidR="00245598" w:rsidRDefault="00245598">
            <w:pPr>
              <w:pStyle w:val="ConsPlusNormal"/>
            </w:pPr>
            <w:r>
              <w:t>ул. Фрунзе;</w:t>
            </w:r>
          </w:p>
          <w:p w:rsidR="00245598" w:rsidRDefault="00245598">
            <w:pPr>
              <w:pStyle w:val="ConsPlusNormal"/>
            </w:pPr>
            <w:r>
              <w:t>ул. Червишевский тракт, 1, 3, 5;</w:t>
            </w:r>
          </w:p>
          <w:p w:rsidR="00245598" w:rsidRDefault="00245598">
            <w:pPr>
              <w:pStyle w:val="ConsPlusNormal"/>
            </w:pPr>
            <w:r>
              <w:t>ул. Шевченко;</w:t>
            </w:r>
          </w:p>
          <w:p w:rsidR="00245598" w:rsidRDefault="00245598">
            <w:pPr>
              <w:pStyle w:val="ConsPlusNormal"/>
            </w:pPr>
            <w:r>
              <w:t>ул. Шмидта, 1а - 26;</w:t>
            </w:r>
          </w:p>
          <w:p w:rsidR="00245598" w:rsidRDefault="00245598">
            <w:pPr>
              <w:pStyle w:val="ConsPlusNormal"/>
            </w:pPr>
            <w:r>
              <w:t>пер. Юннатов, 1 - 94.</w:t>
            </w:r>
          </w:p>
        </w:tc>
      </w:tr>
      <w:tr w:rsidR="00245598" w:rsidRPr="0041089C">
        <w:tc>
          <w:tcPr>
            <w:tcW w:w="460" w:type="dxa"/>
            <w:vMerge w:val="restart"/>
          </w:tcPr>
          <w:p w:rsidR="00245598" w:rsidRDefault="00245598">
            <w:pPr>
              <w:pStyle w:val="ConsPlusNormal"/>
              <w:jc w:val="center"/>
            </w:pPr>
            <w:r>
              <w:t>31.</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118 города Тюмени</w:t>
            </w:r>
          </w:p>
        </w:tc>
        <w:tc>
          <w:tcPr>
            <w:tcW w:w="2272" w:type="dxa"/>
          </w:tcPr>
          <w:p w:rsidR="00245598" w:rsidRDefault="00245598">
            <w:pPr>
              <w:pStyle w:val="ConsPlusNormal"/>
              <w:jc w:val="center"/>
            </w:pPr>
            <w:r>
              <w:t>город Тюмень, ул. Пермякова, 51 к. 1</w:t>
            </w:r>
          </w:p>
        </w:tc>
        <w:tc>
          <w:tcPr>
            <w:tcW w:w="3855" w:type="dxa"/>
          </w:tcPr>
          <w:p w:rsidR="00245598" w:rsidRDefault="00245598">
            <w:pPr>
              <w:pStyle w:val="ConsPlusNormal"/>
            </w:pPr>
            <w:r>
              <w:t>ул. Николая Гондатти;</w:t>
            </w:r>
          </w:p>
          <w:p w:rsidR="00245598" w:rsidRDefault="00245598">
            <w:pPr>
              <w:pStyle w:val="ConsPlusNormal"/>
            </w:pPr>
            <w:r>
              <w:t>ул. Пермякова, 45, 51, 53;</w:t>
            </w:r>
          </w:p>
          <w:p w:rsidR="00245598" w:rsidRDefault="00245598">
            <w:pPr>
              <w:pStyle w:val="ConsPlusNormal"/>
            </w:pPr>
            <w:r>
              <w:t>ул. Широтная, 65, 67, 69, 73, 79, 81, 92, 92 к. 1, 94, 96, 96 (корпуса 1 - 3).</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Пермякова, 29</w:t>
            </w:r>
          </w:p>
        </w:tc>
        <w:tc>
          <w:tcPr>
            <w:tcW w:w="3855" w:type="dxa"/>
          </w:tcPr>
          <w:p w:rsidR="00245598" w:rsidRDefault="00245598">
            <w:pPr>
              <w:pStyle w:val="ConsPlusNormal"/>
            </w:pPr>
            <w:r>
              <w:t>ул. Пермякова, 27, 31, 35, 39, 41, 43; ул. 30 лет Победы, 77, 79, 83, 85 к. 1;</w:t>
            </w:r>
          </w:p>
          <w:p w:rsidR="00245598" w:rsidRDefault="00245598">
            <w:pPr>
              <w:pStyle w:val="ConsPlusNormal"/>
            </w:pPr>
            <w:r>
              <w:t>пр. Ткацкий 3, 5, 14.</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Пермякова, 25 к. 1</w:t>
            </w:r>
          </w:p>
        </w:tc>
        <w:tc>
          <w:tcPr>
            <w:tcW w:w="3855" w:type="dxa"/>
          </w:tcPr>
          <w:p w:rsidR="00245598" w:rsidRDefault="00245598">
            <w:pPr>
              <w:pStyle w:val="ConsPlusNormal"/>
            </w:pPr>
            <w:r>
              <w:t>ул. Пермякова, 21, 23, 23 к. 1, 25;</w:t>
            </w:r>
          </w:p>
          <w:p w:rsidR="00245598" w:rsidRDefault="00245598">
            <w:pPr>
              <w:pStyle w:val="ConsPlusNormal"/>
            </w:pPr>
            <w:r>
              <w:t>ул. 30 лет Победы, 73, 75, 76, 78, 79а, 81, 86, 92, 94, 96.</w:t>
            </w:r>
          </w:p>
        </w:tc>
      </w:tr>
      <w:tr w:rsidR="00245598" w:rsidRPr="0041089C">
        <w:tc>
          <w:tcPr>
            <w:tcW w:w="460" w:type="dxa"/>
            <w:vMerge w:val="restart"/>
          </w:tcPr>
          <w:p w:rsidR="00245598" w:rsidRDefault="00245598">
            <w:pPr>
              <w:pStyle w:val="ConsPlusNormal"/>
              <w:jc w:val="center"/>
            </w:pPr>
            <w:r>
              <w:t>32.</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Центр развития ребенка - детский сад N 121 города Тюмени</w:t>
            </w:r>
          </w:p>
        </w:tc>
        <w:tc>
          <w:tcPr>
            <w:tcW w:w="2272" w:type="dxa"/>
          </w:tcPr>
          <w:p w:rsidR="00245598" w:rsidRDefault="00245598">
            <w:pPr>
              <w:pStyle w:val="ConsPlusNormal"/>
              <w:jc w:val="center"/>
            </w:pPr>
            <w:r>
              <w:t>город Тюмень, ул. Шишкова, 82</w:t>
            </w:r>
          </w:p>
        </w:tc>
        <w:tc>
          <w:tcPr>
            <w:tcW w:w="3855" w:type="dxa"/>
          </w:tcPr>
          <w:p w:rsidR="00245598" w:rsidRDefault="00245598">
            <w:pPr>
              <w:pStyle w:val="ConsPlusNormal"/>
            </w:pPr>
            <w:r>
              <w:t>ул. Безымянная;</w:t>
            </w:r>
          </w:p>
          <w:p w:rsidR="00245598" w:rsidRDefault="00245598">
            <w:pPr>
              <w:pStyle w:val="ConsPlusNormal"/>
            </w:pPr>
            <w:r>
              <w:t>ул. Велижанская, 68, 68 к. 1, 70, 70 к. 1, 72, 73, 75;</w:t>
            </w:r>
          </w:p>
          <w:p w:rsidR="00245598" w:rsidRDefault="00245598">
            <w:pPr>
              <w:pStyle w:val="ConsPlusNormal"/>
            </w:pPr>
            <w:r>
              <w:t>ул. Доронина, с 44;</w:t>
            </w:r>
          </w:p>
          <w:p w:rsidR="00245598" w:rsidRDefault="00245598">
            <w:pPr>
              <w:pStyle w:val="ConsPlusNormal"/>
            </w:pPr>
            <w:r>
              <w:t>ул. Есенина, с 44;</w:t>
            </w:r>
          </w:p>
          <w:p w:rsidR="00245598" w:rsidRDefault="00245598">
            <w:pPr>
              <w:pStyle w:val="ConsPlusNormal"/>
            </w:pPr>
            <w:r>
              <w:t>ул. Комиссаржевской;</w:t>
            </w:r>
          </w:p>
          <w:p w:rsidR="00245598" w:rsidRDefault="00245598">
            <w:pPr>
              <w:pStyle w:val="ConsPlusNormal"/>
            </w:pPr>
            <w:r>
              <w:t>ул. Лобкова, с 44;</w:t>
            </w:r>
          </w:p>
          <w:p w:rsidR="00245598" w:rsidRDefault="00245598">
            <w:pPr>
              <w:pStyle w:val="ConsPlusNormal"/>
            </w:pPr>
            <w:r>
              <w:t>ул. Новогодняя с 57;</w:t>
            </w:r>
          </w:p>
          <w:p w:rsidR="00245598" w:rsidRDefault="00245598">
            <w:pPr>
              <w:pStyle w:val="ConsPlusNormal"/>
            </w:pPr>
            <w:r>
              <w:t>ул. Ракетная, с 44; С. Лазо, 57, 59, 61;</w:t>
            </w:r>
          </w:p>
          <w:p w:rsidR="00245598" w:rsidRDefault="00245598">
            <w:pPr>
              <w:pStyle w:val="ConsPlusNormal"/>
            </w:pPr>
            <w:r>
              <w:t>ул. Тухачевского;</w:t>
            </w:r>
          </w:p>
          <w:p w:rsidR="00245598" w:rsidRDefault="00245598">
            <w:pPr>
              <w:pStyle w:val="ConsPlusNormal"/>
            </w:pPr>
            <w:r>
              <w:t>ул. Сосьвинская, 45, 47, 47 к. 1, 49;</w:t>
            </w:r>
          </w:p>
          <w:p w:rsidR="00245598" w:rsidRDefault="00245598">
            <w:pPr>
              <w:pStyle w:val="ConsPlusNormal"/>
            </w:pPr>
            <w:r>
              <w:t>ул. Хохлова;</w:t>
            </w:r>
          </w:p>
          <w:p w:rsidR="00245598" w:rsidRDefault="00245598">
            <w:pPr>
              <w:pStyle w:val="ConsPlusNormal"/>
            </w:pPr>
            <w:r>
              <w:t>ул. Чайковского, 44, 45, 45а;</w:t>
            </w:r>
          </w:p>
          <w:p w:rsidR="00245598" w:rsidRDefault="00245598">
            <w:pPr>
              <w:pStyle w:val="ConsPlusNormal"/>
            </w:pPr>
            <w:r>
              <w:t>ул. Шишкова, 54, 82а, 84, 100;</w:t>
            </w:r>
          </w:p>
          <w:p w:rsidR="00245598" w:rsidRDefault="00245598">
            <w:pPr>
              <w:pStyle w:val="ConsPlusNormal"/>
            </w:pPr>
            <w:r>
              <w:t>ул. Щербакова, 142 к. 1, 142 к. 2, 142, 146, 146 к. 1, 146 к. 2, 150, 150 к. 1, 150 к. 2; 139 - 201 (нечетные).</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70 лет Октября, 10</w:t>
            </w:r>
          </w:p>
        </w:tc>
        <w:tc>
          <w:tcPr>
            <w:tcW w:w="3855" w:type="dxa"/>
          </w:tcPr>
          <w:p w:rsidR="00245598" w:rsidRDefault="00245598">
            <w:pPr>
              <w:pStyle w:val="ConsPlusNormal"/>
            </w:pPr>
            <w:r>
              <w:t>ул. 5 км Велижанского тракта;</w:t>
            </w:r>
          </w:p>
          <w:p w:rsidR="00245598" w:rsidRDefault="00245598">
            <w:pPr>
              <w:pStyle w:val="ConsPlusNormal"/>
            </w:pPr>
            <w:r>
              <w:t>ул. 1-я Западная;</w:t>
            </w:r>
          </w:p>
          <w:p w:rsidR="00245598" w:rsidRDefault="00245598">
            <w:pPr>
              <w:pStyle w:val="ConsPlusNormal"/>
            </w:pPr>
            <w:r>
              <w:t>ул. 2-я Западная;</w:t>
            </w:r>
          </w:p>
          <w:p w:rsidR="00245598" w:rsidRDefault="00245598">
            <w:pPr>
              <w:pStyle w:val="ConsPlusNormal"/>
            </w:pPr>
            <w:r>
              <w:t>ул. 3-я Западная;</w:t>
            </w:r>
          </w:p>
          <w:p w:rsidR="00245598" w:rsidRDefault="00245598">
            <w:pPr>
              <w:pStyle w:val="ConsPlusNormal"/>
            </w:pPr>
            <w:r>
              <w:t>ул. 4-я Западная;</w:t>
            </w:r>
          </w:p>
          <w:p w:rsidR="00245598" w:rsidRDefault="00245598">
            <w:pPr>
              <w:pStyle w:val="ConsPlusNormal"/>
            </w:pPr>
            <w:r>
              <w:t>ул. 5-я Западная;</w:t>
            </w:r>
          </w:p>
          <w:p w:rsidR="00245598" w:rsidRDefault="00245598">
            <w:pPr>
              <w:pStyle w:val="ConsPlusNormal"/>
            </w:pPr>
            <w:r>
              <w:t>ул. 6-я Западная;</w:t>
            </w:r>
          </w:p>
          <w:p w:rsidR="00245598" w:rsidRDefault="00245598">
            <w:pPr>
              <w:pStyle w:val="ConsPlusNormal"/>
            </w:pPr>
            <w:r>
              <w:t>ул. 1-я Северная;</w:t>
            </w:r>
          </w:p>
          <w:p w:rsidR="00245598" w:rsidRDefault="00245598">
            <w:pPr>
              <w:pStyle w:val="ConsPlusNormal"/>
            </w:pPr>
            <w:r>
              <w:t>ул. 2-я Северная;</w:t>
            </w:r>
          </w:p>
          <w:p w:rsidR="00245598" w:rsidRDefault="00245598">
            <w:pPr>
              <w:pStyle w:val="ConsPlusNormal"/>
            </w:pPr>
            <w:r>
              <w:t>ул. 3-я Северная;</w:t>
            </w:r>
          </w:p>
          <w:p w:rsidR="00245598" w:rsidRDefault="00245598">
            <w:pPr>
              <w:pStyle w:val="ConsPlusNormal"/>
            </w:pPr>
            <w:r>
              <w:t>ул. 4-я Северная;</w:t>
            </w:r>
          </w:p>
          <w:p w:rsidR="00245598" w:rsidRDefault="00245598">
            <w:pPr>
              <w:pStyle w:val="ConsPlusNormal"/>
            </w:pPr>
            <w:r>
              <w:t>ул. 5-я Северная;</w:t>
            </w:r>
          </w:p>
          <w:p w:rsidR="00245598" w:rsidRDefault="00245598">
            <w:pPr>
              <w:pStyle w:val="ConsPlusNormal"/>
            </w:pPr>
            <w:r>
              <w:t>ул. 70 лет Октября;</w:t>
            </w:r>
          </w:p>
          <w:p w:rsidR="00245598" w:rsidRDefault="00245598">
            <w:pPr>
              <w:pStyle w:val="ConsPlusNormal"/>
            </w:pPr>
            <w:r>
              <w:t>ул. Апрельская;</w:t>
            </w:r>
          </w:p>
          <w:p w:rsidR="00245598" w:rsidRDefault="00245598">
            <w:pPr>
              <w:pStyle w:val="ConsPlusNormal"/>
            </w:pPr>
            <w:r>
              <w:t>ул. Буровиков;</w:t>
            </w:r>
          </w:p>
          <w:p w:rsidR="00245598" w:rsidRDefault="00245598">
            <w:pPr>
              <w:pStyle w:val="ConsPlusNormal"/>
            </w:pPr>
            <w:r>
              <w:t>ул. Вишневая;</w:t>
            </w:r>
          </w:p>
          <w:p w:rsidR="00245598" w:rsidRDefault="00245598">
            <w:pPr>
              <w:pStyle w:val="ConsPlusNormal"/>
            </w:pPr>
            <w:r>
              <w:t>ул. Голышева;</w:t>
            </w:r>
          </w:p>
          <w:p w:rsidR="00245598" w:rsidRDefault="00245598">
            <w:pPr>
              <w:pStyle w:val="ConsPlusNormal"/>
            </w:pPr>
            <w:r>
              <w:t>ул. Зимняя;</w:t>
            </w:r>
          </w:p>
          <w:p w:rsidR="00245598" w:rsidRDefault="00245598">
            <w:pPr>
              <w:pStyle w:val="ConsPlusNormal"/>
            </w:pPr>
            <w:r>
              <w:t>ул. Ишимская;</w:t>
            </w:r>
          </w:p>
          <w:p w:rsidR="00245598" w:rsidRDefault="00245598">
            <w:pPr>
              <w:pStyle w:val="ConsPlusNormal"/>
            </w:pPr>
            <w:r>
              <w:t>ул. Когалымская;</w:t>
            </w:r>
          </w:p>
          <w:p w:rsidR="00245598" w:rsidRDefault="00245598">
            <w:pPr>
              <w:pStyle w:val="ConsPlusNormal"/>
            </w:pPr>
            <w:r>
              <w:t>ул. Малиновая;</w:t>
            </w:r>
          </w:p>
          <w:p w:rsidR="00245598" w:rsidRDefault="00245598">
            <w:pPr>
              <w:pStyle w:val="ConsPlusNormal"/>
            </w:pPr>
            <w:r>
              <w:t>ул. Мансийская;</w:t>
            </w:r>
          </w:p>
          <w:p w:rsidR="00245598" w:rsidRDefault="00245598">
            <w:pPr>
              <w:pStyle w:val="ConsPlusNormal"/>
            </w:pPr>
            <w:r>
              <w:t>ул. Мелиораторов;</w:t>
            </w:r>
          </w:p>
          <w:p w:rsidR="00245598" w:rsidRDefault="00245598">
            <w:pPr>
              <w:pStyle w:val="ConsPlusNormal"/>
            </w:pPr>
            <w:r>
              <w:t>ул. Ненецкая;</w:t>
            </w:r>
          </w:p>
          <w:p w:rsidR="00245598" w:rsidRDefault="00245598">
            <w:pPr>
              <w:pStyle w:val="ConsPlusNormal"/>
            </w:pPr>
            <w:r>
              <w:t>ул. Озерная;</w:t>
            </w:r>
          </w:p>
          <w:p w:rsidR="00245598" w:rsidRDefault="00245598">
            <w:pPr>
              <w:pStyle w:val="ConsPlusNormal"/>
            </w:pPr>
            <w:r>
              <w:t>ул. Ореховая;</w:t>
            </w:r>
          </w:p>
          <w:p w:rsidR="00245598" w:rsidRDefault="00245598">
            <w:pPr>
              <w:pStyle w:val="ConsPlusNormal"/>
            </w:pPr>
            <w:r>
              <w:t>ул. Садовая;</w:t>
            </w:r>
          </w:p>
          <w:p w:rsidR="00245598" w:rsidRDefault="00245598">
            <w:pPr>
              <w:pStyle w:val="ConsPlusNormal"/>
            </w:pPr>
            <w:r>
              <w:t>ул. Салымская;</w:t>
            </w:r>
          </w:p>
          <w:p w:rsidR="00245598" w:rsidRDefault="00245598">
            <w:pPr>
              <w:pStyle w:val="ConsPlusNormal"/>
            </w:pPr>
            <w:r>
              <w:t>ул. Самотлорская;</w:t>
            </w:r>
          </w:p>
          <w:p w:rsidR="00245598" w:rsidRDefault="00245598">
            <w:pPr>
              <w:pStyle w:val="ConsPlusNormal"/>
            </w:pPr>
            <w:r>
              <w:t>ул. Сидора Путилова;</w:t>
            </w:r>
          </w:p>
          <w:p w:rsidR="00245598" w:rsidRDefault="00245598">
            <w:pPr>
              <w:pStyle w:val="ConsPlusNormal"/>
            </w:pPr>
            <w:r>
              <w:t>ул. Сосновая;</w:t>
            </w:r>
          </w:p>
          <w:p w:rsidR="00245598" w:rsidRDefault="00245598">
            <w:pPr>
              <w:pStyle w:val="ConsPlusNormal"/>
            </w:pPr>
            <w:r>
              <w:t>ул. Тенистая;</w:t>
            </w:r>
          </w:p>
          <w:p w:rsidR="00245598" w:rsidRDefault="00245598">
            <w:pPr>
              <w:pStyle w:val="ConsPlusNormal"/>
            </w:pPr>
            <w:r>
              <w:t>ул. Угорская;</w:t>
            </w:r>
          </w:p>
          <w:p w:rsidR="00245598" w:rsidRDefault="00245598">
            <w:pPr>
              <w:pStyle w:val="ConsPlusNormal"/>
            </w:pPr>
            <w:r>
              <w:t>ул. Усадебная;</w:t>
            </w:r>
          </w:p>
          <w:p w:rsidR="00245598" w:rsidRDefault="00245598">
            <w:pPr>
              <w:pStyle w:val="ConsPlusNormal"/>
            </w:pPr>
            <w:r>
              <w:t>ул. Хантыйская;</w:t>
            </w:r>
          </w:p>
          <w:p w:rsidR="00245598" w:rsidRDefault="00245598">
            <w:pPr>
              <w:pStyle w:val="ConsPlusNormal"/>
            </w:pPr>
            <w:r>
              <w:t>ул. Хвойная;</w:t>
            </w:r>
          </w:p>
          <w:p w:rsidR="00245598" w:rsidRDefault="00245598">
            <w:pPr>
              <w:pStyle w:val="ConsPlusNormal"/>
            </w:pPr>
            <w:r>
              <w:t>ул. Электросетей;</w:t>
            </w:r>
          </w:p>
          <w:p w:rsidR="00245598" w:rsidRDefault="00245598">
            <w:pPr>
              <w:pStyle w:val="ConsPlusNormal"/>
            </w:pPr>
            <w:r>
              <w:t>ДНТ "Березка";</w:t>
            </w:r>
          </w:p>
          <w:p w:rsidR="00245598" w:rsidRDefault="00245598">
            <w:pPr>
              <w:pStyle w:val="ConsPlusNormal"/>
            </w:pPr>
            <w:r>
              <w:t>СНТ "Бирюсинка";</w:t>
            </w:r>
          </w:p>
          <w:p w:rsidR="00245598" w:rsidRDefault="00245598">
            <w:pPr>
              <w:pStyle w:val="ConsPlusNormal"/>
            </w:pPr>
            <w:r>
              <w:t>ДНТ "Геолог - 1";</w:t>
            </w:r>
          </w:p>
          <w:p w:rsidR="00245598" w:rsidRDefault="00245598">
            <w:pPr>
              <w:pStyle w:val="ConsPlusNormal"/>
            </w:pPr>
            <w:r>
              <w:t>ДНТ "Геолог - 3";</w:t>
            </w:r>
          </w:p>
          <w:p w:rsidR="00245598" w:rsidRDefault="00245598">
            <w:pPr>
              <w:pStyle w:val="ConsPlusNormal"/>
            </w:pPr>
            <w:r>
              <w:t>ДНТ "Корабельщик";</w:t>
            </w:r>
          </w:p>
          <w:p w:rsidR="00245598" w:rsidRDefault="00245598">
            <w:pPr>
              <w:pStyle w:val="ConsPlusNormal"/>
            </w:pPr>
            <w:r>
              <w:t>ДНТ "Малинка";</w:t>
            </w:r>
          </w:p>
          <w:p w:rsidR="00245598" w:rsidRDefault="00245598">
            <w:pPr>
              <w:pStyle w:val="ConsPlusNormal"/>
            </w:pPr>
            <w:r>
              <w:t>СНТ "Мебельщик";</w:t>
            </w:r>
          </w:p>
          <w:p w:rsidR="00245598" w:rsidRDefault="00245598">
            <w:pPr>
              <w:pStyle w:val="ConsPlusNormal"/>
            </w:pPr>
            <w:r>
              <w:t>СНТ "Мелиоратор"; ПСК "Плодовое";</w:t>
            </w:r>
          </w:p>
          <w:p w:rsidR="00245598" w:rsidRDefault="00245598">
            <w:pPr>
              <w:pStyle w:val="ConsPlusNormal"/>
            </w:pPr>
            <w:r>
              <w:t>ДНТ "Приозерное";</w:t>
            </w:r>
          </w:p>
          <w:p w:rsidR="00245598" w:rsidRDefault="00245598">
            <w:pPr>
              <w:pStyle w:val="ConsPlusNormal"/>
            </w:pPr>
            <w:r>
              <w:t>СНТ "Русское поле";</w:t>
            </w:r>
          </w:p>
          <w:p w:rsidR="00245598" w:rsidRDefault="00245598">
            <w:pPr>
              <w:pStyle w:val="ConsPlusNormal"/>
            </w:pPr>
            <w:r>
              <w:t>СНТ "Торфяник";</w:t>
            </w:r>
          </w:p>
          <w:p w:rsidR="00245598" w:rsidRDefault="00245598">
            <w:pPr>
              <w:pStyle w:val="ConsPlusNormal"/>
            </w:pPr>
            <w:r>
              <w:t>СНТ "Чайка",</w:t>
            </w:r>
          </w:p>
          <w:p w:rsidR="00245598" w:rsidRDefault="00245598">
            <w:pPr>
              <w:pStyle w:val="ConsPlusNormal"/>
            </w:pPr>
            <w:r>
              <w:t>ДНТ "Энергия";</w:t>
            </w:r>
          </w:p>
          <w:p w:rsidR="00245598" w:rsidRDefault="00245598">
            <w:pPr>
              <w:pStyle w:val="ConsPlusNormal"/>
            </w:pPr>
            <w:r>
              <w:t>ДНТ "Энергостроитель";</w:t>
            </w:r>
          </w:p>
          <w:p w:rsidR="00245598" w:rsidRDefault="00245598">
            <w:pPr>
              <w:pStyle w:val="ConsPlusNormal"/>
            </w:pPr>
            <w:r>
              <w:t>СНТ "Энергетик";</w:t>
            </w:r>
          </w:p>
          <w:p w:rsidR="00245598" w:rsidRDefault="00245598">
            <w:pPr>
              <w:pStyle w:val="ConsPlusNormal"/>
            </w:pPr>
            <w:r>
              <w:t>СНТ "Ягодное - 1";</w:t>
            </w:r>
          </w:p>
          <w:p w:rsidR="00245598" w:rsidRDefault="00245598">
            <w:pPr>
              <w:pStyle w:val="ConsPlusNormal"/>
            </w:pPr>
            <w:r>
              <w:t>СНТ "Ягодное - 2";</w:t>
            </w:r>
          </w:p>
          <w:p w:rsidR="00245598" w:rsidRDefault="00245598">
            <w:pPr>
              <w:pStyle w:val="ConsPlusNormal"/>
            </w:pPr>
            <w:r>
              <w:t>СНТ "Якорь".</w:t>
            </w:r>
          </w:p>
        </w:tc>
      </w:tr>
      <w:tr w:rsidR="00245598" w:rsidRPr="0041089C">
        <w:tc>
          <w:tcPr>
            <w:tcW w:w="460" w:type="dxa"/>
            <w:vMerge w:val="restart"/>
          </w:tcPr>
          <w:p w:rsidR="00245598" w:rsidRDefault="00245598">
            <w:pPr>
              <w:pStyle w:val="ConsPlusNormal"/>
              <w:jc w:val="center"/>
            </w:pPr>
            <w:r>
              <w:t>33.</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Центр развития ребенка - детский сад N 123 города Тюмени</w:t>
            </w:r>
          </w:p>
        </w:tc>
        <w:tc>
          <w:tcPr>
            <w:tcW w:w="2272" w:type="dxa"/>
          </w:tcPr>
          <w:p w:rsidR="00245598" w:rsidRDefault="00245598">
            <w:pPr>
              <w:pStyle w:val="ConsPlusNormal"/>
              <w:jc w:val="center"/>
            </w:pPr>
            <w:r>
              <w:t>город Тюмень, ул. Ватутина, 18 к. 1</w:t>
            </w:r>
          </w:p>
        </w:tc>
        <w:tc>
          <w:tcPr>
            <w:tcW w:w="3855" w:type="dxa"/>
          </w:tcPr>
          <w:p w:rsidR="00245598" w:rsidRDefault="00245598">
            <w:pPr>
              <w:pStyle w:val="ConsPlusNormal"/>
            </w:pPr>
            <w:r>
              <w:t>ул. Ватутина, 10, 12, 14, 16, 16а, 18, 23 - 47, 51;</w:t>
            </w:r>
          </w:p>
          <w:p w:rsidR="00245598" w:rsidRDefault="00245598">
            <w:pPr>
              <w:pStyle w:val="ConsPlusNormal"/>
            </w:pPr>
            <w:r>
              <w:t>ул. Велижанская (кроме 68, 68 к. 1, 70, 70 к. 1, 72, 72, 73, 75);</w:t>
            </w:r>
          </w:p>
          <w:p w:rsidR="00245598" w:rsidRDefault="00245598">
            <w:pPr>
              <w:pStyle w:val="ConsPlusNormal"/>
            </w:pPr>
            <w:r>
              <w:t>ул. Новогодняя, 45 - 56;</w:t>
            </w:r>
          </w:p>
          <w:p w:rsidR="00245598" w:rsidRDefault="00245598">
            <w:pPr>
              <w:pStyle w:val="ConsPlusNormal"/>
            </w:pPr>
            <w:r>
              <w:t>ул. Сосьвинская, 33 - 58 (кроме 45, 47, 47 к. 1, 49);</w:t>
            </w:r>
          </w:p>
          <w:p w:rsidR="00245598" w:rsidRDefault="00245598">
            <w:pPr>
              <w:pStyle w:val="ConsPlusNormal"/>
            </w:pPr>
            <w:r>
              <w:t>ул. Студенческая, 18, 35 - 67;</w:t>
            </w:r>
          </w:p>
          <w:p w:rsidR="00245598" w:rsidRDefault="00245598">
            <w:pPr>
              <w:pStyle w:val="ConsPlusNormal"/>
            </w:pPr>
            <w:r>
              <w:t>ул. Спорта 42, 44 - 68, 72, 89;</w:t>
            </w:r>
          </w:p>
          <w:p w:rsidR="00245598" w:rsidRDefault="00245598">
            <w:pPr>
              <w:pStyle w:val="ConsPlusNormal"/>
            </w:pPr>
            <w:r>
              <w:t>ул. Таежная, 34 - 59, 59а, 61, 64 - 89;</w:t>
            </w:r>
          </w:p>
          <w:p w:rsidR="00245598" w:rsidRDefault="00245598">
            <w:pPr>
              <w:pStyle w:val="ConsPlusNormal"/>
            </w:pPr>
            <w:r>
              <w:t>ул. Шаимский проезд, 9, 14а;</w:t>
            </w:r>
          </w:p>
          <w:p w:rsidR="00245598" w:rsidRDefault="00245598">
            <w:pPr>
              <w:pStyle w:val="ConsPlusNormal"/>
            </w:pPr>
            <w:r>
              <w:t>пр. Юганский, 4, 9, 11.</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Ватутина, 20 к. 1</w:t>
            </w:r>
          </w:p>
        </w:tc>
        <w:tc>
          <w:tcPr>
            <w:tcW w:w="3855" w:type="dxa"/>
          </w:tcPr>
          <w:p w:rsidR="00245598" w:rsidRDefault="00245598">
            <w:pPr>
              <w:pStyle w:val="ConsPlusNormal"/>
            </w:pPr>
            <w:r>
              <w:t>ул. Ватутина, 20, 24, 26, 28, 30, 32а, 55, 79, 79 к. 1;</w:t>
            </w:r>
          </w:p>
          <w:p w:rsidR="00245598" w:rsidRDefault="00245598">
            <w:pPr>
              <w:pStyle w:val="ConsPlusNormal"/>
            </w:pPr>
            <w:r>
              <w:t>ул. Ветеранов труда, 3, 5, 7, 9;</w:t>
            </w:r>
          </w:p>
          <w:p w:rsidR="00245598" w:rsidRDefault="00245598">
            <w:pPr>
              <w:pStyle w:val="ConsPlusNormal"/>
            </w:pPr>
            <w:r>
              <w:t>ул. Спорта, 91, 93, 95;</w:t>
            </w:r>
          </w:p>
          <w:p w:rsidR="00245598" w:rsidRDefault="00245598">
            <w:pPr>
              <w:pStyle w:val="ConsPlusNormal"/>
            </w:pPr>
            <w:r>
              <w:t>пр. Юганский, 13.</w:t>
            </w:r>
          </w:p>
        </w:tc>
      </w:tr>
      <w:tr w:rsidR="00245598" w:rsidRPr="0041089C">
        <w:tc>
          <w:tcPr>
            <w:tcW w:w="460" w:type="dxa"/>
            <w:vMerge w:val="restart"/>
          </w:tcPr>
          <w:p w:rsidR="00245598" w:rsidRDefault="00245598">
            <w:pPr>
              <w:pStyle w:val="ConsPlusNormal"/>
              <w:jc w:val="center"/>
            </w:pPr>
            <w:r>
              <w:t>34.</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центр развития ребенка детский сад N 125 города Тюмени</w:t>
            </w:r>
          </w:p>
        </w:tc>
        <w:tc>
          <w:tcPr>
            <w:tcW w:w="2272" w:type="dxa"/>
          </w:tcPr>
          <w:p w:rsidR="00245598" w:rsidRDefault="00245598">
            <w:pPr>
              <w:pStyle w:val="ConsPlusNormal"/>
              <w:jc w:val="center"/>
            </w:pPr>
            <w:r>
              <w:t>город Тюмень, ул. Широтная, 103а</w:t>
            </w:r>
          </w:p>
        </w:tc>
        <w:tc>
          <w:tcPr>
            <w:tcW w:w="3855" w:type="dxa"/>
          </w:tcPr>
          <w:p w:rsidR="00245598" w:rsidRDefault="00245598">
            <w:pPr>
              <w:pStyle w:val="ConsPlusNormal"/>
            </w:pPr>
            <w:r>
              <w:t>ул. Широтная, 97, 99, 103, 105, 107.</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Широтная, 114 к. 1</w:t>
            </w:r>
          </w:p>
        </w:tc>
        <w:tc>
          <w:tcPr>
            <w:tcW w:w="3855" w:type="dxa"/>
          </w:tcPr>
          <w:p w:rsidR="00245598" w:rsidRDefault="00245598">
            <w:pPr>
              <w:pStyle w:val="ConsPlusNormal"/>
            </w:pPr>
            <w:r>
              <w:t>ул. Николая Ростовцева, 23, 23 к.1, 25, 25 к.1, 27, 27 к.1, 27 к.2;</w:t>
            </w:r>
          </w:p>
          <w:p w:rsidR="00245598" w:rsidRDefault="00245598">
            <w:pPr>
              <w:pStyle w:val="ConsPlusNormal"/>
            </w:pPr>
            <w:r>
              <w:t>ул. Широтная, 106, 106а, 106б, 108а, 108 (корпуса 1 - 3), 110, 110 к. 1, 114, 114а, 114 к. 2, 118, 118 (корпуса 1 - 3), 120, 120 к. 1, 120 к. 2, 122, 122 к. 1, 124, 126, 126 (корпуса 1 - 3), 128, 128а, 130, 130 к.2, 132, 134, 134 к.1, 134 к.2, 148, 148 (корпуса 1 - 3), 150, 152, 154, 154 к.1, 156, 156 к.1, 156 к.2, 158, 158 (корпуса 1 - 3).</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Станислава Карнацевича, 3 к. 1</w:t>
            </w:r>
          </w:p>
        </w:tc>
        <w:tc>
          <w:tcPr>
            <w:tcW w:w="3855" w:type="dxa"/>
          </w:tcPr>
          <w:p w:rsidR="00245598" w:rsidRDefault="00245598">
            <w:pPr>
              <w:pStyle w:val="ConsPlusNormal"/>
            </w:pPr>
            <w:r>
              <w:t>ул. Василия Гольцова, 1, 2, 2 к. 2, 2 к. 3, 3, 4, 4 к. 1, 8, 9, 10, 15, 22, 24, 26, 28;</w:t>
            </w:r>
          </w:p>
          <w:p w:rsidR="00245598" w:rsidRDefault="00245598">
            <w:pPr>
              <w:pStyle w:val="ConsPlusNormal"/>
            </w:pPr>
            <w:r>
              <w:t>ул. Евгения Богдановича, 6, 8, 8 к.1, 10, 11 к. 3, 12,16;</w:t>
            </w:r>
          </w:p>
          <w:p w:rsidR="00245598" w:rsidRDefault="00245598">
            <w:pPr>
              <w:pStyle w:val="ConsPlusNormal"/>
            </w:pPr>
            <w:r>
              <w:t>ул. Николая Ростовцева, 2, 4, 6, 6 к.1, 8, 10, 12, 18, 20;</w:t>
            </w:r>
          </w:p>
          <w:p w:rsidR="00245598" w:rsidRDefault="00245598">
            <w:pPr>
              <w:pStyle w:val="ConsPlusNormal"/>
            </w:pPr>
            <w:r>
              <w:t>ул. Пермякова, 73, 75,77, 79,81, 83, 83 к. 1, 83 к. 2;</w:t>
            </w:r>
          </w:p>
          <w:p w:rsidR="00245598" w:rsidRDefault="00245598">
            <w:pPr>
              <w:pStyle w:val="ConsPlusNormal"/>
            </w:pPr>
            <w:r>
              <w:t>ул. Прокопия Артамонова, 3, 4, 5, 6 к. 1, 7, 8, 8 к. 1, 9, 10, 13, 15;</w:t>
            </w:r>
          </w:p>
          <w:p w:rsidR="00245598" w:rsidRDefault="00245598">
            <w:pPr>
              <w:pStyle w:val="ConsPlusNormal"/>
            </w:pPr>
            <w:r>
              <w:t>ул. Михаила Сперанского, 17, 17 к. 1,19, 21, 23, 25, 27, 29;</w:t>
            </w:r>
          </w:p>
          <w:p w:rsidR="00245598" w:rsidRDefault="00245598">
            <w:pPr>
              <w:pStyle w:val="ConsPlusNormal"/>
            </w:pPr>
            <w:r>
              <w:t>ул. Станислава Карнацевича, 1, 1к.1, 3, 4, 5, 6, 7, 12, 14, 14 к.1;</w:t>
            </w:r>
          </w:p>
          <w:p w:rsidR="00245598" w:rsidRDefault="00245598">
            <w:pPr>
              <w:pStyle w:val="ConsPlusNormal"/>
            </w:pPr>
            <w:r>
              <w:t>ул. Суходольская, 1,12, 14, 16, 18, 23.</w:t>
            </w:r>
          </w:p>
        </w:tc>
      </w:tr>
      <w:tr w:rsidR="00245598" w:rsidRPr="0041089C">
        <w:tc>
          <w:tcPr>
            <w:tcW w:w="460" w:type="dxa"/>
          </w:tcPr>
          <w:p w:rsidR="00245598" w:rsidRDefault="00245598">
            <w:pPr>
              <w:pStyle w:val="ConsPlusNormal"/>
              <w:jc w:val="center"/>
            </w:pPr>
            <w:r>
              <w:t>35.</w:t>
            </w:r>
          </w:p>
        </w:tc>
        <w:tc>
          <w:tcPr>
            <w:tcW w:w="2452" w:type="dxa"/>
          </w:tcPr>
          <w:p w:rsidR="00245598" w:rsidRDefault="00245598">
            <w:pPr>
              <w:pStyle w:val="ConsPlusNormal"/>
              <w:jc w:val="center"/>
            </w:pPr>
            <w:r>
              <w:t>Муниципальное автономное дошкольное образовательное учреждение детский сад N 127 города Тюмени</w:t>
            </w:r>
          </w:p>
        </w:tc>
        <w:tc>
          <w:tcPr>
            <w:tcW w:w="2272" w:type="dxa"/>
          </w:tcPr>
          <w:p w:rsidR="00245598" w:rsidRDefault="00245598">
            <w:pPr>
              <w:pStyle w:val="ConsPlusNormal"/>
              <w:jc w:val="center"/>
            </w:pPr>
            <w:r>
              <w:t>город Тюмень, ул. Избышева, 4</w:t>
            </w:r>
          </w:p>
        </w:tc>
        <w:tc>
          <w:tcPr>
            <w:tcW w:w="3855" w:type="dxa"/>
          </w:tcPr>
          <w:p w:rsidR="00245598" w:rsidRDefault="00245598">
            <w:pPr>
              <w:pStyle w:val="ConsPlusNormal"/>
            </w:pPr>
            <w:r>
              <w:t>ул. 1-я Молодежная;</w:t>
            </w:r>
          </w:p>
          <w:p w:rsidR="00245598" w:rsidRDefault="00245598">
            <w:pPr>
              <w:pStyle w:val="ConsPlusNormal"/>
            </w:pPr>
            <w:r>
              <w:t>ул. 2-я Молодежная;</w:t>
            </w:r>
          </w:p>
          <w:p w:rsidR="00245598" w:rsidRDefault="00245598">
            <w:pPr>
              <w:pStyle w:val="ConsPlusNormal"/>
            </w:pPr>
            <w:r>
              <w:t>пер. 2-й Мостовой;</w:t>
            </w:r>
          </w:p>
          <w:p w:rsidR="00245598" w:rsidRDefault="00245598">
            <w:pPr>
              <w:pStyle w:val="ConsPlusNormal"/>
            </w:pPr>
            <w:r>
              <w:t>ул. 1-я Новая;</w:t>
            </w:r>
          </w:p>
          <w:p w:rsidR="00245598" w:rsidRDefault="00245598">
            <w:pPr>
              <w:pStyle w:val="ConsPlusNormal"/>
            </w:pPr>
            <w:r>
              <w:t>ул. 2-я Новая;</w:t>
            </w:r>
          </w:p>
          <w:p w:rsidR="00245598" w:rsidRDefault="00245598">
            <w:pPr>
              <w:pStyle w:val="ConsPlusNormal"/>
            </w:pPr>
            <w:r>
              <w:t>ул. 3-я Новая;</w:t>
            </w:r>
          </w:p>
          <w:p w:rsidR="00245598" w:rsidRDefault="00245598">
            <w:pPr>
              <w:pStyle w:val="ConsPlusNormal"/>
            </w:pPr>
            <w:r>
              <w:t>пер. 1-й Новый;</w:t>
            </w:r>
          </w:p>
          <w:p w:rsidR="00245598" w:rsidRDefault="00245598">
            <w:pPr>
              <w:pStyle w:val="ConsPlusNormal"/>
            </w:pPr>
            <w:r>
              <w:t>пер. 2-й Новый;</w:t>
            </w:r>
          </w:p>
          <w:p w:rsidR="00245598" w:rsidRDefault="00245598">
            <w:pPr>
              <w:pStyle w:val="ConsPlusNormal"/>
            </w:pPr>
            <w:r>
              <w:t>пер. 3-й Новый;</w:t>
            </w:r>
          </w:p>
          <w:p w:rsidR="00245598" w:rsidRDefault="00245598">
            <w:pPr>
              <w:pStyle w:val="ConsPlusNormal"/>
            </w:pPr>
            <w:r>
              <w:t>ул. Абалакская;</w:t>
            </w:r>
          </w:p>
          <w:p w:rsidR="00245598" w:rsidRDefault="00245598">
            <w:pPr>
              <w:pStyle w:val="ConsPlusNormal"/>
            </w:pPr>
            <w:r>
              <w:t>ул. Александровская;</w:t>
            </w:r>
          </w:p>
          <w:p w:rsidR="00245598" w:rsidRDefault="00245598">
            <w:pPr>
              <w:pStyle w:val="ConsPlusNormal"/>
            </w:pPr>
            <w:r>
              <w:t>ул. Александра Рывтикова;</w:t>
            </w:r>
          </w:p>
          <w:p w:rsidR="00245598" w:rsidRDefault="00245598">
            <w:pPr>
              <w:pStyle w:val="ConsPlusNormal"/>
            </w:pPr>
            <w:r>
              <w:t>пр. Анатолия Щеткова;</w:t>
            </w:r>
          </w:p>
          <w:p w:rsidR="00245598" w:rsidRDefault="00245598">
            <w:pPr>
              <w:pStyle w:val="ConsPlusNormal"/>
            </w:pPr>
            <w:r>
              <w:t>пр. Армейский;</w:t>
            </w:r>
          </w:p>
          <w:p w:rsidR="00245598" w:rsidRDefault="00245598">
            <w:pPr>
              <w:pStyle w:val="ConsPlusNormal"/>
            </w:pPr>
            <w:r>
              <w:t>ул. Армизонская;</w:t>
            </w:r>
          </w:p>
          <w:p w:rsidR="00245598" w:rsidRDefault="00245598">
            <w:pPr>
              <w:pStyle w:val="ConsPlusNormal"/>
            </w:pPr>
            <w:r>
              <w:t>ул. Аромашевская;</w:t>
            </w:r>
          </w:p>
          <w:p w:rsidR="00245598" w:rsidRDefault="00245598">
            <w:pPr>
              <w:pStyle w:val="ConsPlusNormal"/>
            </w:pPr>
            <w:r>
              <w:t>ул. Безноскова;</w:t>
            </w:r>
          </w:p>
          <w:p w:rsidR="00245598" w:rsidRDefault="00245598">
            <w:pPr>
              <w:pStyle w:val="ConsPlusNormal"/>
            </w:pPr>
            <w:r>
              <w:t>ул. Березняковская;</w:t>
            </w:r>
          </w:p>
          <w:p w:rsidR="00245598" w:rsidRDefault="00245598">
            <w:pPr>
              <w:pStyle w:val="ConsPlusNormal"/>
            </w:pPr>
            <w:r>
              <w:t>ул. Березовая;</w:t>
            </w:r>
          </w:p>
          <w:p w:rsidR="00245598" w:rsidRDefault="00245598">
            <w:pPr>
              <w:pStyle w:val="ConsPlusNormal"/>
            </w:pPr>
            <w:r>
              <w:t>пр. Биатлонный;</w:t>
            </w:r>
          </w:p>
          <w:p w:rsidR="00245598" w:rsidRDefault="00245598">
            <w:pPr>
              <w:pStyle w:val="ConsPlusNormal"/>
            </w:pPr>
            <w:r>
              <w:t>ул. Булата Сулейманова;</w:t>
            </w:r>
          </w:p>
          <w:p w:rsidR="00245598" w:rsidRDefault="00245598">
            <w:pPr>
              <w:pStyle w:val="ConsPlusNormal"/>
            </w:pPr>
            <w:r>
              <w:t>ул. Вагайская;</w:t>
            </w:r>
          </w:p>
          <w:p w:rsidR="00245598" w:rsidRDefault="00245598">
            <w:pPr>
              <w:pStyle w:val="ConsPlusNormal"/>
            </w:pPr>
            <w:r>
              <w:t>ул. Василия Левушкина;</w:t>
            </w:r>
          </w:p>
          <w:p w:rsidR="00245598" w:rsidRDefault="00245598">
            <w:pPr>
              <w:pStyle w:val="ConsPlusNormal"/>
            </w:pPr>
            <w:r>
              <w:t>ул. Верещагина;</w:t>
            </w:r>
          </w:p>
          <w:p w:rsidR="00245598" w:rsidRDefault="00245598">
            <w:pPr>
              <w:pStyle w:val="ConsPlusNormal"/>
            </w:pPr>
            <w:r>
              <w:t>пер. Видный;</w:t>
            </w:r>
          </w:p>
          <w:p w:rsidR="00245598" w:rsidRDefault="00245598">
            <w:pPr>
              <w:pStyle w:val="ConsPlusNormal"/>
            </w:pPr>
            <w:r>
              <w:t>ул. Виктора Бугаева;</w:t>
            </w:r>
          </w:p>
          <w:p w:rsidR="00245598" w:rsidRDefault="00245598">
            <w:pPr>
              <w:pStyle w:val="ConsPlusNormal"/>
            </w:pPr>
            <w:r>
              <w:t>ул. Викуловская;</w:t>
            </w:r>
          </w:p>
          <w:p w:rsidR="00245598" w:rsidRDefault="00245598">
            <w:pPr>
              <w:pStyle w:val="ConsPlusNormal"/>
            </w:pPr>
            <w:r>
              <w:t>ул. Владимировская;</w:t>
            </w:r>
          </w:p>
          <w:p w:rsidR="00245598" w:rsidRDefault="00245598">
            <w:pPr>
              <w:pStyle w:val="ConsPlusNormal"/>
            </w:pPr>
            <w:r>
              <w:t>ул. Габдуллы Тукая</w:t>
            </w:r>
          </w:p>
          <w:p w:rsidR="00245598" w:rsidRDefault="00245598">
            <w:pPr>
              <w:pStyle w:val="ConsPlusNormal"/>
            </w:pPr>
            <w:r>
              <w:t>ул. Георгия Алексеева;</w:t>
            </w:r>
          </w:p>
          <w:p w:rsidR="00245598" w:rsidRDefault="00245598">
            <w:pPr>
              <w:pStyle w:val="ConsPlusNormal"/>
            </w:pPr>
            <w:r>
              <w:t>ул. Горная;</w:t>
            </w:r>
          </w:p>
          <w:p w:rsidR="00245598" w:rsidRDefault="00245598">
            <w:pPr>
              <w:pStyle w:val="ConsPlusNormal"/>
            </w:pPr>
            <w:r>
              <w:t>пер. Дачный;</w:t>
            </w:r>
          </w:p>
          <w:p w:rsidR="00245598" w:rsidRDefault="00245598">
            <w:pPr>
              <w:pStyle w:val="ConsPlusNormal"/>
            </w:pPr>
            <w:r>
              <w:t>ул. Дивная;</w:t>
            </w:r>
          </w:p>
          <w:p w:rsidR="00245598" w:rsidRDefault="00245598">
            <w:pPr>
              <w:pStyle w:val="ConsPlusNormal"/>
            </w:pPr>
            <w:r>
              <w:t>ул. Дмитрия Коротчаева;</w:t>
            </w:r>
          </w:p>
          <w:p w:rsidR="00245598" w:rsidRDefault="00245598">
            <w:pPr>
              <w:pStyle w:val="ConsPlusNormal"/>
            </w:pPr>
            <w:r>
              <w:t>ул. Дмитрия Яника;</w:t>
            </w:r>
          </w:p>
          <w:p w:rsidR="00245598" w:rsidRDefault="00245598">
            <w:pPr>
              <w:pStyle w:val="ConsPlusNormal"/>
            </w:pPr>
            <w:r>
              <w:t>пер. Дорожный;</w:t>
            </w:r>
          </w:p>
          <w:p w:rsidR="00245598" w:rsidRDefault="00245598">
            <w:pPr>
              <w:pStyle w:val="ConsPlusNormal"/>
            </w:pPr>
            <w:r>
              <w:t>ул. Дружбы, 1 - 50;</w:t>
            </w:r>
          </w:p>
          <w:p w:rsidR="00245598" w:rsidRDefault="00245598">
            <w:pPr>
              <w:pStyle w:val="ConsPlusNormal"/>
            </w:pPr>
            <w:r>
              <w:t>ул. Жданова;</w:t>
            </w:r>
          </w:p>
          <w:p w:rsidR="00245598" w:rsidRDefault="00245598">
            <w:pPr>
              <w:pStyle w:val="ConsPlusNormal"/>
            </w:pPr>
            <w:r>
              <w:t>ул. Железнодорожная;</w:t>
            </w:r>
          </w:p>
          <w:p w:rsidR="00245598" w:rsidRDefault="00245598">
            <w:pPr>
              <w:pStyle w:val="ConsPlusNormal"/>
            </w:pPr>
            <w:r>
              <w:t>ул. Жукова;</w:t>
            </w:r>
          </w:p>
          <w:p w:rsidR="00245598" w:rsidRDefault="00245598">
            <w:pPr>
              <w:pStyle w:val="ConsPlusNormal"/>
            </w:pPr>
            <w:r>
              <w:t>ул. Заводская;</w:t>
            </w:r>
          </w:p>
          <w:p w:rsidR="00245598" w:rsidRDefault="00245598">
            <w:pPr>
              <w:pStyle w:val="ConsPlusNormal"/>
            </w:pPr>
            <w:r>
              <w:t>ул. Заводоуковская;</w:t>
            </w:r>
          </w:p>
          <w:p w:rsidR="00245598" w:rsidRDefault="00245598">
            <w:pPr>
              <w:pStyle w:val="ConsPlusNormal"/>
            </w:pPr>
            <w:r>
              <w:t>ул. Заречная;</w:t>
            </w:r>
          </w:p>
          <w:p w:rsidR="00245598" w:rsidRDefault="00245598">
            <w:pPr>
              <w:pStyle w:val="ConsPlusNormal"/>
            </w:pPr>
            <w:r>
              <w:t>пер. Западный;</w:t>
            </w:r>
          </w:p>
          <w:p w:rsidR="00245598" w:rsidRDefault="00245598">
            <w:pPr>
              <w:pStyle w:val="ConsPlusNormal"/>
            </w:pPr>
            <w:r>
              <w:t>ул. Заповедная;</w:t>
            </w:r>
          </w:p>
          <w:p w:rsidR="00245598" w:rsidRDefault="00245598">
            <w:pPr>
              <w:pStyle w:val="ConsPlusNormal"/>
            </w:pPr>
            <w:r>
              <w:t>ул. Земная;</w:t>
            </w:r>
          </w:p>
          <w:p w:rsidR="00245598" w:rsidRDefault="00245598">
            <w:pPr>
              <w:pStyle w:val="ConsPlusNormal"/>
            </w:pPr>
            <w:r>
              <w:t>ул. Зернистая;</w:t>
            </w:r>
          </w:p>
          <w:p w:rsidR="00245598" w:rsidRDefault="00245598">
            <w:pPr>
              <w:pStyle w:val="ConsPlusNormal"/>
            </w:pPr>
            <w:r>
              <w:t>ул. Избышева;</w:t>
            </w:r>
          </w:p>
          <w:p w:rsidR="00245598" w:rsidRDefault="00245598">
            <w:pPr>
              <w:pStyle w:val="ConsPlusNormal"/>
            </w:pPr>
            <w:r>
              <w:t>ул. Калиновая;</w:t>
            </w:r>
          </w:p>
          <w:p w:rsidR="00245598" w:rsidRDefault="00245598">
            <w:pPr>
              <w:pStyle w:val="ConsPlusNormal"/>
            </w:pPr>
            <w:r>
              <w:t>ул. Карельская;</w:t>
            </w:r>
          </w:p>
          <w:p w:rsidR="00245598" w:rsidRDefault="00245598">
            <w:pPr>
              <w:pStyle w:val="ConsPlusNormal"/>
            </w:pPr>
            <w:r>
              <w:t>ул. Каскаринская;</w:t>
            </w:r>
          </w:p>
          <w:p w:rsidR="00245598" w:rsidRDefault="00245598">
            <w:pPr>
              <w:pStyle w:val="ConsPlusNormal"/>
            </w:pPr>
            <w:r>
              <w:t>пер. Ключевской;</w:t>
            </w:r>
          </w:p>
          <w:p w:rsidR="00245598" w:rsidRDefault="00245598">
            <w:pPr>
              <w:pStyle w:val="ConsPlusNormal"/>
            </w:pPr>
            <w:r>
              <w:t>ул. Комарова;</w:t>
            </w:r>
          </w:p>
          <w:p w:rsidR="00245598" w:rsidRDefault="00245598">
            <w:pPr>
              <w:pStyle w:val="ConsPlusNormal"/>
            </w:pPr>
            <w:r>
              <w:t>ул. Кондинская;</w:t>
            </w:r>
          </w:p>
          <w:p w:rsidR="00245598" w:rsidRDefault="00245598">
            <w:pPr>
              <w:pStyle w:val="ConsPlusNormal"/>
            </w:pPr>
            <w:r>
              <w:t>ул. Космическая;</w:t>
            </w:r>
          </w:p>
          <w:p w:rsidR="00245598" w:rsidRDefault="00245598">
            <w:pPr>
              <w:pStyle w:val="ConsPlusNormal"/>
            </w:pPr>
            <w:r>
              <w:t>ул. Купеческая;</w:t>
            </w:r>
          </w:p>
          <w:p w:rsidR="00245598" w:rsidRDefault="00245598">
            <w:pPr>
              <w:pStyle w:val="ConsPlusNormal"/>
            </w:pPr>
            <w:r>
              <w:t>ул. Лангепасская;</w:t>
            </w:r>
          </w:p>
          <w:p w:rsidR="00245598" w:rsidRDefault="00245598">
            <w:pPr>
              <w:pStyle w:val="ConsPlusNormal"/>
            </w:pPr>
            <w:r>
              <w:t>ул. Лунная;</w:t>
            </w:r>
          </w:p>
          <w:p w:rsidR="00245598" w:rsidRDefault="00245598">
            <w:pPr>
              <w:pStyle w:val="ConsPlusNormal"/>
            </w:pPr>
            <w:r>
              <w:t>пр. Лыжный;</w:t>
            </w:r>
          </w:p>
          <w:p w:rsidR="00245598" w:rsidRDefault="00245598">
            <w:pPr>
              <w:pStyle w:val="ConsPlusNormal"/>
            </w:pPr>
            <w:r>
              <w:t>ул. Любимая;</w:t>
            </w:r>
          </w:p>
          <w:p w:rsidR="00245598" w:rsidRDefault="00245598">
            <w:pPr>
              <w:pStyle w:val="ConsPlusNormal"/>
            </w:pPr>
            <w:r>
              <w:t>ул. Магистральная;</w:t>
            </w:r>
          </w:p>
          <w:p w:rsidR="00245598" w:rsidRDefault="00245598">
            <w:pPr>
              <w:pStyle w:val="ConsPlusNormal"/>
            </w:pPr>
            <w:r>
              <w:t>ул. Малая Заречная;</w:t>
            </w:r>
          </w:p>
          <w:p w:rsidR="00245598" w:rsidRDefault="00245598">
            <w:pPr>
              <w:pStyle w:val="ConsPlusNormal"/>
            </w:pPr>
            <w:r>
              <w:t>ул. Крещенская;</w:t>
            </w:r>
          </w:p>
          <w:p w:rsidR="00245598" w:rsidRDefault="00245598">
            <w:pPr>
              <w:pStyle w:val="ConsPlusNormal"/>
            </w:pPr>
            <w:r>
              <w:t>ул. Мальковская;</w:t>
            </w:r>
          </w:p>
          <w:p w:rsidR="00245598" w:rsidRDefault="00245598">
            <w:pPr>
              <w:pStyle w:val="ConsPlusNormal"/>
            </w:pPr>
            <w:r>
              <w:t>пер. Мангазейский;</w:t>
            </w:r>
          </w:p>
          <w:p w:rsidR="00245598" w:rsidRDefault="00245598">
            <w:pPr>
              <w:pStyle w:val="ConsPlusNormal"/>
            </w:pPr>
            <w:r>
              <w:t>ул. Марии Цукановой;</w:t>
            </w:r>
          </w:p>
          <w:p w:rsidR="00245598" w:rsidRDefault="00245598">
            <w:pPr>
              <w:pStyle w:val="ConsPlusNormal"/>
            </w:pPr>
            <w:r>
              <w:t>ул. Марьинская;</w:t>
            </w:r>
          </w:p>
          <w:p w:rsidR="00245598" w:rsidRDefault="00245598">
            <w:pPr>
              <w:pStyle w:val="ConsPlusNormal"/>
            </w:pPr>
            <w:r>
              <w:t>пер. Марьинский;</w:t>
            </w:r>
          </w:p>
          <w:p w:rsidR="00245598" w:rsidRDefault="00245598">
            <w:pPr>
              <w:pStyle w:val="ConsPlusNormal"/>
            </w:pPr>
            <w:r>
              <w:t>ул. Междуреченская;</w:t>
            </w:r>
          </w:p>
          <w:p w:rsidR="00245598" w:rsidRDefault="00245598">
            <w:pPr>
              <w:pStyle w:val="ConsPlusNormal"/>
            </w:pPr>
            <w:r>
              <w:t>ул. Мирная;</w:t>
            </w:r>
          </w:p>
          <w:p w:rsidR="00245598" w:rsidRDefault="00245598">
            <w:pPr>
              <w:pStyle w:val="ConsPlusNormal"/>
            </w:pPr>
            <w:r>
              <w:t>ул. Михаила Баранова;</w:t>
            </w:r>
          </w:p>
          <w:p w:rsidR="00245598" w:rsidRDefault="00245598">
            <w:pPr>
              <w:pStyle w:val="ConsPlusNormal"/>
            </w:pPr>
            <w:r>
              <w:t>пер. Млечный;</w:t>
            </w:r>
          </w:p>
          <w:p w:rsidR="00245598" w:rsidRDefault="00245598">
            <w:pPr>
              <w:pStyle w:val="ConsPlusNormal"/>
            </w:pPr>
            <w:r>
              <w:t>ул. Муллы-Нур Вахитова;</w:t>
            </w:r>
          </w:p>
          <w:p w:rsidR="00245598" w:rsidRDefault="00245598">
            <w:pPr>
              <w:pStyle w:val="ConsPlusNormal"/>
            </w:pPr>
            <w:r>
              <w:t>ул. Мусы Джалиля;</w:t>
            </w:r>
          </w:p>
          <w:p w:rsidR="00245598" w:rsidRDefault="00245598">
            <w:pPr>
              <w:pStyle w:val="ConsPlusNormal"/>
            </w:pPr>
            <w:r>
              <w:t>ул. Неатбакова;</w:t>
            </w:r>
          </w:p>
          <w:p w:rsidR="00245598" w:rsidRDefault="00245598">
            <w:pPr>
              <w:pStyle w:val="ConsPlusNormal"/>
            </w:pPr>
            <w:r>
              <w:t>ул. Нефтеюганская;</w:t>
            </w:r>
          </w:p>
          <w:p w:rsidR="00245598" w:rsidRDefault="00245598">
            <w:pPr>
              <w:pStyle w:val="ConsPlusNormal"/>
            </w:pPr>
            <w:r>
              <w:t>ул. Нефтяников;</w:t>
            </w:r>
          </w:p>
          <w:p w:rsidR="00245598" w:rsidRDefault="00245598">
            <w:pPr>
              <w:pStyle w:val="ConsPlusNormal"/>
            </w:pPr>
            <w:r>
              <w:t>ул. Нижнетавдинская;</w:t>
            </w:r>
          </w:p>
          <w:p w:rsidR="00245598" w:rsidRDefault="00245598">
            <w:pPr>
              <w:pStyle w:val="ConsPlusNormal"/>
            </w:pPr>
            <w:r>
              <w:t>ул. Новозаимская;</w:t>
            </w:r>
          </w:p>
          <w:p w:rsidR="00245598" w:rsidRDefault="00245598">
            <w:pPr>
              <w:pStyle w:val="ConsPlusNormal"/>
            </w:pPr>
            <w:r>
              <w:t>ул. Новоуральская;</w:t>
            </w:r>
          </w:p>
          <w:p w:rsidR="00245598" w:rsidRDefault="00245598">
            <w:pPr>
              <w:pStyle w:val="ConsPlusNormal"/>
            </w:pPr>
            <w:r>
              <w:t>ул. Оболенского;</w:t>
            </w:r>
          </w:p>
          <w:p w:rsidR="00245598" w:rsidRDefault="00245598">
            <w:pPr>
              <w:pStyle w:val="ConsPlusNormal"/>
            </w:pPr>
            <w:r>
              <w:t>ул. Омутинская;</w:t>
            </w:r>
          </w:p>
          <w:p w:rsidR="00245598" w:rsidRDefault="00245598">
            <w:pPr>
              <w:pStyle w:val="ConsPlusNormal"/>
            </w:pPr>
            <w:r>
              <w:t>ул. Павлова;</w:t>
            </w:r>
          </w:p>
          <w:p w:rsidR="00245598" w:rsidRDefault="00245598">
            <w:pPr>
              <w:pStyle w:val="ConsPlusNormal"/>
            </w:pPr>
            <w:r>
              <w:t>ул. Павла Рощевского;</w:t>
            </w:r>
          </w:p>
          <w:p w:rsidR="00245598" w:rsidRDefault="00245598">
            <w:pPr>
              <w:pStyle w:val="ConsPlusNormal"/>
            </w:pPr>
            <w:r>
              <w:t>ул. Парниковая;</w:t>
            </w:r>
          </w:p>
          <w:p w:rsidR="00245598" w:rsidRDefault="00245598">
            <w:pPr>
              <w:pStyle w:val="ConsPlusNormal"/>
            </w:pPr>
            <w:r>
              <w:t>пер. Парниковый;</w:t>
            </w:r>
          </w:p>
          <w:p w:rsidR="00245598" w:rsidRDefault="00245598">
            <w:pPr>
              <w:pStyle w:val="ConsPlusNormal"/>
            </w:pPr>
            <w:r>
              <w:t>ул. Пермская;</w:t>
            </w:r>
          </w:p>
          <w:p w:rsidR="00245598" w:rsidRDefault="00245598">
            <w:pPr>
              <w:pStyle w:val="ConsPlusNormal"/>
            </w:pPr>
            <w:r>
              <w:t>ул. Перова;</w:t>
            </w:r>
          </w:p>
          <w:p w:rsidR="00245598" w:rsidRDefault="00245598">
            <w:pPr>
              <w:pStyle w:val="ConsPlusNormal"/>
            </w:pPr>
            <w:r>
              <w:t>ул. Петра Бабичева;</w:t>
            </w:r>
          </w:p>
          <w:p w:rsidR="00245598" w:rsidRDefault="00245598">
            <w:pPr>
              <w:pStyle w:val="ConsPlusNormal"/>
            </w:pPr>
            <w:r>
              <w:t>ул. Петра Пирогова;</w:t>
            </w:r>
          </w:p>
          <w:p w:rsidR="00245598" w:rsidRDefault="00245598">
            <w:pPr>
              <w:pStyle w:val="ConsPlusNormal"/>
            </w:pPr>
            <w:r>
              <w:t>ул. Петропавловская;</w:t>
            </w:r>
          </w:p>
          <w:p w:rsidR="00245598" w:rsidRDefault="00245598">
            <w:pPr>
              <w:pStyle w:val="ConsPlusNormal"/>
            </w:pPr>
            <w:r>
              <w:t>ул. Петра Потапова;</w:t>
            </w:r>
          </w:p>
          <w:p w:rsidR="00245598" w:rsidRDefault="00245598">
            <w:pPr>
              <w:pStyle w:val="ConsPlusNormal"/>
            </w:pPr>
            <w:r>
              <w:t>ул. Планетарная;</w:t>
            </w:r>
          </w:p>
          <w:p w:rsidR="00245598" w:rsidRDefault="00245598">
            <w:pPr>
              <w:pStyle w:val="ConsPlusNormal"/>
            </w:pPr>
            <w:r>
              <w:t>пер. Планетарный;</w:t>
            </w:r>
          </w:p>
          <w:p w:rsidR="00245598" w:rsidRDefault="00245598">
            <w:pPr>
              <w:pStyle w:val="ConsPlusNormal"/>
            </w:pPr>
            <w:r>
              <w:t>ул. Пограничников;</w:t>
            </w:r>
          </w:p>
          <w:p w:rsidR="00245598" w:rsidRDefault="00245598">
            <w:pPr>
              <w:pStyle w:val="ConsPlusNormal"/>
            </w:pPr>
            <w:r>
              <w:t>пер. Пожарского;</w:t>
            </w:r>
          </w:p>
          <w:p w:rsidR="00245598" w:rsidRDefault="00245598">
            <w:pPr>
              <w:pStyle w:val="ConsPlusNormal"/>
            </w:pPr>
            <w:r>
              <w:t>ул. Покровская;</w:t>
            </w:r>
          </w:p>
          <w:p w:rsidR="00245598" w:rsidRDefault="00245598">
            <w:pPr>
              <w:pStyle w:val="ConsPlusNormal"/>
            </w:pPr>
            <w:r>
              <w:t>ул. Поликарпа Прокопьева;</w:t>
            </w:r>
          </w:p>
          <w:p w:rsidR="00245598" w:rsidRDefault="00245598">
            <w:pPr>
              <w:pStyle w:val="ConsPlusNormal"/>
            </w:pPr>
            <w:r>
              <w:t>ул. Пуровская;</w:t>
            </w:r>
          </w:p>
          <w:p w:rsidR="00245598" w:rsidRDefault="00245598">
            <w:pPr>
              <w:pStyle w:val="ConsPlusNormal"/>
            </w:pPr>
            <w:r>
              <w:t>ул. Родная;</w:t>
            </w:r>
          </w:p>
          <w:p w:rsidR="00245598" w:rsidRDefault="00245598">
            <w:pPr>
              <w:pStyle w:val="ConsPlusNormal"/>
            </w:pPr>
            <w:r>
              <w:t>ул. Романа Новопашина; Салаирский тракт;</w:t>
            </w:r>
          </w:p>
          <w:p w:rsidR="00245598" w:rsidRDefault="00245598">
            <w:pPr>
              <w:pStyle w:val="ConsPlusNormal"/>
            </w:pPr>
            <w:r>
              <w:t>ул. Сезонная;</w:t>
            </w:r>
          </w:p>
          <w:p w:rsidR="00245598" w:rsidRDefault="00245598">
            <w:pPr>
              <w:pStyle w:val="ConsPlusNormal"/>
            </w:pPr>
            <w:r>
              <w:t>ул. Семена Дежнева;</w:t>
            </w:r>
          </w:p>
          <w:p w:rsidR="00245598" w:rsidRDefault="00245598">
            <w:pPr>
              <w:pStyle w:val="ConsPlusNormal"/>
            </w:pPr>
            <w:r>
              <w:t>ул. Семена Шахлина;</w:t>
            </w:r>
          </w:p>
          <w:p w:rsidR="00245598" w:rsidRDefault="00245598">
            <w:pPr>
              <w:pStyle w:val="ConsPlusNormal"/>
            </w:pPr>
            <w:r>
              <w:t>ул. Серебристая;</w:t>
            </w:r>
          </w:p>
          <w:p w:rsidR="00245598" w:rsidRDefault="00245598">
            <w:pPr>
              <w:pStyle w:val="ConsPlusNormal"/>
            </w:pPr>
            <w:r>
              <w:t>ул. Сеченова (кроме 67 - 161);</w:t>
            </w:r>
          </w:p>
          <w:p w:rsidR="00245598" w:rsidRDefault="00245598">
            <w:pPr>
              <w:pStyle w:val="ConsPlusNormal"/>
            </w:pPr>
            <w:r>
              <w:t>ул. Славянская;</w:t>
            </w:r>
          </w:p>
          <w:p w:rsidR="00245598" w:rsidRDefault="00245598">
            <w:pPr>
              <w:pStyle w:val="ConsPlusNormal"/>
            </w:pPr>
            <w:r>
              <w:t>ул. Сладковская;</w:t>
            </w:r>
          </w:p>
          <w:p w:rsidR="00245598" w:rsidRDefault="00245598">
            <w:pPr>
              <w:pStyle w:val="ConsPlusNormal"/>
            </w:pPr>
            <w:r>
              <w:t>ул. Сорокинская;</w:t>
            </w:r>
          </w:p>
          <w:p w:rsidR="00245598" w:rsidRDefault="00245598">
            <w:pPr>
              <w:pStyle w:val="ConsPlusNormal"/>
            </w:pPr>
            <w:r>
              <w:t>пр. Сочинский;</w:t>
            </w:r>
          </w:p>
          <w:p w:rsidR="00245598" w:rsidRDefault="00245598">
            <w:pPr>
              <w:pStyle w:val="ConsPlusNormal"/>
            </w:pPr>
            <w:r>
              <w:t>ул. Спартака;</w:t>
            </w:r>
          </w:p>
          <w:p w:rsidR="00245598" w:rsidRDefault="00245598">
            <w:pPr>
              <w:pStyle w:val="ConsPlusNormal"/>
            </w:pPr>
            <w:r>
              <w:t>пр. Спринтерский;</w:t>
            </w:r>
          </w:p>
          <w:p w:rsidR="00245598" w:rsidRDefault="00245598">
            <w:pPr>
              <w:pStyle w:val="ConsPlusNormal"/>
            </w:pPr>
            <w:r>
              <w:t>ул. Сурикова;</w:t>
            </w:r>
          </w:p>
          <w:p w:rsidR="00245598" w:rsidRDefault="00245598">
            <w:pPr>
              <w:pStyle w:val="ConsPlusNormal"/>
            </w:pPr>
            <w:r>
              <w:t>ул. Степана Колокольникова;</w:t>
            </w:r>
          </w:p>
          <w:p w:rsidR="00245598" w:rsidRDefault="00245598">
            <w:pPr>
              <w:pStyle w:val="ConsPlusNormal"/>
            </w:pPr>
            <w:r>
              <w:t>ул. Степана Третьякова;</w:t>
            </w:r>
          </w:p>
          <w:p w:rsidR="00245598" w:rsidRDefault="00245598">
            <w:pPr>
              <w:pStyle w:val="ConsPlusNormal"/>
            </w:pPr>
            <w:r>
              <w:t>пер. Степной;</w:t>
            </w:r>
          </w:p>
          <w:p w:rsidR="00245598" w:rsidRDefault="00245598">
            <w:pPr>
              <w:pStyle w:val="ConsPlusNormal"/>
            </w:pPr>
            <w:r>
              <w:t>пр. Стрелковый;</w:t>
            </w:r>
          </w:p>
          <w:p w:rsidR="00245598" w:rsidRDefault="00245598">
            <w:pPr>
              <w:pStyle w:val="ConsPlusNormal"/>
            </w:pPr>
            <w:r>
              <w:t>ул. Строительная;</w:t>
            </w:r>
          </w:p>
          <w:p w:rsidR="00245598" w:rsidRDefault="00245598">
            <w:pPr>
              <w:pStyle w:val="ConsPlusNormal"/>
            </w:pPr>
            <w:r>
              <w:t>ул. Тамерлана Ишмухамедова;</w:t>
            </w:r>
          </w:p>
          <w:p w:rsidR="00245598" w:rsidRDefault="00245598">
            <w:pPr>
              <w:pStyle w:val="ConsPlusNormal"/>
            </w:pPr>
            <w:r>
              <w:t>пр. Танкистов;</w:t>
            </w:r>
          </w:p>
          <w:p w:rsidR="00245598" w:rsidRDefault="00245598">
            <w:pPr>
              <w:pStyle w:val="ConsPlusNormal"/>
            </w:pPr>
            <w:r>
              <w:t>ул. Тимуровцев;</w:t>
            </w:r>
          </w:p>
          <w:p w:rsidR="00245598" w:rsidRDefault="00245598">
            <w:pPr>
              <w:pStyle w:val="ConsPlusNormal"/>
            </w:pPr>
            <w:r>
              <w:t>ул. Тимофея Несговорова;</w:t>
            </w:r>
          </w:p>
          <w:p w:rsidR="00245598" w:rsidRDefault="00245598">
            <w:pPr>
              <w:pStyle w:val="ConsPlusNormal"/>
            </w:pPr>
            <w:r>
              <w:t>ул. Трудовая;</w:t>
            </w:r>
          </w:p>
          <w:p w:rsidR="00245598" w:rsidRDefault="00245598">
            <w:pPr>
              <w:pStyle w:val="ConsPlusNormal"/>
            </w:pPr>
            <w:r>
              <w:t>ул. Туманная;</w:t>
            </w:r>
          </w:p>
          <w:p w:rsidR="00245598" w:rsidRDefault="00245598">
            <w:pPr>
              <w:pStyle w:val="ConsPlusNormal"/>
            </w:pPr>
            <w:r>
              <w:t>ул. Тюменская;</w:t>
            </w:r>
          </w:p>
          <w:p w:rsidR="00245598" w:rsidRDefault="00245598">
            <w:pPr>
              <w:pStyle w:val="ConsPlusNormal"/>
            </w:pPr>
            <w:r>
              <w:t>ул. Удачная;</w:t>
            </w:r>
          </w:p>
          <w:p w:rsidR="00245598" w:rsidRDefault="00245598">
            <w:pPr>
              <w:pStyle w:val="ConsPlusNormal"/>
            </w:pPr>
            <w:r>
              <w:t>ул. Упоровская;</w:t>
            </w:r>
          </w:p>
          <w:p w:rsidR="00245598" w:rsidRDefault="00245598">
            <w:pPr>
              <w:pStyle w:val="ConsPlusNormal"/>
            </w:pPr>
            <w:r>
              <w:t>ул. Уютная;</w:t>
            </w:r>
          </w:p>
          <w:p w:rsidR="00245598" w:rsidRDefault="00245598">
            <w:pPr>
              <w:pStyle w:val="ConsPlusNormal"/>
            </w:pPr>
            <w:r>
              <w:t>ул. Хамита Ярми;</w:t>
            </w:r>
          </w:p>
          <w:p w:rsidR="00245598" w:rsidRDefault="00245598">
            <w:pPr>
              <w:pStyle w:val="ConsPlusNormal"/>
            </w:pPr>
            <w:r>
              <w:t>ул. Халиуллы Валеева;</w:t>
            </w:r>
          </w:p>
          <w:p w:rsidR="00245598" w:rsidRDefault="00245598">
            <w:pPr>
              <w:pStyle w:val="ConsPlusNormal"/>
            </w:pPr>
            <w:r>
              <w:t>ул. Хабибуллы Якина;</w:t>
            </w:r>
          </w:p>
          <w:p w:rsidR="00245598" w:rsidRDefault="00245598">
            <w:pPr>
              <w:pStyle w:val="ConsPlusNormal"/>
            </w:pPr>
            <w:r>
              <w:t>пр. Хоккейный;</w:t>
            </w:r>
          </w:p>
          <w:p w:rsidR="00245598" w:rsidRDefault="00245598">
            <w:pPr>
              <w:pStyle w:val="ConsPlusNormal"/>
            </w:pPr>
            <w:r>
              <w:t>ул. Хохлова;</w:t>
            </w:r>
          </w:p>
          <w:p w:rsidR="00245598" w:rsidRDefault="00245598">
            <w:pPr>
              <w:pStyle w:val="ConsPlusNormal"/>
            </w:pPr>
            <w:r>
              <w:t>ул. Хусаинова;</w:t>
            </w:r>
          </w:p>
          <w:p w:rsidR="00245598" w:rsidRDefault="00245598">
            <w:pPr>
              <w:pStyle w:val="ConsPlusNormal"/>
            </w:pPr>
            <w:r>
              <w:t>пер. Хуторской;</w:t>
            </w:r>
          </w:p>
          <w:p w:rsidR="00245598" w:rsidRDefault="00245598">
            <w:pPr>
              <w:pStyle w:val="ConsPlusNormal"/>
            </w:pPr>
            <w:r>
              <w:t>ул. Центральная;</w:t>
            </w:r>
          </w:p>
          <w:p w:rsidR="00245598" w:rsidRDefault="00245598">
            <w:pPr>
              <w:pStyle w:val="ConsPlusNormal"/>
            </w:pPr>
            <w:r>
              <w:t>ул. Чимеевская;</w:t>
            </w:r>
          </w:p>
          <w:p w:rsidR="00245598" w:rsidRDefault="00245598">
            <w:pPr>
              <w:pStyle w:val="ConsPlusNormal"/>
            </w:pPr>
            <w:r>
              <w:t>ул. Чусовская;</w:t>
            </w:r>
          </w:p>
          <w:p w:rsidR="00245598" w:rsidRDefault="00245598">
            <w:pPr>
              <w:pStyle w:val="ConsPlusNormal"/>
            </w:pPr>
            <w:r>
              <w:t>пр. Шахматный;</w:t>
            </w:r>
          </w:p>
          <w:p w:rsidR="00245598" w:rsidRDefault="00245598">
            <w:pPr>
              <w:pStyle w:val="ConsPlusNormal"/>
            </w:pPr>
            <w:r>
              <w:t>ул. Шестакова;</w:t>
            </w:r>
          </w:p>
          <w:p w:rsidR="00245598" w:rsidRDefault="00245598">
            <w:pPr>
              <w:pStyle w:val="ConsPlusNormal"/>
            </w:pPr>
            <w:r>
              <w:t>ул. Якова Точединова;</w:t>
            </w:r>
          </w:p>
          <w:p w:rsidR="00245598" w:rsidRDefault="00245598">
            <w:pPr>
              <w:pStyle w:val="ConsPlusNormal"/>
            </w:pPr>
            <w:r>
              <w:t>ул. Ярковская;</w:t>
            </w:r>
          </w:p>
          <w:p w:rsidR="00245598" w:rsidRDefault="00245598">
            <w:pPr>
              <w:pStyle w:val="ConsPlusNormal"/>
            </w:pPr>
            <w:r>
              <w:t>ДНТ "Автотранспортник - 2";</w:t>
            </w:r>
          </w:p>
          <w:p w:rsidR="00245598" w:rsidRDefault="00245598">
            <w:pPr>
              <w:pStyle w:val="ConsPlusNormal"/>
            </w:pPr>
            <w:r>
              <w:t>ДНТ "Березняки"; СО "Дорожник"</w:t>
            </w:r>
          </w:p>
          <w:p w:rsidR="00245598" w:rsidRDefault="00245598">
            <w:pPr>
              <w:pStyle w:val="ConsPlusNormal"/>
            </w:pPr>
            <w:r>
              <w:t>ДНТ "Дружба";</w:t>
            </w:r>
          </w:p>
          <w:p w:rsidR="00245598" w:rsidRDefault="00245598">
            <w:pPr>
              <w:pStyle w:val="ConsPlusNormal"/>
            </w:pPr>
            <w:r>
              <w:t>СНТ "Дубрава";</w:t>
            </w:r>
          </w:p>
          <w:p w:rsidR="00245598" w:rsidRDefault="00245598">
            <w:pPr>
              <w:pStyle w:val="ConsPlusNormal"/>
            </w:pPr>
            <w:r>
              <w:t>ДНТ "Калинка";</w:t>
            </w:r>
          </w:p>
          <w:p w:rsidR="00245598" w:rsidRDefault="00245598">
            <w:pPr>
              <w:pStyle w:val="ConsPlusNormal"/>
            </w:pPr>
            <w:r>
              <w:t>ДНТ "Ландыш";</w:t>
            </w:r>
          </w:p>
          <w:p w:rsidR="00245598" w:rsidRDefault="00245598">
            <w:pPr>
              <w:pStyle w:val="ConsPlusNormal"/>
            </w:pPr>
            <w:r>
              <w:t>ДНТ "Липовый остров";</w:t>
            </w:r>
          </w:p>
          <w:p w:rsidR="00245598" w:rsidRDefault="00245598">
            <w:pPr>
              <w:pStyle w:val="ConsPlusNormal"/>
            </w:pPr>
            <w:r>
              <w:t>СНТ "Медик";</w:t>
            </w:r>
          </w:p>
          <w:p w:rsidR="00245598" w:rsidRDefault="00245598">
            <w:pPr>
              <w:pStyle w:val="ConsPlusNormal"/>
            </w:pPr>
            <w:r>
              <w:t>СНТ "Нефтяник";</w:t>
            </w:r>
          </w:p>
          <w:p w:rsidR="00245598" w:rsidRDefault="00245598">
            <w:pPr>
              <w:pStyle w:val="ConsPlusNormal"/>
            </w:pPr>
            <w:r>
              <w:t>ДНТ "Парус";</w:t>
            </w:r>
          </w:p>
          <w:p w:rsidR="00245598" w:rsidRDefault="00245598">
            <w:pPr>
              <w:pStyle w:val="ConsPlusNormal"/>
            </w:pPr>
            <w:r>
              <w:t>ДНТ "Солнечная поляна";</w:t>
            </w:r>
          </w:p>
          <w:p w:rsidR="00245598" w:rsidRDefault="00245598">
            <w:pPr>
              <w:pStyle w:val="ConsPlusNormal"/>
            </w:pPr>
            <w:r>
              <w:t>СНТ "Солнышко";</w:t>
            </w:r>
          </w:p>
          <w:p w:rsidR="00245598" w:rsidRDefault="00245598">
            <w:pPr>
              <w:pStyle w:val="ConsPlusNormal"/>
            </w:pPr>
            <w:r>
              <w:t>ДНТ "Степное";</w:t>
            </w:r>
          </w:p>
          <w:p w:rsidR="00245598" w:rsidRDefault="00245598">
            <w:pPr>
              <w:pStyle w:val="ConsPlusNormal"/>
            </w:pPr>
            <w:r>
              <w:t>ДНТ "Строитель - 1";</w:t>
            </w:r>
          </w:p>
          <w:p w:rsidR="00245598" w:rsidRDefault="00245598">
            <w:pPr>
              <w:pStyle w:val="ConsPlusNormal"/>
            </w:pPr>
            <w:r>
              <w:t>ДНТ "Рябинушка";</w:t>
            </w:r>
          </w:p>
          <w:p w:rsidR="00245598" w:rsidRDefault="00245598">
            <w:pPr>
              <w:pStyle w:val="ConsPlusNormal"/>
            </w:pPr>
            <w:r>
              <w:t>ДНТ "Энергетик";</w:t>
            </w:r>
          </w:p>
          <w:p w:rsidR="00245598" w:rsidRDefault="00245598">
            <w:pPr>
              <w:pStyle w:val="ConsPlusNormal"/>
            </w:pPr>
            <w:r>
              <w:t>ДНТ "Юбилей";</w:t>
            </w:r>
          </w:p>
          <w:p w:rsidR="00245598" w:rsidRDefault="00245598">
            <w:pPr>
              <w:pStyle w:val="ConsPlusNormal"/>
            </w:pPr>
            <w:r>
              <w:t>СНТ "Яблонька".</w:t>
            </w:r>
          </w:p>
        </w:tc>
      </w:tr>
      <w:tr w:rsidR="00245598" w:rsidRPr="0041089C">
        <w:tc>
          <w:tcPr>
            <w:tcW w:w="460" w:type="dxa"/>
            <w:vMerge w:val="restart"/>
          </w:tcPr>
          <w:p w:rsidR="00245598" w:rsidRDefault="00245598">
            <w:pPr>
              <w:pStyle w:val="ConsPlusNormal"/>
              <w:jc w:val="center"/>
            </w:pPr>
            <w:r>
              <w:t>36.</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132 города Тюмени</w:t>
            </w:r>
          </w:p>
        </w:tc>
        <w:tc>
          <w:tcPr>
            <w:tcW w:w="2272" w:type="dxa"/>
          </w:tcPr>
          <w:p w:rsidR="00245598" w:rsidRDefault="00245598">
            <w:pPr>
              <w:pStyle w:val="ConsPlusNormal"/>
              <w:jc w:val="center"/>
            </w:pPr>
            <w:r>
              <w:t>город Тюмень, ул. 30 лет Победы, 114</w:t>
            </w:r>
          </w:p>
        </w:tc>
        <w:tc>
          <w:tcPr>
            <w:tcW w:w="3855" w:type="dxa"/>
          </w:tcPr>
          <w:p w:rsidR="00245598" w:rsidRDefault="00245598">
            <w:pPr>
              <w:pStyle w:val="ConsPlusNormal"/>
            </w:pPr>
            <w:r>
              <w:t>ул. Олимпийская, 15, 17, 23, 33, 35, 37, 39;</w:t>
            </w:r>
          </w:p>
          <w:p w:rsidR="00245598" w:rsidRDefault="00245598">
            <w:pPr>
              <w:pStyle w:val="ConsPlusNormal"/>
            </w:pPr>
            <w:r>
              <w:t>ул. 30 лет Победы, 22, 93а, 98, 100, 104, 108, 108а;</w:t>
            </w:r>
          </w:p>
          <w:p w:rsidR="00245598" w:rsidRDefault="00245598">
            <w:pPr>
              <w:pStyle w:val="ConsPlusNormal"/>
            </w:pPr>
            <w:r>
              <w:t>пр. Ткацкий, 10, 12, 18, 20, 24.</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30 лет Победы, 120</w:t>
            </w:r>
          </w:p>
        </w:tc>
        <w:tc>
          <w:tcPr>
            <w:tcW w:w="3855" w:type="dxa"/>
          </w:tcPr>
          <w:p w:rsidR="00245598" w:rsidRDefault="00245598">
            <w:pPr>
              <w:pStyle w:val="ConsPlusNormal"/>
            </w:pPr>
            <w:r>
              <w:t>ул. Олимпийская, 19, 21, 25, 27, 43 - 49 (нечетные);</w:t>
            </w:r>
          </w:p>
          <w:p w:rsidR="00245598" w:rsidRDefault="00245598">
            <w:pPr>
              <w:pStyle w:val="ConsPlusNormal"/>
            </w:pPr>
            <w:r>
              <w:t>ул. 30 лет Победы, 105, 109 - 126 (кроме 115, 115а).</w:t>
            </w:r>
          </w:p>
        </w:tc>
      </w:tr>
      <w:tr w:rsidR="00245598" w:rsidRPr="0041089C">
        <w:tc>
          <w:tcPr>
            <w:tcW w:w="460" w:type="dxa"/>
            <w:vMerge w:val="restart"/>
          </w:tcPr>
          <w:p w:rsidR="00245598" w:rsidRDefault="00245598">
            <w:pPr>
              <w:pStyle w:val="ConsPlusNormal"/>
              <w:jc w:val="center"/>
            </w:pPr>
            <w:r>
              <w:t>37.</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133 города Тюмени</w:t>
            </w:r>
          </w:p>
        </w:tc>
        <w:tc>
          <w:tcPr>
            <w:tcW w:w="2272" w:type="dxa"/>
          </w:tcPr>
          <w:p w:rsidR="00245598" w:rsidRDefault="00245598">
            <w:pPr>
              <w:pStyle w:val="ConsPlusNormal"/>
              <w:jc w:val="center"/>
            </w:pPr>
            <w:r>
              <w:t>город Тюмень, ул. Менжинского, 55</w:t>
            </w:r>
          </w:p>
        </w:tc>
        <w:tc>
          <w:tcPr>
            <w:tcW w:w="3855" w:type="dxa"/>
          </w:tcPr>
          <w:p w:rsidR="00245598" w:rsidRDefault="00245598">
            <w:pPr>
              <w:pStyle w:val="ConsPlusNormal"/>
            </w:pPr>
            <w:r>
              <w:t>ул. Ачинская;</w:t>
            </w:r>
          </w:p>
          <w:p w:rsidR="00245598" w:rsidRDefault="00245598">
            <w:pPr>
              <w:pStyle w:val="ConsPlusNormal"/>
            </w:pPr>
            <w:r>
              <w:t>ул. Ватутина, 8а, 13, 15, 19, 19а;</w:t>
            </w:r>
          </w:p>
          <w:p w:rsidR="00245598" w:rsidRDefault="00245598">
            <w:pPr>
              <w:pStyle w:val="ConsPlusNormal"/>
            </w:pPr>
            <w:r>
              <w:t>ул. Волочаевская;</w:t>
            </w:r>
          </w:p>
          <w:p w:rsidR="00245598" w:rsidRDefault="00245598">
            <w:pPr>
              <w:pStyle w:val="ConsPlusNormal"/>
            </w:pPr>
            <w:r>
              <w:t>ул. Доронина, по 43;</w:t>
            </w:r>
          </w:p>
          <w:p w:rsidR="00245598" w:rsidRDefault="00245598">
            <w:pPr>
              <w:pStyle w:val="ConsPlusNormal"/>
            </w:pPr>
            <w:r>
              <w:t>ул. Даргомыжского;</w:t>
            </w:r>
          </w:p>
          <w:p w:rsidR="00245598" w:rsidRDefault="00245598">
            <w:pPr>
              <w:pStyle w:val="ConsPlusNormal"/>
            </w:pPr>
            <w:r>
              <w:t>ул. Дружбы, 51 - 69, 73, 73 к. 1, 73 к. 2, 75, 75 (корпуса 1 - 3), 92, 102, 106 - 153 (кроме 132);</w:t>
            </w:r>
          </w:p>
          <w:p w:rsidR="00245598" w:rsidRDefault="00245598">
            <w:pPr>
              <w:pStyle w:val="ConsPlusNormal"/>
            </w:pPr>
            <w:r>
              <w:t>ул. Есенина, по 43;</w:t>
            </w:r>
          </w:p>
          <w:p w:rsidR="00245598" w:rsidRDefault="00245598">
            <w:pPr>
              <w:pStyle w:val="ConsPlusNormal"/>
            </w:pPr>
            <w:r>
              <w:t>ул. Камская;</w:t>
            </w:r>
          </w:p>
          <w:p w:rsidR="00245598" w:rsidRDefault="00245598">
            <w:pPr>
              <w:pStyle w:val="ConsPlusNormal"/>
            </w:pPr>
            <w:r>
              <w:t>ул. Карбышева, 2 - 31;</w:t>
            </w:r>
          </w:p>
          <w:p w:rsidR="00245598" w:rsidRDefault="00245598">
            <w:pPr>
              <w:pStyle w:val="ConsPlusNormal"/>
            </w:pPr>
            <w:r>
              <w:t>ул. Коммунальников, 4, 10, 16;</w:t>
            </w:r>
          </w:p>
          <w:p w:rsidR="00245598" w:rsidRDefault="00245598">
            <w:pPr>
              <w:pStyle w:val="ConsPlusNormal"/>
            </w:pPr>
            <w:r>
              <w:t>ул. Лобкова, по 43;</w:t>
            </w:r>
          </w:p>
          <w:p w:rsidR="00245598" w:rsidRDefault="00245598">
            <w:pPr>
              <w:pStyle w:val="ConsPlusNormal"/>
            </w:pPr>
            <w:r>
              <w:t>ул. Магаданская, 1, 3, 5, 6, 11, 11 к. 1, 12, 13, 15, 18;</w:t>
            </w:r>
          </w:p>
          <w:p w:rsidR="00245598" w:rsidRDefault="00245598">
            <w:pPr>
              <w:pStyle w:val="ConsPlusNormal"/>
            </w:pPr>
            <w:r>
              <w:t>пер. Магаданский;</w:t>
            </w:r>
          </w:p>
          <w:p w:rsidR="00245598" w:rsidRDefault="00245598">
            <w:pPr>
              <w:pStyle w:val="ConsPlusNormal"/>
            </w:pPr>
            <w:r>
              <w:t>ул. Мамина-Сибиряка, 4, 20;</w:t>
            </w:r>
          </w:p>
          <w:p w:rsidR="00245598" w:rsidRDefault="00245598">
            <w:pPr>
              <w:pStyle w:val="ConsPlusNormal"/>
            </w:pPr>
            <w:r>
              <w:t>ул. Менжинского, 1 - 56, 62, 64;</w:t>
            </w:r>
          </w:p>
          <w:p w:rsidR="00245598" w:rsidRDefault="00245598">
            <w:pPr>
              <w:pStyle w:val="ConsPlusNormal"/>
            </w:pPr>
            <w:r>
              <w:t>ул. Новогодняя, 1 - 21, 4 - 10, 27, 31- 41;</w:t>
            </w:r>
          </w:p>
          <w:p w:rsidR="00245598" w:rsidRDefault="00245598">
            <w:pPr>
              <w:pStyle w:val="ConsPlusNormal"/>
            </w:pPr>
            <w:r>
              <w:t>пер. Новогодний, 3, 6, 7;</w:t>
            </w:r>
          </w:p>
          <w:p w:rsidR="00245598" w:rsidRDefault="00245598">
            <w:pPr>
              <w:pStyle w:val="ConsPlusNormal"/>
            </w:pPr>
            <w:r>
              <w:t>ул. Пензенская;</w:t>
            </w:r>
          </w:p>
          <w:p w:rsidR="00245598" w:rsidRDefault="00245598">
            <w:pPr>
              <w:pStyle w:val="ConsPlusNormal"/>
            </w:pPr>
            <w:r>
              <w:t>ул. Ракетная, по 43;</w:t>
            </w:r>
          </w:p>
          <w:p w:rsidR="00245598" w:rsidRDefault="00245598">
            <w:pPr>
              <w:pStyle w:val="ConsPlusNormal"/>
            </w:pPr>
            <w:r>
              <w:t>ул. Рационализаторов, 3 - 12, 15, 16, 19, 22, 22 к. 1;</w:t>
            </w:r>
          </w:p>
          <w:p w:rsidR="00245598" w:rsidRDefault="00245598">
            <w:pPr>
              <w:pStyle w:val="ConsPlusNormal"/>
            </w:pPr>
            <w:r>
              <w:t>ул. Репина, 3 - 14;</w:t>
            </w:r>
          </w:p>
          <w:p w:rsidR="00245598" w:rsidRDefault="00245598">
            <w:pPr>
              <w:pStyle w:val="ConsPlusNormal"/>
            </w:pPr>
            <w:r>
              <w:t>ул. Сеченова, 67 - 161;</w:t>
            </w:r>
          </w:p>
          <w:p w:rsidR="00245598" w:rsidRDefault="00245598">
            <w:pPr>
              <w:pStyle w:val="ConsPlusNormal"/>
            </w:pPr>
            <w:r>
              <w:t>ул. Сергея Лазо, 8, 10;</w:t>
            </w:r>
          </w:p>
          <w:p w:rsidR="00245598" w:rsidRDefault="00245598">
            <w:pPr>
              <w:pStyle w:val="ConsPlusNormal"/>
            </w:pPr>
            <w:r>
              <w:t>ул. Сосьвинская, 1 - 32;</w:t>
            </w:r>
          </w:p>
          <w:p w:rsidR="00245598" w:rsidRDefault="00245598">
            <w:pPr>
              <w:pStyle w:val="ConsPlusNormal"/>
            </w:pPr>
            <w:r>
              <w:t>ул. Спорта, 1а, 1б, 1г, 2, 2а, 3 - 12, 15 - 38;</w:t>
            </w:r>
          </w:p>
          <w:p w:rsidR="00245598" w:rsidRDefault="00245598">
            <w:pPr>
              <w:pStyle w:val="ConsPlusNormal"/>
            </w:pPr>
            <w:r>
              <w:t>ул. Студенческая, 3а - 17;</w:t>
            </w:r>
          </w:p>
          <w:p w:rsidR="00245598" w:rsidRDefault="00245598">
            <w:pPr>
              <w:pStyle w:val="ConsPlusNormal"/>
            </w:pPr>
            <w:r>
              <w:t>ул. Таежная, 3 - 11, 17 - 33, 60;</w:t>
            </w:r>
          </w:p>
          <w:p w:rsidR="00245598" w:rsidRDefault="00245598">
            <w:pPr>
              <w:pStyle w:val="ConsPlusNormal"/>
            </w:pPr>
            <w:r>
              <w:t>ул. Ударная, 3 - 12;</w:t>
            </w:r>
          </w:p>
          <w:p w:rsidR="00245598" w:rsidRDefault="00245598">
            <w:pPr>
              <w:pStyle w:val="ConsPlusNormal"/>
            </w:pPr>
            <w:r>
              <w:t>ул. Чайковского, 13 - 396 (кроме 44, 45, 45а);</w:t>
            </w:r>
          </w:p>
          <w:p w:rsidR="00245598" w:rsidRDefault="00245598">
            <w:pPr>
              <w:pStyle w:val="ConsPlusNormal"/>
            </w:pPr>
            <w:r>
              <w:t>ул. Ташкентская;</w:t>
            </w:r>
          </w:p>
          <w:p w:rsidR="00245598" w:rsidRDefault="00245598">
            <w:pPr>
              <w:pStyle w:val="ConsPlusNormal"/>
            </w:pPr>
            <w:r>
              <w:t>ул. Шишкова, 4, 8, 10, 11, 11а, 12, 16, 16 к. 1, 17, 19, 20, 22, 24, 24 к. 1, 42, 44, 46;</w:t>
            </w:r>
          </w:p>
          <w:p w:rsidR="00245598" w:rsidRDefault="00245598">
            <w:pPr>
              <w:pStyle w:val="ConsPlusNormal"/>
            </w:pPr>
            <w:r>
              <w:t>ул. Щербакова, 15, 16, 16 к. 1, 17, 18, 140, 142 к. 3, 142 к. 4, 144.</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Волочаевская, 48 к. 2, город Тюмень, ул. Спорта, 2в</w:t>
            </w:r>
          </w:p>
        </w:tc>
        <w:tc>
          <w:tcPr>
            <w:tcW w:w="3855" w:type="dxa"/>
          </w:tcPr>
          <w:p w:rsidR="00245598" w:rsidRDefault="00245598">
            <w:pPr>
              <w:pStyle w:val="ConsPlusNormal"/>
            </w:pPr>
            <w:r>
              <w:t xml:space="preserve">территория муниципального образования городской округ город Тюмень </w:t>
            </w:r>
            <w:hyperlink w:anchor="P3303" w:history="1">
              <w:r>
                <w:rPr>
                  <w:color w:val="0000FF"/>
                </w:rPr>
                <w:t>&lt;*&gt;</w:t>
              </w:r>
            </w:hyperlink>
            <w:r>
              <w:t>.</w:t>
            </w:r>
          </w:p>
        </w:tc>
      </w:tr>
      <w:tr w:rsidR="00245598" w:rsidRPr="0041089C">
        <w:tc>
          <w:tcPr>
            <w:tcW w:w="460" w:type="dxa"/>
            <w:vMerge w:val="restart"/>
          </w:tcPr>
          <w:p w:rsidR="00245598" w:rsidRDefault="00245598">
            <w:pPr>
              <w:pStyle w:val="ConsPlusNormal"/>
              <w:jc w:val="center"/>
            </w:pPr>
            <w:r>
              <w:t>38.</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134 города Тюмени</w:t>
            </w:r>
          </w:p>
        </w:tc>
        <w:tc>
          <w:tcPr>
            <w:tcW w:w="2272" w:type="dxa"/>
          </w:tcPr>
          <w:p w:rsidR="00245598" w:rsidRDefault="00245598">
            <w:pPr>
              <w:pStyle w:val="ConsPlusNormal"/>
              <w:jc w:val="center"/>
            </w:pPr>
            <w:r>
              <w:t>город Тюмень, ул. Газовиков 6а</w:t>
            </w:r>
          </w:p>
        </w:tc>
        <w:tc>
          <w:tcPr>
            <w:tcW w:w="3855" w:type="dxa"/>
          </w:tcPr>
          <w:p w:rsidR="00245598" w:rsidRDefault="00245598">
            <w:pPr>
              <w:pStyle w:val="ConsPlusNormal"/>
            </w:pPr>
            <w:r>
              <w:t>ул. Газовиков, 2, 6, 8, 12, 18;</w:t>
            </w:r>
          </w:p>
          <w:p w:rsidR="00245598" w:rsidRDefault="00245598">
            <w:pPr>
              <w:pStyle w:val="ConsPlusNormal"/>
            </w:pPr>
            <w:r>
              <w:t>ул. Муравленко, 1, 1 к. 1, 3, 3 (корпуса 1 - 3), 6, 10, 13, 15, 15а;</w:t>
            </w:r>
          </w:p>
          <w:p w:rsidR="00245598" w:rsidRDefault="00245598">
            <w:pPr>
              <w:pStyle w:val="ConsPlusNormal"/>
            </w:pPr>
            <w:r>
              <w:t>ул. Щербакова, 86а, 96, 96а, 98, 106, 110, 112, 114.</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Ю.-Р.Г. Эрвье, 16 к. 2,</w:t>
            </w:r>
          </w:p>
          <w:p w:rsidR="00245598" w:rsidRDefault="00245598">
            <w:pPr>
              <w:pStyle w:val="ConsPlusNormal"/>
            </w:pPr>
          </w:p>
          <w:p w:rsidR="00245598" w:rsidRDefault="00245598">
            <w:pPr>
              <w:pStyle w:val="ConsPlusNormal"/>
              <w:jc w:val="center"/>
            </w:pPr>
            <w:r>
              <w:t>город Тюмень, пр. Заречный, 39 к. 1</w:t>
            </w:r>
          </w:p>
        </w:tc>
        <w:tc>
          <w:tcPr>
            <w:tcW w:w="3855" w:type="dxa"/>
          </w:tcPr>
          <w:p w:rsidR="00245598" w:rsidRDefault="00245598">
            <w:pPr>
              <w:pStyle w:val="ConsPlusNormal"/>
            </w:pPr>
            <w:r>
              <w:t>ул. Газовиков, 41, 41 к. 1, 43, 45, 49, 49 к. 1, 51, 53, 53 к. 1, 55;</w:t>
            </w:r>
          </w:p>
          <w:p w:rsidR="00245598" w:rsidRDefault="00245598">
            <w:pPr>
              <w:pStyle w:val="ConsPlusNormal"/>
            </w:pPr>
            <w:r>
              <w:t>пр. Заречный, 33, 35, 37, 37 к. 1, 39, 39 к. 1, 39 к. 2, 39а к. 1, 41, 43;</w:t>
            </w:r>
          </w:p>
          <w:p w:rsidR="00245598" w:rsidRDefault="00245598">
            <w:pPr>
              <w:pStyle w:val="ConsPlusNormal"/>
            </w:pPr>
            <w:r>
              <w:t>ул. Муравленко, 35, 37, 37 к. 1, 37 к. 2, 37 к. 3, 39, 39 к. 1, 39 к. 2, 41, 41 к. 1;</w:t>
            </w:r>
          </w:p>
          <w:p w:rsidR="00245598" w:rsidRDefault="00245598">
            <w:pPr>
              <w:pStyle w:val="ConsPlusNormal"/>
            </w:pPr>
            <w:r>
              <w:t>пр. Солнечный 22, 25, 25 к. 1, 26, 27, 27 к. 1, 27 к. 2;</w:t>
            </w:r>
          </w:p>
          <w:p w:rsidR="00245598" w:rsidRDefault="00245598">
            <w:pPr>
              <w:pStyle w:val="ConsPlusNormal"/>
            </w:pPr>
            <w:r>
              <w:t>ул. Ю.-Р.Г. Эрвье, 10, 10 (корпуса 1 - 3), 12, 12 к. 1, 14, 14 к. 1, 14 к. 2, 16, 16 к. 1, 24, 24 (корпуса 1 - 3), 26, 28, 28 (корпуса 1 - 3), 30, 30 (корпуса 1 - 4), 32 к.1.</w:t>
            </w:r>
          </w:p>
        </w:tc>
      </w:tr>
      <w:tr w:rsidR="00245598" w:rsidRPr="0041089C">
        <w:tc>
          <w:tcPr>
            <w:tcW w:w="460" w:type="dxa"/>
          </w:tcPr>
          <w:p w:rsidR="00245598" w:rsidRDefault="00245598">
            <w:pPr>
              <w:pStyle w:val="ConsPlusNormal"/>
              <w:jc w:val="center"/>
            </w:pPr>
            <w:r>
              <w:t>39.</w:t>
            </w:r>
          </w:p>
        </w:tc>
        <w:tc>
          <w:tcPr>
            <w:tcW w:w="2452" w:type="dxa"/>
          </w:tcPr>
          <w:p w:rsidR="00245598" w:rsidRDefault="00245598">
            <w:pPr>
              <w:pStyle w:val="ConsPlusNormal"/>
              <w:jc w:val="center"/>
            </w:pPr>
            <w:r>
              <w:t>Муниципальное автономное дошкольное образовательное учреждение центр развития ребенка - детский сад N 135 города Тюмени</w:t>
            </w:r>
          </w:p>
        </w:tc>
        <w:tc>
          <w:tcPr>
            <w:tcW w:w="2272" w:type="dxa"/>
          </w:tcPr>
          <w:p w:rsidR="00245598" w:rsidRDefault="00245598">
            <w:pPr>
              <w:pStyle w:val="ConsPlusNormal"/>
              <w:jc w:val="center"/>
            </w:pPr>
            <w:r>
              <w:t>город Тюмень, ул. Володарского, 59,</w:t>
            </w:r>
          </w:p>
          <w:p w:rsidR="00245598" w:rsidRDefault="00245598">
            <w:pPr>
              <w:pStyle w:val="ConsPlusNormal"/>
            </w:pPr>
          </w:p>
          <w:p w:rsidR="00245598" w:rsidRDefault="00245598">
            <w:pPr>
              <w:pStyle w:val="ConsPlusNormal"/>
              <w:jc w:val="center"/>
            </w:pPr>
            <w:r>
              <w:t>город Тюмень, ул. Республики, 58</w:t>
            </w:r>
          </w:p>
        </w:tc>
        <w:tc>
          <w:tcPr>
            <w:tcW w:w="3855" w:type="dxa"/>
          </w:tcPr>
          <w:p w:rsidR="00245598" w:rsidRDefault="00245598">
            <w:pPr>
              <w:pStyle w:val="ConsPlusNormal"/>
            </w:pPr>
            <w:r>
              <w:t>ул. 8 Марта;</w:t>
            </w:r>
          </w:p>
          <w:p w:rsidR="00245598" w:rsidRDefault="00245598">
            <w:pPr>
              <w:pStyle w:val="ConsPlusNormal"/>
            </w:pPr>
            <w:r>
              <w:t>ул. Водопроводная, с 36;</w:t>
            </w:r>
          </w:p>
          <w:p w:rsidR="00245598" w:rsidRDefault="00245598">
            <w:pPr>
              <w:pStyle w:val="ConsPlusNormal"/>
            </w:pPr>
            <w:r>
              <w:t>ул. Володарского;</w:t>
            </w:r>
          </w:p>
          <w:p w:rsidR="00245598" w:rsidRDefault="00245598">
            <w:pPr>
              <w:pStyle w:val="ConsPlusNormal"/>
            </w:pPr>
            <w:r>
              <w:t>ул. Дзержинского, 10, 10а, 19 - 40;</w:t>
            </w:r>
          </w:p>
          <w:p w:rsidR="00245598" w:rsidRDefault="00245598">
            <w:pPr>
              <w:pStyle w:val="ConsPlusNormal"/>
            </w:pPr>
            <w:r>
              <w:t>ул. Кирова;</w:t>
            </w:r>
          </w:p>
          <w:p w:rsidR="00245598" w:rsidRDefault="00245598">
            <w:pPr>
              <w:pStyle w:val="ConsPlusNormal"/>
            </w:pPr>
            <w:r>
              <w:t>ул. Красина, 1 - 19;</w:t>
            </w:r>
          </w:p>
          <w:p w:rsidR="00245598" w:rsidRDefault="00245598">
            <w:pPr>
              <w:pStyle w:val="ConsPlusNormal"/>
            </w:pPr>
            <w:r>
              <w:t>ул. Ленина (кроме 20 - 57);</w:t>
            </w:r>
          </w:p>
          <w:p w:rsidR="00245598" w:rsidRDefault="00245598">
            <w:pPr>
              <w:pStyle w:val="ConsPlusNormal"/>
            </w:pPr>
            <w:r>
              <w:t>ул. Немцова, 72, 101;</w:t>
            </w:r>
          </w:p>
          <w:p w:rsidR="00245598" w:rsidRDefault="00245598">
            <w:pPr>
              <w:pStyle w:val="ConsPlusNormal"/>
            </w:pPr>
            <w:r>
              <w:t>ул. Орджоникидзе, 48, 50а, 51, 52, 54, 56, 56а, 57, 58;</w:t>
            </w:r>
          </w:p>
          <w:p w:rsidR="00245598" w:rsidRDefault="00245598">
            <w:pPr>
              <w:pStyle w:val="ConsPlusNormal"/>
            </w:pPr>
            <w:r>
              <w:t>ул. Профсоюзная, 68 - 92;</w:t>
            </w:r>
          </w:p>
          <w:p w:rsidR="00245598" w:rsidRDefault="00245598">
            <w:pPr>
              <w:pStyle w:val="ConsPlusNormal"/>
            </w:pPr>
            <w:r>
              <w:t>ул. Республики, по 86;</w:t>
            </w:r>
          </w:p>
          <w:p w:rsidR="00245598" w:rsidRDefault="00245598">
            <w:pPr>
              <w:pStyle w:val="ConsPlusNormal"/>
            </w:pPr>
            <w:r>
              <w:t>ул. Свердлова, 57;</w:t>
            </w:r>
          </w:p>
          <w:p w:rsidR="00245598" w:rsidRDefault="00245598">
            <w:pPr>
              <w:pStyle w:val="ConsPlusNormal"/>
            </w:pPr>
            <w:r>
              <w:t>ул. Северная, 35;</w:t>
            </w:r>
          </w:p>
          <w:p w:rsidR="00245598" w:rsidRDefault="00245598">
            <w:pPr>
              <w:pStyle w:val="ConsPlusNormal"/>
            </w:pPr>
            <w:r>
              <w:t>ул. Семакова, 1 - 25;</w:t>
            </w:r>
          </w:p>
          <w:p w:rsidR="00245598" w:rsidRDefault="00245598">
            <w:pPr>
              <w:pStyle w:val="ConsPlusNormal"/>
            </w:pPr>
            <w:r>
              <w:t>ул. Советская (четные);</w:t>
            </w:r>
          </w:p>
          <w:p w:rsidR="00245598" w:rsidRDefault="00245598">
            <w:pPr>
              <w:pStyle w:val="ConsPlusNormal"/>
            </w:pPr>
            <w:r>
              <w:t>ул. Тургенева;</w:t>
            </w:r>
          </w:p>
          <w:p w:rsidR="00245598" w:rsidRDefault="00245598">
            <w:pPr>
              <w:pStyle w:val="ConsPlusNormal"/>
            </w:pPr>
            <w:r>
              <w:t>ул. Урицкого;</w:t>
            </w:r>
          </w:p>
          <w:p w:rsidR="00245598" w:rsidRDefault="00245598">
            <w:pPr>
              <w:pStyle w:val="ConsPlusNormal"/>
            </w:pPr>
            <w:r>
              <w:t>ул. Хохрякова;</w:t>
            </w:r>
          </w:p>
          <w:p w:rsidR="00245598" w:rsidRDefault="00245598">
            <w:pPr>
              <w:pStyle w:val="ConsPlusNormal"/>
            </w:pPr>
            <w:r>
              <w:t>ул. Челюскинцев, 28 - 59.</w:t>
            </w:r>
          </w:p>
        </w:tc>
      </w:tr>
      <w:tr w:rsidR="00245598" w:rsidRPr="0041089C">
        <w:tc>
          <w:tcPr>
            <w:tcW w:w="460" w:type="dxa"/>
            <w:vMerge w:val="restart"/>
          </w:tcPr>
          <w:p w:rsidR="00245598" w:rsidRDefault="00245598">
            <w:pPr>
              <w:pStyle w:val="ConsPlusNormal"/>
              <w:jc w:val="center"/>
            </w:pPr>
            <w:r>
              <w:t>40.</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141 города Тюмени</w:t>
            </w:r>
          </w:p>
        </w:tc>
        <w:tc>
          <w:tcPr>
            <w:tcW w:w="2272" w:type="dxa"/>
          </w:tcPr>
          <w:p w:rsidR="00245598" w:rsidRDefault="00245598">
            <w:pPr>
              <w:pStyle w:val="ConsPlusNormal"/>
              <w:jc w:val="center"/>
            </w:pPr>
            <w:r>
              <w:t>город Тюмень, ул. Монтажников, 24</w:t>
            </w:r>
          </w:p>
        </w:tc>
        <w:tc>
          <w:tcPr>
            <w:tcW w:w="3855" w:type="dxa"/>
          </w:tcPr>
          <w:p w:rsidR="00245598" w:rsidRDefault="00245598">
            <w:pPr>
              <w:pStyle w:val="ConsPlusNormal"/>
            </w:pPr>
            <w:r>
              <w:t>ул. Бориса Житкова;</w:t>
            </w:r>
          </w:p>
          <w:p w:rsidR="00245598" w:rsidRDefault="00245598">
            <w:pPr>
              <w:pStyle w:val="ConsPlusNormal"/>
            </w:pPr>
            <w:r>
              <w:t>ул. Михаила Сперанского, 33, 33 к. 1, 35, 37, 37 к. 1, 39, 39 к. 1, 69;</w:t>
            </w:r>
          </w:p>
          <w:p w:rsidR="00245598" w:rsidRDefault="00245598">
            <w:pPr>
              <w:pStyle w:val="ConsPlusNormal"/>
            </w:pPr>
            <w:r>
              <w:t>ул. Монтажников, 12, 14, 16, 18, 41- 61 (нечетные);</w:t>
            </w:r>
          </w:p>
          <w:p w:rsidR="00245598" w:rsidRDefault="00245598">
            <w:pPr>
              <w:pStyle w:val="ConsPlusNormal"/>
            </w:pPr>
            <w:r>
              <w:t>ул. Широтная, 119, 121, 123, 125.</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Широтная, 117</w:t>
            </w:r>
          </w:p>
        </w:tc>
        <w:tc>
          <w:tcPr>
            <w:tcW w:w="3855" w:type="dxa"/>
          </w:tcPr>
          <w:p w:rsidR="00245598" w:rsidRDefault="00245598">
            <w:pPr>
              <w:pStyle w:val="ConsPlusNormal"/>
            </w:pPr>
            <w:r>
              <w:t>ул. Широтная, 109, 109а, 111, 111а, 113, 113 к. 1.</w:t>
            </w:r>
          </w:p>
        </w:tc>
      </w:tr>
      <w:tr w:rsidR="00245598" w:rsidRPr="0041089C">
        <w:tc>
          <w:tcPr>
            <w:tcW w:w="460" w:type="dxa"/>
          </w:tcPr>
          <w:p w:rsidR="00245598" w:rsidRDefault="00245598">
            <w:pPr>
              <w:pStyle w:val="ConsPlusNormal"/>
              <w:jc w:val="center"/>
            </w:pPr>
            <w:r>
              <w:t>41.</w:t>
            </w:r>
          </w:p>
        </w:tc>
        <w:tc>
          <w:tcPr>
            <w:tcW w:w="2452" w:type="dxa"/>
          </w:tcPr>
          <w:p w:rsidR="00245598" w:rsidRDefault="00245598">
            <w:pPr>
              <w:pStyle w:val="ConsPlusNormal"/>
              <w:jc w:val="center"/>
            </w:pPr>
            <w:r>
              <w:t>Муниципальное автономное дошкольное образовательное учреждение центр развития ребенка - детский сад N 146 города Тюмени</w:t>
            </w:r>
          </w:p>
        </w:tc>
        <w:tc>
          <w:tcPr>
            <w:tcW w:w="2272" w:type="dxa"/>
          </w:tcPr>
          <w:p w:rsidR="00245598" w:rsidRDefault="00245598">
            <w:pPr>
              <w:pStyle w:val="ConsPlusNormal"/>
              <w:jc w:val="center"/>
            </w:pPr>
            <w:r>
              <w:t>город Тюмень, ул. Моторостроителей, 3,</w:t>
            </w:r>
          </w:p>
          <w:p w:rsidR="00245598" w:rsidRDefault="00245598">
            <w:pPr>
              <w:pStyle w:val="ConsPlusNormal"/>
            </w:pPr>
          </w:p>
          <w:p w:rsidR="00245598" w:rsidRDefault="00245598">
            <w:pPr>
              <w:pStyle w:val="ConsPlusNormal"/>
              <w:jc w:val="center"/>
            </w:pPr>
            <w:r>
              <w:t>город Тюмень, пр. Стахановцев, 4</w:t>
            </w:r>
          </w:p>
        </w:tc>
        <w:tc>
          <w:tcPr>
            <w:tcW w:w="3855" w:type="dxa"/>
          </w:tcPr>
          <w:p w:rsidR="00245598" w:rsidRDefault="00245598">
            <w:pPr>
              <w:pStyle w:val="ConsPlusNormal"/>
            </w:pPr>
            <w:r>
              <w:t>пр. Майский, 1, 1 к. 1, 1 к. 2, 3, 5;</w:t>
            </w:r>
          </w:p>
          <w:p w:rsidR="00245598" w:rsidRDefault="00245598">
            <w:pPr>
              <w:pStyle w:val="ConsPlusNormal"/>
            </w:pPr>
            <w:r>
              <w:t>ул. Моторостроителей, 5;</w:t>
            </w:r>
          </w:p>
          <w:p w:rsidR="00245598" w:rsidRDefault="00245598">
            <w:pPr>
              <w:pStyle w:val="ConsPlusNormal"/>
            </w:pPr>
            <w:r>
              <w:t>ул. Народная, 2, 4, 4 к. 1, 4 (корпуса 2 - 6), 6;</w:t>
            </w:r>
          </w:p>
          <w:p w:rsidR="00245598" w:rsidRDefault="00245598">
            <w:pPr>
              <w:pStyle w:val="ConsPlusNormal"/>
            </w:pPr>
            <w:r>
              <w:t>ул. 30 лет Победы, 146, 146 к. 1, 148, 148 (корпуса 1 - 3);</w:t>
            </w:r>
          </w:p>
          <w:p w:rsidR="00245598" w:rsidRDefault="00245598">
            <w:pPr>
              <w:pStyle w:val="ConsPlusNormal"/>
            </w:pPr>
            <w:r>
              <w:t>ул. Стахановцев, 1, 2, 3, 6.</w:t>
            </w:r>
          </w:p>
        </w:tc>
      </w:tr>
      <w:tr w:rsidR="00245598" w:rsidRPr="0041089C">
        <w:tc>
          <w:tcPr>
            <w:tcW w:w="460" w:type="dxa"/>
            <w:vMerge w:val="restart"/>
          </w:tcPr>
          <w:p w:rsidR="00245598" w:rsidRDefault="00245598">
            <w:pPr>
              <w:pStyle w:val="ConsPlusNormal"/>
              <w:jc w:val="center"/>
            </w:pPr>
            <w:r>
              <w:t>42.</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149 города Тюмени</w:t>
            </w:r>
          </w:p>
        </w:tc>
        <w:tc>
          <w:tcPr>
            <w:tcW w:w="2272" w:type="dxa"/>
          </w:tcPr>
          <w:p w:rsidR="00245598" w:rsidRDefault="00245598">
            <w:pPr>
              <w:pStyle w:val="ConsPlusNormal"/>
              <w:jc w:val="center"/>
            </w:pPr>
            <w:r>
              <w:t>город Тюмень, ул. Пражская, 42</w:t>
            </w:r>
          </w:p>
        </w:tc>
        <w:tc>
          <w:tcPr>
            <w:tcW w:w="3855" w:type="dxa"/>
          </w:tcPr>
          <w:p w:rsidR="00245598" w:rsidRDefault="00245598">
            <w:pPr>
              <w:pStyle w:val="ConsPlusNormal"/>
            </w:pPr>
            <w:r>
              <w:t>ул. 50 лет Победы;</w:t>
            </w:r>
          </w:p>
          <w:p w:rsidR="00245598" w:rsidRDefault="00245598">
            <w:pPr>
              <w:pStyle w:val="ConsPlusNormal"/>
            </w:pPr>
            <w:r>
              <w:t>ул. Академика Сахарова (четные);</w:t>
            </w:r>
          </w:p>
          <w:p w:rsidR="00245598" w:rsidRDefault="00245598">
            <w:pPr>
              <w:pStyle w:val="ConsPlusNormal"/>
            </w:pPr>
            <w:r>
              <w:t>ул. Белоярская;</w:t>
            </w:r>
          </w:p>
          <w:p w:rsidR="00245598" w:rsidRDefault="00245598">
            <w:pPr>
              <w:pStyle w:val="ConsPlusNormal"/>
            </w:pPr>
            <w:r>
              <w:t>ул. Венская;</w:t>
            </w:r>
          </w:p>
          <w:p w:rsidR="00245598" w:rsidRDefault="00245598">
            <w:pPr>
              <w:pStyle w:val="ConsPlusNormal"/>
            </w:pPr>
            <w:r>
              <w:t>ул. Земляных;</w:t>
            </w:r>
          </w:p>
          <w:p w:rsidR="00245598" w:rsidRDefault="00245598">
            <w:pPr>
              <w:pStyle w:val="ConsPlusNormal"/>
            </w:pPr>
            <w:r>
              <w:t>ул. Кубасова;</w:t>
            </w:r>
          </w:p>
          <w:p w:rsidR="00245598" w:rsidRDefault="00245598">
            <w:pPr>
              <w:pStyle w:val="ConsPlusNormal"/>
            </w:pPr>
            <w:r>
              <w:t>ул. Лебяжья;</w:t>
            </w:r>
          </w:p>
          <w:p w:rsidR="00245598" w:rsidRDefault="00245598">
            <w:pPr>
              <w:pStyle w:val="ConsPlusNormal"/>
            </w:pPr>
            <w:r>
              <w:t>ул. Матмассовская;</w:t>
            </w:r>
          </w:p>
          <w:p w:rsidR="00245598" w:rsidRDefault="00245598">
            <w:pPr>
              <w:pStyle w:val="ConsPlusNormal"/>
            </w:pPr>
            <w:r>
              <w:t>ул. Монолитная;</w:t>
            </w:r>
          </w:p>
          <w:p w:rsidR="00245598" w:rsidRDefault="00245598">
            <w:pPr>
              <w:pStyle w:val="ConsPlusNormal"/>
            </w:pPr>
            <w:r>
              <w:t>ул. Муромская;</w:t>
            </w:r>
          </w:p>
          <w:p w:rsidR="00245598" w:rsidRDefault="00245598">
            <w:pPr>
              <w:pStyle w:val="ConsPlusNormal"/>
            </w:pPr>
            <w:r>
              <w:t>ул. Надежды;</w:t>
            </w:r>
          </w:p>
          <w:p w:rsidR="00245598" w:rsidRDefault="00245598">
            <w:pPr>
              <w:pStyle w:val="ConsPlusNormal"/>
            </w:pPr>
            <w:r>
              <w:t>ул. Нефтяников;</w:t>
            </w:r>
          </w:p>
          <w:p w:rsidR="00245598" w:rsidRDefault="00245598">
            <w:pPr>
              <w:pStyle w:val="ConsPlusNormal"/>
            </w:pPr>
            <w:r>
              <w:t>ул. Полевая;</w:t>
            </w:r>
          </w:p>
          <w:p w:rsidR="00245598" w:rsidRDefault="00245598">
            <w:pPr>
              <w:pStyle w:val="ConsPlusNormal"/>
            </w:pPr>
            <w:r>
              <w:t>ул. Поэта Габдуллы Тукая;</w:t>
            </w:r>
          </w:p>
          <w:p w:rsidR="00245598" w:rsidRDefault="00245598">
            <w:pPr>
              <w:pStyle w:val="ConsPlusNormal"/>
            </w:pPr>
            <w:r>
              <w:t>ул. Поэта Мусы Джалиля;</w:t>
            </w:r>
          </w:p>
          <w:p w:rsidR="00245598" w:rsidRDefault="00245598">
            <w:pPr>
              <w:pStyle w:val="ConsPlusNormal"/>
            </w:pPr>
            <w:r>
              <w:t>ул. Пражская;</w:t>
            </w:r>
          </w:p>
          <w:p w:rsidR="00245598" w:rsidRDefault="00245598">
            <w:pPr>
              <w:pStyle w:val="ConsPlusNormal"/>
            </w:pPr>
            <w:r>
              <w:t>ул. Просторная;</w:t>
            </w:r>
          </w:p>
          <w:p w:rsidR="00245598" w:rsidRDefault="00245598">
            <w:pPr>
              <w:pStyle w:val="ConsPlusNormal"/>
            </w:pPr>
            <w:r>
              <w:t>ул. Пятницкая;</w:t>
            </w:r>
          </w:p>
          <w:p w:rsidR="00245598" w:rsidRDefault="00245598">
            <w:pPr>
              <w:pStyle w:val="ConsPlusNormal"/>
            </w:pPr>
            <w:r>
              <w:t>ул. Тимофея Чаркова, 1 - 78;</w:t>
            </w:r>
          </w:p>
          <w:p w:rsidR="00245598" w:rsidRDefault="00245598">
            <w:pPr>
              <w:pStyle w:val="ConsPlusNormal"/>
            </w:pPr>
            <w:r>
              <w:t>пер. Тимофея Чаркова;</w:t>
            </w:r>
          </w:p>
          <w:p w:rsidR="00245598" w:rsidRDefault="00245598">
            <w:pPr>
              <w:pStyle w:val="ConsPlusNormal"/>
            </w:pPr>
            <w:r>
              <w:t>ул. Топчева;</w:t>
            </w:r>
          </w:p>
          <w:p w:rsidR="00245598" w:rsidRDefault="00245598">
            <w:pPr>
              <w:pStyle w:val="ConsPlusNormal"/>
            </w:pPr>
            <w:r>
              <w:t>ул. Феликса Аржанова;</w:t>
            </w:r>
          </w:p>
          <w:p w:rsidR="00245598" w:rsidRDefault="00245598">
            <w:pPr>
              <w:pStyle w:val="ConsPlusNormal"/>
            </w:pPr>
            <w:r>
              <w:t>ул. Юганская;</w:t>
            </w:r>
          </w:p>
          <w:p w:rsidR="00245598" w:rsidRDefault="00245598">
            <w:pPr>
              <w:pStyle w:val="ConsPlusNormal"/>
            </w:pPr>
            <w:r>
              <w:t>СНТ "Аленький цветочек";</w:t>
            </w:r>
          </w:p>
          <w:p w:rsidR="00245598" w:rsidRDefault="00245598">
            <w:pPr>
              <w:pStyle w:val="ConsPlusNormal"/>
            </w:pPr>
            <w:r>
              <w:t>СНТ "Матмасское";</w:t>
            </w:r>
          </w:p>
          <w:p w:rsidR="00245598" w:rsidRDefault="00245598">
            <w:pPr>
              <w:pStyle w:val="ConsPlusNormal"/>
            </w:pPr>
            <w:r>
              <w:t>СНТ "Матмасский";</w:t>
            </w:r>
          </w:p>
          <w:p w:rsidR="00245598" w:rsidRDefault="00245598">
            <w:pPr>
              <w:pStyle w:val="ConsPlusNormal"/>
            </w:pPr>
            <w:r>
              <w:t>СНТ "Трудовик".</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Беляева, 13</w:t>
            </w:r>
          </w:p>
        </w:tc>
        <w:tc>
          <w:tcPr>
            <w:tcW w:w="3855" w:type="dxa"/>
          </w:tcPr>
          <w:p w:rsidR="00245598" w:rsidRDefault="00245598">
            <w:pPr>
              <w:pStyle w:val="ConsPlusNormal"/>
            </w:pPr>
            <w:r>
              <w:t>ул. Академика Сахарова (нечетные);</w:t>
            </w:r>
          </w:p>
          <w:p w:rsidR="00245598" w:rsidRDefault="00245598">
            <w:pPr>
              <w:pStyle w:val="ConsPlusNormal"/>
            </w:pPr>
            <w:r>
              <w:t>ул. Андреевская;</w:t>
            </w:r>
          </w:p>
          <w:p w:rsidR="00245598" w:rsidRDefault="00245598">
            <w:pPr>
              <w:pStyle w:val="ConsPlusNormal"/>
            </w:pPr>
            <w:r>
              <w:t>ул. Архитекторов;</w:t>
            </w:r>
          </w:p>
          <w:p w:rsidR="00245598" w:rsidRDefault="00245598">
            <w:pPr>
              <w:pStyle w:val="ConsPlusNormal"/>
            </w:pPr>
            <w:r>
              <w:t>ул. Беляева, 15 - 23 (нечетные);</w:t>
            </w:r>
          </w:p>
          <w:p w:rsidR="00245598" w:rsidRDefault="00245598">
            <w:pPr>
              <w:pStyle w:val="ConsPlusNormal"/>
            </w:pPr>
            <w:r>
              <w:t>пр. Вятский;</w:t>
            </w:r>
          </w:p>
          <w:p w:rsidR="00245598" w:rsidRDefault="00245598">
            <w:pPr>
              <w:pStyle w:val="ConsPlusNormal"/>
            </w:pPr>
            <w:r>
              <w:t>ул. Динаровская;</w:t>
            </w:r>
          </w:p>
          <w:p w:rsidR="00245598" w:rsidRDefault="00245598">
            <w:pPr>
              <w:pStyle w:val="ConsPlusNormal"/>
            </w:pPr>
            <w:r>
              <w:t>ул. Егорьевская, 9 - 24;</w:t>
            </w:r>
          </w:p>
          <w:p w:rsidR="00245598" w:rsidRDefault="00245598">
            <w:pPr>
              <w:pStyle w:val="ConsPlusNormal"/>
            </w:pPr>
            <w:r>
              <w:t>ул. Журавлиная (кроме 25, 27, 30, 32, 34, 47, 50);</w:t>
            </w:r>
          </w:p>
          <w:p w:rsidR="00245598" w:rsidRDefault="00245598">
            <w:pPr>
              <w:pStyle w:val="ConsPlusNormal"/>
            </w:pPr>
            <w:r>
              <w:t>ул. Клубная;</w:t>
            </w:r>
          </w:p>
          <w:p w:rsidR="00245598" w:rsidRDefault="00245598">
            <w:pPr>
              <w:pStyle w:val="ConsPlusNormal"/>
            </w:pPr>
            <w:r>
              <w:t>ул. Литовская;</w:t>
            </w:r>
          </w:p>
          <w:p w:rsidR="00245598" w:rsidRDefault="00245598">
            <w:pPr>
              <w:pStyle w:val="ConsPlusNormal"/>
            </w:pPr>
            <w:r>
              <w:t>ул. Малиновского, 2, 5б, 7;</w:t>
            </w:r>
          </w:p>
          <w:p w:rsidR="00245598" w:rsidRDefault="00245598">
            <w:pPr>
              <w:pStyle w:val="ConsPlusNormal"/>
            </w:pPr>
            <w:r>
              <w:t>ул. Маршала Захарова, 2, 3, 5, 7, 7а, 9, 11, 11 (корпуса 1 - 3), 15;</w:t>
            </w:r>
          </w:p>
          <w:p w:rsidR="00245598" w:rsidRDefault="00245598">
            <w:pPr>
              <w:pStyle w:val="ConsPlusNormal"/>
            </w:pPr>
            <w:r>
              <w:t>пр. Онежский;</w:t>
            </w:r>
          </w:p>
          <w:p w:rsidR="00245598" w:rsidRDefault="00245598">
            <w:pPr>
              <w:pStyle w:val="ConsPlusNormal"/>
            </w:pPr>
            <w:r>
              <w:t>ул. Соловьиная;</w:t>
            </w:r>
          </w:p>
          <w:p w:rsidR="00245598" w:rsidRDefault="00245598">
            <w:pPr>
              <w:pStyle w:val="ConsPlusNormal"/>
            </w:pPr>
            <w:r>
              <w:t>ул. Судоремонтная, 21, 22, 23, 24, 28, 29, 29 к. 1, 29 к. 2, 30, 30 к.1, 31, 31 к. 1, 34;</w:t>
            </w:r>
          </w:p>
          <w:p w:rsidR="00245598" w:rsidRDefault="00245598">
            <w:pPr>
              <w:pStyle w:val="ConsPlusNormal"/>
            </w:pPr>
            <w:r>
              <w:t>ул. Утренняя;</w:t>
            </w:r>
          </w:p>
          <w:p w:rsidR="00245598" w:rsidRDefault="00245598">
            <w:pPr>
              <w:pStyle w:val="ConsPlusNormal"/>
            </w:pPr>
            <w:r>
              <w:t>ДНТ "Агросад-Тюмень";</w:t>
            </w:r>
          </w:p>
          <w:p w:rsidR="00245598" w:rsidRDefault="00245598">
            <w:pPr>
              <w:pStyle w:val="ConsPlusNormal"/>
            </w:pPr>
            <w:r>
              <w:t>СНТ "Русь";</w:t>
            </w:r>
          </w:p>
          <w:p w:rsidR="00245598" w:rsidRDefault="00245598">
            <w:pPr>
              <w:pStyle w:val="ConsPlusNormal"/>
            </w:pPr>
            <w:r>
              <w:t>СНТ "Яровское".</w:t>
            </w:r>
          </w:p>
        </w:tc>
      </w:tr>
      <w:tr w:rsidR="00245598" w:rsidRPr="0041089C">
        <w:tc>
          <w:tcPr>
            <w:tcW w:w="460" w:type="dxa"/>
            <w:vMerge w:val="restart"/>
          </w:tcPr>
          <w:p w:rsidR="00245598" w:rsidRDefault="00245598">
            <w:pPr>
              <w:pStyle w:val="ConsPlusNormal"/>
              <w:jc w:val="center"/>
            </w:pPr>
            <w:r>
              <w:t>43.</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151 города Тюмени</w:t>
            </w:r>
          </w:p>
        </w:tc>
        <w:tc>
          <w:tcPr>
            <w:tcW w:w="2272" w:type="dxa"/>
          </w:tcPr>
          <w:p w:rsidR="00245598" w:rsidRDefault="00245598">
            <w:pPr>
              <w:pStyle w:val="ConsPlusNormal"/>
              <w:jc w:val="center"/>
            </w:pPr>
            <w:r>
              <w:t>город Тюмень, ул. Троицкая, 2</w:t>
            </w:r>
          </w:p>
        </w:tc>
        <w:tc>
          <w:tcPr>
            <w:tcW w:w="3855" w:type="dxa"/>
          </w:tcPr>
          <w:p w:rsidR="00245598" w:rsidRDefault="00245598">
            <w:pPr>
              <w:pStyle w:val="ConsPlusNormal"/>
            </w:pPr>
            <w:r>
              <w:t>ул. Авторемонтная;</w:t>
            </w:r>
          </w:p>
          <w:p w:rsidR="00245598" w:rsidRDefault="00245598">
            <w:pPr>
              <w:pStyle w:val="ConsPlusNormal"/>
            </w:pPr>
            <w:r>
              <w:t>ул. Аграрная;</w:t>
            </w:r>
          </w:p>
          <w:p w:rsidR="00245598" w:rsidRDefault="00245598">
            <w:pPr>
              <w:pStyle w:val="ConsPlusNormal"/>
            </w:pPr>
            <w:r>
              <w:t>ул. Александра Федоровича;</w:t>
            </w:r>
          </w:p>
          <w:p w:rsidR="00245598" w:rsidRDefault="00245598">
            <w:pPr>
              <w:pStyle w:val="ConsPlusNormal"/>
            </w:pPr>
            <w:r>
              <w:t>ул. Анатолия Малова;</w:t>
            </w:r>
          </w:p>
          <w:p w:rsidR="00245598" w:rsidRDefault="00245598">
            <w:pPr>
              <w:pStyle w:val="ConsPlusNormal"/>
            </w:pPr>
            <w:r>
              <w:t>ул. Институтская;</w:t>
            </w:r>
          </w:p>
          <w:p w:rsidR="00245598" w:rsidRDefault="00245598">
            <w:pPr>
              <w:pStyle w:val="ConsPlusNormal"/>
            </w:pPr>
            <w:r>
              <w:t>ул. Курортная;</w:t>
            </w:r>
          </w:p>
          <w:p w:rsidR="00245598" w:rsidRDefault="00245598">
            <w:pPr>
              <w:pStyle w:val="ConsPlusNormal"/>
            </w:pPr>
            <w:r>
              <w:t>ул. Медовая;</w:t>
            </w:r>
          </w:p>
          <w:p w:rsidR="00245598" w:rsidRDefault="00245598">
            <w:pPr>
              <w:pStyle w:val="ConsPlusNormal"/>
            </w:pPr>
            <w:r>
              <w:t>ул. Механизаторов;</w:t>
            </w:r>
          </w:p>
          <w:p w:rsidR="00245598" w:rsidRDefault="00245598">
            <w:pPr>
              <w:pStyle w:val="ConsPlusNormal"/>
            </w:pPr>
            <w:r>
              <w:t>ул. Михаила Яценко;</w:t>
            </w:r>
          </w:p>
          <w:p w:rsidR="00245598" w:rsidRDefault="00245598">
            <w:pPr>
              <w:pStyle w:val="ConsPlusNormal"/>
            </w:pPr>
            <w:r>
              <w:t>ул. Оптимистов;</w:t>
            </w:r>
          </w:p>
          <w:p w:rsidR="00245598" w:rsidRDefault="00245598">
            <w:pPr>
              <w:pStyle w:val="ConsPlusNormal"/>
            </w:pPr>
            <w:r>
              <w:t>ул. Троицкая;</w:t>
            </w:r>
          </w:p>
          <w:p w:rsidR="00245598" w:rsidRDefault="00245598">
            <w:pPr>
              <w:pStyle w:val="ConsPlusNormal"/>
            </w:pPr>
            <w:r>
              <w:t>ул. Учхозовская;</w:t>
            </w:r>
          </w:p>
          <w:p w:rsidR="00245598" w:rsidRDefault="00245598">
            <w:pPr>
              <w:pStyle w:val="ConsPlusNormal"/>
            </w:pPr>
            <w:r>
              <w:t>ул. Черепанова;</w:t>
            </w:r>
          </w:p>
          <w:p w:rsidR="00245598" w:rsidRDefault="00245598">
            <w:pPr>
              <w:pStyle w:val="ConsPlusNormal"/>
            </w:pPr>
            <w:r>
              <w:t>пер. Черепанова;</w:t>
            </w:r>
          </w:p>
          <w:p w:rsidR="00245598" w:rsidRDefault="00245598">
            <w:pPr>
              <w:pStyle w:val="ConsPlusNormal"/>
            </w:pPr>
            <w:r>
              <w:t>ул. Юбилейная.</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Барнаульская, 38а</w:t>
            </w:r>
          </w:p>
        </w:tc>
        <w:tc>
          <w:tcPr>
            <w:tcW w:w="3855" w:type="dxa"/>
          </w:tcPr>
          <w:p w:rsidR="00245598" w:rsidRDefault="00245598">
            <w:pPr>
              <w:pStyle w:val="ConsPlusNormal"/>
            </w:pPr>
            <w:r>
              <w:t>ул. Административная;</w:t>
            </w:r>
          </w:p>
          <w:p w:rsidR="00245598" w:rsidRDefault="00245598">
            <w:pPr>
              <w:pStyle w:val="ConsPlusNormal"/>
            </w:pPr>
            <w:r>
              <w:t>ул. Актюбинская;</w:t>
            </w:r>
          </w:p>
          <w:p w:rsidR="00245598" w:rsidRDefault="00245598">
            <w:pPr>
              <w:pStyle w:val="ConsPlusNormal"/>
            </w:pPr>
            <w:r>
              <w:t>ул. Алтайская;</w:t>
            </w:r>
          </w:p>
          <w:p w:rsidR="00245598" w:rsidRDefault="00245598">
            <w:pPr>
              <w:pStyle w:val="ConsPlusNormal"/>
            </w:pPr>
            <w:r>
              <w:t>ул. Андрея Туполева;</w:t>
            </w:r>
          </w:p>
          <w:p w:rsidR="00245598" w:rsidRDefault="00245598">
            <w:pPr>
              <w:pStyle w:val="ConsPlusNormal"/>
            </w:pPr>
            <w:r>
              <w:t>ул. Бакинских Комиссаров 6;</w:t>
            </w:r>
          </w:p>
          <w:p w:rsidR="00245598" w:rsidRDefault="00245598">
            <w:pPr>
              <w:pStyle w:val="ConsPlusNormal"/>
            </w:pPr>
            <w:r>
              <w:t>ул. Барнаульская;</w:t>
            </w:r>
          </w:p>
          <w:p w:rsidR="00245598" w:rsidRDefault="00245598">
            <w:pPr>
              <w:pStyle w:val="ConsPlusNormal"/>
            </w:pPr>
            <w:r>
              <w:t>ул. Белорусская;</w:t>
            </w:r>
          </w:p>
          <w:p w:rsidR="00245598" w:rsidRDefault="00245598">
            <w:pPr>
              <w:pStyle w:val="ConsPlusNormal"/>
            </w:pPr>
            <w:r>
              <w:t>ул. Васильковая;</w:t>
            </w:r>
          </w:p>
          <w:p w:rsidR="00245598" w:rsidRDefault="00245598">
            <w:pPr>
              <w:pStyle w:val="ConsPlusNormal"/>
            </w:pPr>
            <w:r>
              <w:t>ул. Виноградная;</w:t>
            </w:r>
          </w:p>
          <w:p w:rsidR="00245598" w:rsidRDefault="00245598">
            <w:pPr>
              <w:pStyle w:val="ConsPlusNormal"/>
            </w:pPr>
            <w:r>
              <w:t>ул. Выборгская;</w:t>
            </w:r>
          </w:p>
          <w:p w:rsidR="00245598" w:rsidRDefault="00245598">
            <w:pPr>
              <w:pStyle w:val="ConsPlusNormal"/>
            </w:pPr>
            <w:r>
              <w:t>ул. Гостевая;</w:t>
            </w:r>
          </w:p>
          <w:p w:rsidR="00245598" w:rsidRDefault="00245598">
            <w:pPr>
              <w:pStyle w:val="ConsPlusNormal"/>
            </w:pPr>
            <w:r>
              <w:t>ул. Зеркальная;</w:t>
            </w:r>
          </w:p>
          <w:p w:rsidR="00245598" w:rsidRDefault="00245598">
            <w:pPr>
              <w:pStyle w:val="ConsPlusNormal"/>
            </w:pPr>
            <w:r>
              <w:t>ул. Карагандинская;</w:t>
            </w:r>
          </w:p>
          <w:p w:rsidR="00245598" w:rsidRDefault="00245598">
            <w:pPr>
              <w:pStyle w:val="ConsPlusNormal"/>
            </w:pPr>
            <w:r>
              <w:t>ул. Колосистая;</w:t>
            </w:r>
          </w:p>
          <w:p w:rsidR="00245598" w:rsidRDefault="00245598">
            <w:pPr>
              <w:pStyle w:val="ConsPlusNormal"/>
            </w:pPr>
            <w:r>
              <w:t>ул. Комбинатская, с 46, с 75 (по нечетной стороне);</w:t>
            </w:r>
          </w:p>
          <w:p w:rsidR="00245598" w:rsidRDefault="00245598">
            <w:pPr>
              <w:pStyle w:val="ConsPlusNormal"/>
            </w:pPr>
            <w:r>
              <w:t>ул. Краснодарская;</w:t>
            </w:r>
          </w:p>
          <w:p w:rsidR="00245598" w:rsidRDefault="00245598">
            <w:pPr>
              <w:pStyle w:val="ConsPlusNormal"/>
            </w:pPr>
            <w:r>
              <w:t>ул. Лавровая, 2;</w:t>
            </w:r>
          </w:p>
          <w:p w:rsidR="00245598" w:rsidRDefault="00245598">
            <w:pPr>
              <w:pStyle w:val="ConsPlusNormal"/>
            </w:pPr>
            <w:r>
              <w:t>ул. Лесная;</w:t>
            </w:r>
          </w:p>
          <w:p w:rsidR="00245598" w:rsidRDefault="00245598">
            <w:pPr>
              <w:pStyle w:val="ConsPlusNormal"/>
            </w:pPr>
            <w:r>
              <w:t>пр. Летний;</w:t>
            </w:r>
          </w:p>
          <w:p w:rsidR="00245598" w:rsidRDefault="00245598">
            <w:pPr>
              <w:pStyle w:val="ConsPlusNormal"/>
            </w:pPr>
            <w:r>
              <w:t>ул. Октябрьская;</w:t>
            </w:r>
          </w:p>
          <w:p w:rsidR="00245598" w:rsidRDefault="00245598">
            <w:pPr>
              <w:pStyle w:val="ConsPlusNormal"/>
            </w:pPr>
            <w:r>
              <w:t>ул. Олега Антонова;</w:t>
            </w:r>
          </w:p>
          <w:p w:rsidR="00245598" w:rsidRDefault="00245598">
            <w:pPr>
              <w:pStyle w:val="ConsPlusNormal"/>
            </w:pPr>
            <w:r>
              <w:t>ул. Оловянникова (кроме 15);</w:t>
            </w:r>
          </w:p>
          <w:p w:rsidR="00245598" w:rsidRDefault="00245598">
            <w:pPr>
              <w:pStyle w:val="ConsPlusNormal"/>
            </w:pPr>
            <w:r>
              <w:t>ул. Отрадная;</w:t>
            </w:r>
          </w:p>
          <w:p w:rsidR="00245598" w:rsidRDefault="00245598">
            <w:pPr>
              <w:pStyle w:val="ConsPlusNormal"/>
            </w:pPr>
            <w:r>
              <w:t>ул. Петербургская;</w:t>
            </w:r>
          </w:p>
          <w:p w:rsidR="00245598" w:rsidRDefault="00245598">
            <w:pPr>
              <w:pStyle w:val="ConsPlusNormal"/>
            </w:pPr>
            <w:r>
              <w:t>ул. Плодопитомник;</w:t>
            </w:r>
          </w:p>
          <w:p w:rsidR="00245598" w:rsidRDefault="00245598">
            <w:pPr>
              <w:pStyle w:val="ConsPlusNormal"/>
            </w:pPr>
            <w:r>
              <w:t>ул. Почтовая (нечетные);</w:t>
            </w:r>
          </w:p>
          <w:p w:rsidR="00245598" w:rsidRDefault="00245598">
            <w:pPr>
              <w:pStyle w:val="ConsPlusNormal"/>
            </w:pPr>
            <w:r>
              <w:t>ул. Рощинское Шоссе;</w:t>
            </w:r>
          </w:p>
          <w:p w:rsidR="00245598" w:rsidRDefault="00245598">
            <w:pPr>
              <w:pStyle w:val="ConsPlusNormal"/>
            </w:pPr>
            <w:r>
              <w:t>ул. Семипалатинская;</w:t>
            </w:r>
          </w:p>
          <w:p w:rsidR="00245598" w:rsidRDefault="00245598">
            <w:pPr>
              <w:pStyle w:val="ConsPlusNormal"/>
            </w:pPr>
            <w:r>
              <w:t>ул. Сергея Ильюшина;</w:t>
            </w:r>
          </w:p>
          <w:p w:rsidR="00245598" w:rsidRDefault="00245598">
            <w:pPr>
              <w:pStyle w:val="ConsPlusNormal"/>
            </w:pPr>
            <w:r>
              <w:t>ул. Современная;</w:t>
            </w:r>
          </w:p>
          <w:p w:rsidR="00245598" w:rsidRDefault="00245598">
            <w:pPr>
              <w:pStyle w:val="ConsPlusNormal"/>
            </w:pPr>
            <w:r>
              <w:t>ул. Степана Разина, 1 - 8, 10 - 32;</w:t>
            </w:r>
          </w:p>
          <w:p w:rsidR="00245598" w:rsidRDefault="00245598">
            <w:pPr>
              <w:pStyle w:val="ConsPlusNormal"/>
            </w:pPr>
            <w:r>
              <w:t>ул. Урожайная;</w:t>
            </w:r>
          </w:p>
          <w:p w:rsidR="00245598" w:rsidRDefault="00245598">
            <w:pPr>
              <w:pStyle w:val="ConsPlusNormal"/>
            </w:pPr>
            <w:r>
              <w:t>ул. Фирменная;</w:t>
            </w:r>
          </w:p>
          <w:p w:rsidR="00245598" w:rsidRDefault="00245598">
            <w:pPr>
              <w:pStyle w:val="ConsPlusNormal"/>
            </w:pPr>
            <w:r>
              <w:t>ул. Целиноградская.</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Анатолия Замкова, 3а</w:t>
            </w:r>
          </w:p>
        </w:tc>
        <w:tc>
          <w:tcPr>
            <w:tcW w:w="3855" w:type="dxa"/>
          </w:tcPr>
          <w:p w:rsidR="00245598" w:rsidRDefault="00245598">
            <w:pPr>
              <w:pStyle w:val="ConsPlusNormal"/>
            </w:pPr>
            <w:r>
              <w:t>ул. Анатолия Замкова;</w:t>
            </w:r>
          </w:p>
          <w:p w:rsidR="00245598" w:rsidRDefault="00245598">
            <w:pPr>
              <w:pStyle w:val="ConsPlusNormal"/>
            </w:pPr>
            <w:r>
              <w:t>ул. Березовская;</w:t>
            </w:r>
          </w:p>
          <w:p w:rsidR="00245598" w:rsidRDefault="00245598">
            <w:pPr>
              <w:pStyle w:val="ConsPlusNormal"/>
            </w:pPr>
            <w:r>
              <w:t>ул. Застройщиков;</w:t>
            </w:r>
          </w:p>
          <w:p w:rsidR="00245598" w:rsidRDefault="00245598">
            <w:pPr>
              <w:pStyle w:val="ConsPlusNormal"/>
            </w:pPr>
            <w:r>
              <w:t>ул. Ивана Быкова;</w:t>
            </w:r>
          </w:p>
          <w:p w:rsidR="00245598" w:rsidRDefault="00245598">
            <w:pPr>
              <w:pStyle w:val="ConsPlusNormal"/>
            </w:pPr>
            <w:r>
              <w:t>ул. Купцов Кухтериных;</w:t>
            </w:r>
          </w:p>
          <w:p w:rsidR="00245598" w:rsidRDefault="00245598">
            <w:pPr>
              <w:pStyle w:val="ConsPlusNormal"/>
            </w:pPr>
            <w:r>
              <w:t>ул. Льва Каретина;</w:t>
            </w:r>
          </w:p>
          <w:p w:rsidR="00245598" w:rsidRDefault="00245598">
            <w:pPr>
              <w:pStyle w:val="ConsPlusNormal"/>
            </w:pPr>
            <w:r>
              <w:t>ул. Мартовская;</w:t>
            </w:r>
          </w:p>
          <w:p w:rsidR="00245598" w:rsidRDefault="00245598">
            <w:pPr>
              <w:pStyle w:val="ConsPlusNormal"/>
            </w:pPr>
            <w:r>
              <w:t>ул. Радистов;</w:t>
            </w:r>
          </w:p>
          <w:p w:rsidR="00245598" w:rsidRDefault="00245598">
            <w:pPr>
              <w:pStyle w:val="ConsPlusNormal"/>
            </w:pPr>
            <w:r>
              <w:t>ул. Радужная;</w:t>
            </w:r>
          </w:p>
          <w:p w:rsidR="00245598" w:rsidRDefault="00245598">
            <w:pPr>
              <w:pStyle w:val="ConsPlusNormal"/>
            </w:pPr>
            <w:r>
              <w:t>ул. Современная;</w:t>
            </w:r>
          </w:p>
          <w:p w:rsidR="00245598" w:rsidRDefault="00245598">
            <w:pPr>
              <w:pStyle w:val="ConsPlusNormal"/>
            </w:pPr>
            <w:r>
              <w:t>ул. Толбинская;</w:t>
            </w:r>
          </w:p>
          <w:p w:rsidR="00245598" w:rsidRDefault="00245598">
            <w:pPr>
              <w:pStyle w:val="ConsPlusNormal"/>
            </w:pPr>
            <w:r>
              <w:t>ул. Центральная;</w:t>
            </w:r>
          </w:p>
          <w:p w:rsidR="00245598" w:rsidRDefault="00245598">
            <w:pPr>
              <w:pStyle w:val="ConsPlusNormal"/>
            </w:pPr>
            <w:r>
              <w:t>ул. Черемуховая;</w:t>
            </w:r>
          </w:p>
          <w:p w:rsidR="00245598" w:rsidRDefault="00245598">
            <w:pPr>
              <w:pStyle w:val="ConsPlusNormal"/>
            </w:pPr>
            <w:r>
              <w:t>ул. Школьная;</w:t>
            </w:r>
          </w:p>
          <w:p w:rsidR="00245598" w:rsidRDefault="00245598">
            <w:pPr>
              <w:pStyle w:val="ConsPlusNormal"/>
            </w:pPr>
            <w:r>
              <w:t>СНТ "Сигнал".</w:t>
            </w:r>
          </w:p>
        </w:tc>
      </w:tr>
      <w:tr w:rsidR="00245598" w:rsidRPr="0041089C">
        <w:tc>
          <w:tcPr>
            <w:tcW w:w="460" w:type="dxa"/>
          </w:tcPr>
          <w:p w:rsidR="00245598" w:rsidRDefault="00245598">
            <w:pPr>
              <w:pStyle w:val="ConsPlusNormal"/>
              <w:jc w:val="center"/>
            </w:pPr>
            <w:r>
              <w:t>44.</w:t>
            </w:r>
          </w:p>
        </w:tc>
        <w:tc>
          <w:tcPr>
            <w:tcW w:w="2452" w:type="dxa"/>
          </w:tcPr>
          <w:p w:rsidR="00245598" w:rsidRDefault="00245598">
            <w:pPr>
              <w:pStyle w:val="ConsPlusNormal"/>
              <w:jc w:val="center"/>
            </w:pPr>
            <w:r>
              <w:t>Муниципальное автономное дошкольное образовательное учреждение детский сад N 153 города Тюмени</w:t>
            </w:r>
          </w:p>
        </w:tc>
        <w:tc>
          <w:tcPr>
            <w:tcW w:w="2272" w:type="dxa"/>
          </w:tcPr>
          <w:p w:rsidR="00245598" w:rsidRDefault="00245598">
            <w:pPr>
              <w:pStyle w:val="ConsPlusNormal"/>
              <w:jc w:val="center"/>
            </w:pPr>
            <w:r>
              <w:t>город Тюмень, ул. Широтная, 91а, город Тюмень, ул. Широтная, 91</w:t>
            </w:r>
          </w:p>
        </w:tc>
        <w:tc>
          <w:tcPr>
            <w:tcW w:w="3855" w:type="dxa"/>
          </w:tcPr>
          <w:p w:rsidR="00245598" w:rsidRDefault="00245598">
            <w:pPr>
              <w:pStyle w:val="ConsPlusNormal"/>
            </w:pPr>
            <w:r>
              <w:t>ул. Олимпийская, 4, 9 к. 3, 11;</w:t>
            </w:r>
          </w:p>
          <w:p w:rsidR="00245598" w:rsidRDefault="00245598">
            <w:pPr>
              <w:pStyle w:val="ConsPlusNormal"/>
            </w:pPr>
            <w:r>
              <w:t>пр. Ткацкий, 6, 8;</w:t>
            </w:r>
          </w:p>
          <w:p w:rsidR="00245598" w:rsidRDefault="00245598">
            <w:pPr>
              <w:pStyle w:val="ConsPlusNormal"/>
            </w:pPr>
            <w:r>
              <w:t>ул. Широтная, 80, 82, 83, 83а, 83 к. 1, 83а к. 1, 100 (корпуса 1 - 5), 102, 104 (корпуса 1 - 6).</w:t>
            </w:r>
          </w:p>
        </w:tc>
      </w:tr>
      <w:tr w:rsidR="00245598" w:rsidRPr="0041089C">
        <w:tc>
          <w:tcPr>
            <w:tcW w:w="460" w:type="dxa"/>
          </w:tcPr>
          <w:p w:rsidR="00245598" w:rsidRDefault="00245598">
            <w:pPr>
              <w:pStyle w:val="ConsPlusNormal"/>
              <w:jc w:val="center"/>
            </w:pPr>
            <w:r>
              <w:t>45.</w:t>
            </w:r>
          </w:p>
        </w:tc>
        <w:tc>
          <w:tcPr>
            <w:tcW w:w="2452" w:type="dxa"/>
          </w:tcPr>
          <w:p w:rsidR="00245598" w:rsidRDefault="00245598">
            <w:pPr>
              <w:pStyle w:val="ConsPlusNormal"/>
              <w:jc w:val="center"/>
            </w:pPr>
            <w:r>
              <w:t>Муниципальное автономное дошкольное образовательное учреждение детский сад N 155 города Тюмени</w:t>
            </w:r>
          </w:p>
        </w:tc>
        <w:tc>
          <w:tcPr>
            <w:tcW w:w="2272" w:type="dxa"/>
          </w:tcPr>
          <w:p w:rsidR="00245598" w:rsidRDefault="00245598">
            <w:pPr>
              <w:pStyle w:val="ConsPlusNormal"/>
              <w:jc w:val="center"/>
            </w:pPr>
            <w:r>
              <w:t>город Тюмень, ул. Буденного, 9, город Тюмень, ул. Ивана Крылова, 19а</w:t>
            </w:r>
          </w:p>
        </w:tc>
        <w:tc>
          <w:tcPr>
            <w:tcW w:w="3855" w:type="dxa"/>
          </w:tcPr>
          <w:p w:rsidR="00245598" w:rsidRDefault="00245598">
            <w:pPr>
              <w:pStyle w:val="ConsPlusNormal"/>
            </w:pPr>
            <w:r>
              <w:t>ул. Александра Пушкина, 1 - 9;</w:t>
            </w:r>
          </w:p>
          <w:p w:rsidR="00245598" w:rsidRDefault="00245598">
            <w:pPr>
              <w:pStyle w:val="ConsPlusNormal"/>
            </w:pPr>
            <w:r>
              <w:t>ул. Антипинская;</w:t>
            </w:r>
          </w:p>
          <w:p w:rsidR="00245598" w:rsidRDefault="00245598">
            <w:pPr>
              <w:pStyle w:val="ConsPlusNormal"/>
            </w:pPr>
            <w:r>
              <w:t>пер. Антипинский;</w:t>
            </w:r>
          </w:p>
          <w:p w:rsidR="00245598" w:rsidRDefault="00245598">
            <w:pPr>
              <w:pStyle w:val="ConsPlusNormal"/>
            </w:pPr>
            <w:r>
              <w:t>ул. Беловежская;</w:t>
            </w:r>
          </w:p>
          <w:p w:rsidR="00245598" w:rsidRDefault="00245598">
            <w:pPr>
              <w:pStyle w:val="ConsPlusNormal"/>
            </w:pPr>
            <w:r>
              <w:t>ул. Битюкова;</w:t>
            </w:r>
          </w:p>
          <w:p w:rsidR="00245598" w:rsidRDefault="00245598">
            <w:pPr>
              <w:pStyle w:val="ConsPlusNormal"/>
            </w:pPr>
            <w:r>
              <w:t>пер. Битюкова;</w:t>
            </w:r>
          </w:p>
          <w:p w:rsidR="00245598" w:rsidRDefault="00245598">
            <w:pPr>
              <w:pStyle w:val="ConsPlusNormal"/>
            </w:pPr>
            <w:r>
              <w:t>ул. Благовещенская;</w:t>
            </w:r>
          </w:p>
          <w:p w:rsidR="00245598" w:rsidRDefault="00245598">
            <w:pPr>
              <w:pStyle w:val="ConsPlusNormal"/>
            </w:pPr>
            <w:r>
              <w:t>пер. Благовещенский;</w:t>
            </w:r>
          </w:p>
          <w:p w:rsidR="00245598" w:rsidRDefault="00245598">
            <w:pPr>
              <w:pStyle w:val="ConsPlusNormal"/>
            </w:pPr>
            <w:r>
              <w:t>ул. Буденного, 1 - 15;</w:t>
            </w:r>
          </w:p>
          <w:p w:rsidR="00245598" w:rsidRDefault="00245598">
            <w:pPr>
              <w:pStyle w:val="ConsPlusNormal"/>
            </w:pPr>
            <w:r>
              <w:t>ул. Вологодская;</w:t>
            </w:r>
          </w:p>
          <w:p w:rsidR="00245598" w:rsidRDefault="00245598">
            <w:pPr>
              <w:pStyle w:val="ConsPlusNormal"/>
            </w:pPr>
            <w:r>
              <w:t>ул. Высотная;</w:t>
            </w:r>
          </w:p>
          <w:p w:rsidR="00245598" w:rsidRDefault="00245598">
            <w:pPr>
              <w:pStyle w:val="ConsPlusNormal"/>
            </w:pPr>
            <w:r>
              <w:t>ул. Гуляева;</w:t>
            </w:r>
          </w:p>
          <w:p w:rsidR="00245598" w:rsidRDefault="00245598">
            <w:pPr>
              <w:pStyle w:val="ConsPlusNormal"/>
            </w:pPr>
            <w:r>
              <w:t>ул. Добрая;</w:t>
            </w:r>
          </w:p>
          <w:p w:rsidR="00245598" w:rsidRDefault="00245598">
            <w:pPr>
              <w:pStyle w:val="ConsPlusNormal"/>
            </w:pPr>
            <w:r>
              <w:t>пер. Добрый;</w:t>
            </w:r>
          </w:p>
          <w:p w:rsidR="00245598" w:rsidRDefault="00245598">
            <w:pPr>
              <w:pStyle w:val="ConsPlusNormal"/>
            </w:pPr>
            <w:r>
              <w:t>ул. Измайловская;</w:t>
            </w:r>
          </w:p>
          <w:p w:rsidR="00245598" w:rsidRDefault="00245598">
            <w:pPr>
              <w:pStyle w:val="ConsPlusNormal"/>
            </w:pPr>
            <w:r>
              <w:t>ул. Изумрудная, 1- 3, 4, 5, 6 - 18, 20 - 25;</w:t>
            </w:r>
          </w:p>
          <w:p w:rsidR="00245598" w:rsidRDefault="00245598">
            <w:pPr>
              <w:pStyle w:val="ConsPlusNormal"/>
            </w:pPr>
            <w:r>
              <w:t>ул. Ивана Крылова, 2, 2а, 4, 12, 24, 26, 1 - 25 (нечетные);</w:t>
            </w:r>
          </w:p>
          <w:p w:rsidR="00245598" w:rsidRDefault="00245598">
            <w:pPr>
              <w:pStyle w:val="ConsPlusNormal"/>
            </w:pPr>
            <w:r>
              <w:t>ул. Каспийская;</w:t>
            </w:r>
          </w:p>
          <w:p w:rsidR="00245598" w:rsidRDefault="00245598">
            <w:pPr>
              <w:pStyle w:val="ConsPlusNormal"/>
            </w:pPr>
            <w:r>
              <w:t>ул. Подольская;</w:t>
            </w:r>
          </w:p>
          <w:p w:rsidR="00245598" w:rsidRDefault="00245598">
            <w:pPr>
              <w:pStyle w:val="ConsPlusNormal"/>
            </w:pPr>
            <w:r>
              <w:t>ул. Раздольная;</w:t>
            </w:r>
          </w:p>
          <w:p w:rsidR="00245598" w:rsidRDefault="00245598">
            <w:pPr>
              <w:pStyle w:val="ConsPlusNormal"/>
            </w:pPr>
            <w:r>
              <w:t>ул. Тепличная;</w:t>
            </w:r>
          </w:p>
          <w:p w:rsidR="00245598" w:rsidRDefault="00245598">
            <w:pPr>
              <w:pStyle w:val="ConsPlusNormal"/>
            </w:pPr>
            <w:r>
              <w:t>ул. Шебалдина, 1 - 11;</w:t>
            </w:r>
          </w:p>
          <w:p w:rsidR="00245598" w:rsidRDefault="00245598">
            <w:pPr>
              <w:pStyle w:val="ConsPlusNormal"/>
            </w:pPr>
            <w:r>
              <w:t>ул. Юности;</w:t>
            </w:r>
          </w:p>
          <w:p w:rsidR="00245598" w:rsidRDefault="00245598">
            <w:pPr>
              <w:pStyle w:val="ConsPlusNormal"/>
            </w:pPr>
            <w:r>
              <w:t>пер. Юности.</w:t>
            </w:r>
          </w:p>
        </w:tc>
      </w:tr>
      <w:tr w:rsidR="00245598" w:rsidRPr="0041089C">
        <w:tc>
          <w:tcPr>
            <w:tcW w:w="460" w:type="dxa"/>
            <w:vMerge w:val="restart"/>
          </w:tcPr>
          <w:p w:rsidR="00245598" w:rsidRDefault="00245598">
            <w:pPr>
              <w:pStyle w:val="ConsPlusNormal"/>
              <w:jc w:val="center"/>
            </w:pPr>
            <w:r>
              <w:t>46.</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центр развития ребенка - детский сад N 158 города Тюмени</w:t>
            </w:r>
          </w:p>
        </w:tc>
        <w:tc>
          <w:tcPr>
            <w:tcW w:w="2272" w:type="dxa"/>
          </w:tcPr>
          <w:p w:rsidR="00245598" w:rsidRDefault="00245598">
            <w:pPr>
              <w:pStyle w:val="ConsPlusNormal"/>
              <w:jc w:val="center"/>
            </w:pPr>
            <w:r>
              <w:t>город Тюмень, ул. Александра Логунова, 8</w:t>
            </w:r>
          </w:p>
        </w:tc>
        <w:tc>
          <w:tcPr>
            <w:tcW w:w="3855" w:type="dxa"/>
          </w:tcPr>
          <w:p w:rsidR="00245598" w:rsidRDefault="00245598">
            <w:pPr>
              <w:pStyle w:val="ConsPlusNormal"/>
            </w:pPr>
            <w:r>
              <w:t>ул. 30 лет Победы, 60, 60 к. 2, 60 к. 3, 62;</w:t>
            </w:r>
          </w:p>
          <w:p w:rsidR="00245598" w:rsidRDefault="00245598">
            <w:pPr>
              <w:pStyle w:val="ConsPlusNormal"/>
            </w:pPr>
            <w:r>
              <w:t>ул. Александра Логунова, 3, 4, 6, 10; ул. Пермякова, 46а, 48, 48 к. 2, 50, 50а.</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Николая Семенова, 21 к. 2</w:t>
            </w:r>
          </w:p>
        </w:tc>
        <w:tc>
          <w:tcPr>
            <w:tcW w:w="3855" w:type="dxa"/>
          </w:tcPr>
          <w:p w:rsidR="00245598" w:rsidRDefault="00245598">
            <w:pPr>
              <w:pStyle w:val="ConsPlusNormal"/>
            </w:pPr>
            <w:r>
              <w:t>ул. Бориса Опрокиднева, 12;</w:t>
            </w:r>
          </w:p>
          <w:p w:rsidR="00245598" w:rsidRDefault="00245598">
            <w:pPr>
              <w:pStyle w:val="ConsPlusNormal"/>
            </w:pPr>
            <w:r>
              <w:t>ул. Дмитрия Менделеева, 5, 7, 9, 12, 12 к. 1, 14, 16;</w:t>
            </w:r>
          </w:p>
          <w:p w:rsidR="00245598" w:rsidRDefault="00245598">
            <w:pPr>
              <w:pStyle w:val="ConsPlusNormal"/>
            </w:pPr>
            <w:r>
              <w:t>ул. Николая Зелинского, 14;</w:t>
            </w:r>
          </w:p>
          <w:p w:rsidR="00245598" w:rsidRDefault="00245598">
            <w:pPr>
              <w:pStyle w:val="ConsPlusNormal"/>
            </w:pPr>
            <w:r>
              <w:t>ул. Николая Семенова, 21, 21 к. 1, 22, 23, 23 к. 1, 25, 25 к. 1, 25 к. 2, 27, 27 (корпуса 1 - 3), 29, 29 (корпуса 1 - 3);</w:t>
            </w:r>
          </w:p>
          <w:p w:rsidR="00245598" w:rsidRDefault="00245598">
            <w:pPr>
              <w:pStyle w:val="ConsPlusNormal"/>
            </w:pPr>
            <w:r>
              <w:t>ул. Николая Федорова, 22, 24;</w:t>
            </w:r>
          </w:p>
          <w:p w:rsidR="00245598" w:rsidRDefault="00245598">
            <w:pPr>
              <w:pStyle w:val="ConsPlusNormal"/>
            </w:pPr>
            <w:r>
              <w:t>ул. Раушана Абдуллина.</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Павла Шарова, 11</w:t>
            </w:r>
          </w:p>
        </w:tc>
        <w:tc>
          <w:tcPr>
            <w:tcW w:w="3855" w:type="dxa"/>
          </w:tcPr>
          <w:p w:rsidR="00245598" w:rsidRDefault="00245598">
            <w:pPr>
              <w:pStyle w:val="ConsPlusNormal"/>
            </w:pPr>
            <w:r>
              <w:t>ул. Александра Митинского;</w:t>
            </w:r>
          </w:p>
          <w:p w:rsidR="00245598" w:rsidRDefault="00245598">
            <w:pPr>
              <w:pStyle w:val="ConsPlusNormal"/>
            </w:pPr>
            <w:r>
              <w:t>ул. Федюнинского, 28 (корпуса 1 - 6), 30, 30 к.1, 30 к.2. 62, 62 к.1, 62 к.2, 64, 64 к.1, 64 к.2.</w:t>
            </w:r>
          </w:p>
        </w:tc>
      </w:tr>
      <w:tr w:rsidR="00245598" w:rsidRPr="0041089C">
        <w:tc>
          <w:tcPr>
            <w:tcW w:w="460" w:type="dxa"/>
          </w:tcPr>
          <w:p w:rsidR="00245598" w:rsidRDefault="00245598">
            <w:pPr>
              <w:pStyle w:val="ConsPlusNormal"/>
              <w:jc w:val="center"/>
            </w:pPr>
            <w:r>
              <w:t>47.</w:t>
            </w:r>
          </w:p>
        </w:tc>
        <w:tc>
          <w:tcPr>
            <w:tcW w:w="2452" w:type="dxa"/>
          </w:tcPr>
          <w:p w:rsidR="00245598" w:rsidRDefault="00245598">
            <w:pPr>
              <w:pStyle w:val="ConsPlusNormal"/>
              <w:jc w:val="center"/>
            </w:pPr>
            <w:r>
              <w:t>Муниципальное автономное дошкольное образовательное учреждение детский сад N 160 города Тюмени</w:t>
            </w:r>
          </w:p>
        </w:tc>
        <w:tc>
          <w:tcPr>
            <w:tcW w:w="2272" w:type="dxa"/>
          </w:tcPr>
          <w:p w:rsidR="00245598" w:rsidRDefault="00245598">
            <w:pPr>
              <w:pStyle w:val="ConsPlusNormal"/>
              <w:jc w:val="center"/>
            </w:pPr>
            <w:r>
              <w:t>город Тюмень, ул. Муравленко, 19 к. 1,</w:t>
            </w:r>
          </w:p>
          <w:p w:rsidR="00245598" w:rsidRDefault="00245598">
            <w:pPr>
              <w:pStyle w:val="ConsPlusNormal"/>
            </w:pPr>
          </w:p>
          <w:p w:rsidR="00245598" w:rsidRDefault="00245598">
            <w:pPr>
              <w:pStyle w:val="ConsPlusNormal"/>
              <w:jc w:val="center"/>
            </w:pPr>
            <w:r>
              <w:t>город Тюмень, ул. Ю.- Р.Г. Эрвье, 12/5</w:t>
            </w:r>
          </w:p>
        </w:tc>
        <w:tc>
          <w:tcPr>
            <w:tcW w:w="3855" w:type="dxa"/>
          </w:tcPr>
          <w:p w:rsidR="00245598" w:rsidRDefault="00245598">
            <w:pPr>
              <w:pStyle w:val="ConsPlusNormal"/>
            </w:pPr>
            <w:r>
              <w:t>ул. Береговая, 61, 126, 128, 130, 199а - 249;</w:t>
            </w:r>
          </w:p>
          <w:p w:rsidR="00245598" w:rsidRDefault="00245598">
            <w:pPr>
              <w:pStyle w:val="ConsPlusNormal"/>
            </w:pPr>
            <w:r>
              <w:t>ул. Газовиков, 14, 20, 22, 24, 26, 28а, 30, 33, 61, 63, 65, 67, 69, 71;</w:t>
            </w:r>
          </w:p>
          <w:p w:rsidR="00245598" w:rsidRDefault="00245598">
            <w:pPr>
              <w:pStyle w:val="ConsPlusNormal"/>
            </w:pPr>
            <w:r>
              <w:t>ул. Муравленко, 5, 7, 9, 17, 19;</w:t>
            </w:r>
          </w:p>
          <w:p w:rsidR="00245598" w:rsidRDefault="00245598">
            <w:pPr>
              <w:pStyle w:val="ConsPlusNormal"/>
            </w:pPr>
            <w:r>
              <w:t>ул. Республиканец, 2 - 12, 14,16, 17, 19, 25, 37, 41, 45а, 47, 49;</w:t>
            </w:r>
          </w:p>
          <w:p w:rsidR="00245598" w:rsidRDefault="00245598">
            <w:pPr>
              <w:pStyle w:val="ConsPlusNormal"/>
            </w:pPr>
            <w:r>
              <w:t>пр. Тихий.</w:t>
            </w:r>
          </w:p>
          <w:p w:rsidR="00245598" w:rsidRDefault="00245598">
            <w:pPr>
              <w:pStyle w:val="ConsPlusNormal"/>
            </w:pPr>
            <w:r>
              <w:t>ул. Щербакова, 86, 88, 90.</w:t>
            </w:r>
          </w:p>
        </w:tc>
      </w:tr>
      <w:tr w:rsidR="00245598" w:rsidRPr="0041089C">
        <w:tc>
          <w:tcPr>
            <w:tcW w:w="460" w:type="dxa"/>
            <w:vMerge w:val="restart"/>
          </w:tcPr>
          <w:p w:rsidR="00245598" w:rsidRDefault="00245598">
            <w:pPr>
              <w:pStyle w:val="ConsPlusNormal"/>
              <w:jc w:val="center"/>
            </w:pPr>
            <w:r>
              <w:t>48.</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162 города Тюмени</w:t>
            </w:r>
          </w:p>
        </w:tc>
        <w:tc>
          <w:tcPr>
            <w:tcW w:w="2272" w:type="dxa"/>
          </w:tcPr>
          <w:p w:rsidR="00245598" w:rsidRDefault="00245598">
            <w:pPr>
              <w:pStyle w:val="ConsPlusNormal"/>
              <w:jc w:val="center"/>
            </w:pPr>
            <w:r>
              <w:t>город Тюмень, ул. Александра Логунова, 14</w:t>
            </w:r>
          </w:p>
        </w:tc>
        <w:tc>
          <w:tcPr>
            <w:tcW w:w="3855" w:type="dxa"/>
          </w:tcPr>
          <w:p w:rsidR="00245598" w:rsidRDefault="00245598">
            <w:pPr>
              <w:pStyle w:val="ConsPlusNormal"/>
            </w:pPr>
            <w:r>
              <w:t>ул. 30 лет Победы, 44, 44 к. 1, 46, 48, 50, 52, 54, 56, 58;</w:t>
            </w:r>
          </w:p>
          <w:p w:rsidR="00245598" w:rsidRDefault="00245598">
            <w:pPr>
              <w:pStyle w:val="ConsPlusNormal"/>
            </w:pPr>
            <w:r>
              <w:t>ул. Александра Логунова, 12 - 22 (четные);</w:t>
            </w:r>
          </w:p>
          <w:p w:rsidR="00245598" w:rsidRDefault="00245598">
            <w:pPr>
              <w:pStyle w:val="ConsPlusNormal"/>
            </w:pPr>
            <w:r>
              <w:t>ул. Николая Федорова, 1, 4, 6, 6 к. 1.</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Широтная, 37</w:t>
            </w:r>
          </w:p>
        </w:tc>
        <w:tc>
          <w:tcPr>
            <w:tcW w:w="3855" w:type="dxa"/>
          </w:tcPr>
          <w:p w:rsidR="00245598" w:rsidRDefault="00245598">
            <w:pPr>
              <w:pStyle w:val="ConsPlusNormal"/>
            </w:pPr>
            <w:r>
              <w:t>ул. Александра Логунова, 11;</w:t>
            </w:r>
          </w:p>
          <w:p w:rsidR="00245598" w:rsidRDefault="00245598">
            <w:pPr>
              <w:pStyle w:val="ConsPlusNormal"/>
            </w:pPr>
            <w:r>
              <w:t>ул. Николая Федорова, 9, 11, 12, 12 к. 1, 13, 14, 16, 18;</w:t>
            </w:r>
          </w:p>
          <w:p w:rsidR="00245598" w:rsidRDefault="00245598">
            <w:pPr>
              <w:pStyle w:val="ConsPlusNormal"/>
            </w:pPr>
            <w:r>
              <w:t>ул. Широтная, 33, 35, 39, 41, 43, 43 к. 2, 45.</w:t>
            </w:r>
          </w:p>
        </w:tc>
      </w:tr>
      <w:tr w:rsidR="00245598" w:rsidRPr="0041089C">
        <w:tc>
          <w:tcPr>
            <w:tcW w:w="460" w:type="dxa"/>
          </w:tcPr>
          <w:p w:rsidR="00245598" w:rsidRDefault="00245598">
            <w:pPr>
              <w:pStyle w:val="ConsPlusNormal"/>
              <w:jc w:val="center"/>
            </w:pPr>
            <w:r>
              <w:t>49.</w:t>
            </w:r>
          </w:p>
        </w:tc>
        <w:tc>
          <w:tcPr>
            <w:tcW w:w="2452" w:type="dxa"/>
          </w:tcPr>
          <w:p w:rsidR="00245598" w:rsidRDefault="00245598">
            <w:pPr>
              <w:pStyle w:val="ConsPlusNormal"/>
              <w:jc w:val="center"/>
            </w:pPr>
            <w:r>
              <w:t>Муниципальное автономное дошкольное образовательное учреждение детский сад N 164 города Тюмени</w:t>
            </w:r>
          </w:p>
        </w:tc>
        <w:tc>
          <w:tcPr>
            <w:tcW w:w="2272" w:type="dxa"/>
          </w:tcPr>
          <w:p w:rsidR="00245598" w:rsidRDefault="00245598">
            <w:pPr>
              <w:pStyle w:val="ConsPlusNormal"/>
              <w:jc w:val="center"/>
            </w:pPr>
            <w:r>
              <w:t>город Тюмень, ул. Пермякова, 54б,</w:t>
            </w:r>
          </w:p>
          <w:p w:rsidR="00245598" w:rsidRDefault="00245598">
            <w:pPr>
              <w:pStyle w:val="ConsPlusNormal"/>
            </w:pPr>
          </w:p>
          <w:p w:rsidR="00245598" w:rsidRDefault="00245598">
            <w:pPr>
              <w:pStyle w:val="ConsPlusNormal"/>
              <w:jc w:val="center"/>
            </w:pPr>
            <w:r>
              <w:t>город Тюмень, ул. Пермякова, 54 к. 1</w:t>
            </w:r>
          </w:p>
        </w:tc>
        <w:tc>
          <w:tcPr>
            <w:tcW w:w="3855" w:type="dxa"/>
          </w:tcPr>
          <w:p w:rsidR="00245598" w:rsidRDefault="00245598">
            <w:pPr>
              <w:pStyle w:val="ConsPlusNormal"/>
            </w:pPr>
            <w:r>
              <w:t>ул. Пермякова, 52, 54, 54а, 56, 56а, 57, 58, 60, 62, 62 к. 1;</w:t>
            </w:r>
          </w:p>
          <w:p w:rsidR="00245598" w:rsidRDefault="00245598">
            <w:pPr>
              <w:pStyle w:val="ConsPlusNormal"/>
            </w:pPr>
            <w:r>
              <w:t>ул. Широтная, 51, 53, 55, 57, 59, 59а, 61, 61а, 63.</w:t>
            </w:r>
          </w:p>
        </w:tc>
      </w:tr>
      <w:tr w:rsidR="00245598" w:rsidRPr="0041089C">
        <w:tc>
          <w:tcPr>
            <w:tcW w:w="460" w:type="dxa"/>
          </w:tcPr>
          <w:p w:rsidR="00245598" w:rsidRDefault="00245598">
            <w:pPr>
              <w:pStyle w:val="ConsPlusNormal"/>
              <w:jc w:val="center"/>
            </w:pPr>
            <w:r>
              <w:t>50.</w:t>
            </w:r>
          </w:p>
        </w:tc>
        <w:tc>
          <w:tcPr>
            <w:tcW w:w="2452" w:type="dxa"/>
          </w:tcPr>
          <w:p w:rsidR="00245598" w:rsidRDefault="00245598">
            <w:pPr>
              <w:pStyle w:val="ConsPlusNormal"/>
              <w:jc w:val="center"/>
            </w:pPr>
            <w:r>
              <w:t>Муниципальное автономное образовательное учреждение центр развития ребенка - детский сад N 166 города Тюмени</w:t>
            </w:r>
          </w:p>
        </w:tc>
        <w:tc>
          <w:tcPr>
            <w:tcW w:w="2272" w:type="dxa"/>
          </w:tcPr>
          <w:p w:rsidR="00245598" w:rsidRDefault="00245598">
            <w:pPr>
              <w:pStyle w:val="ConsPlusNormal"/>
              <w:jc w:val="center"/>
            </w:pPr>
            <w:r>
              <w:t>город Тюмень, ул. Новосибирская, 119а, город Тюмень, ул. 9 Января, 124 к. 1, город Тюмень, ул. Московский тракт, 106 к. 1</w:t>
            </w:r>
          </w:p>
        </w:tc>
        <w:tc>
          <w:tcPr>
            <w:tcW w:w="3855" w:type="dxa"/>
          </w:tcPr>
          <w:p w:rsidR="00245598" w:rsidRDefault="00245598">
            <w:pPr>
              <w:pStyle w:val="ConsPlusNormal"/>
            </w:pPr>
            <w:r>
              <w:t>пер. 2-й Степной, 68, 76;</w:t>
            </w:r>
          </w:p>
          <w:p w:rsidR="00245598" w:rsidRDefault="00245598">
            <w:pPr>
              <w:pStyle w:val="ConsPlusNormal"/>
            </w:pPr>
            <w:r>
              <w:t>ул. 9 Января, 128 - 167;</w:t>
            </w:r>
          </w:p>
          <w:p w:rsidR="00245598" w:rsidRDefault="00245598">
            <w:pPr>
              <w:pStyle w:val="ConsPlusNormal"/>
            </w:pPr>
            <w:r>
              <w:t>ул. Амурская, 2, 4, 11, 14, 24, 28, 33, 43, 68, 75;</w:t>
            </w:r>
          </w:p>
          <w:p w:rsidR="00245598" w:rsidRDefault="00245598">
            <w:pPr>
              <w:pStyle w:val="ConsPlusNormal"/>
            </w:pPr>
            <w:r>
              <w:t>ул. Арктическая, 1 к. 1, 7, 7 к. 1, 7 к. 2;</w:t>
            </w:r>
          </w:p>
          <w:p w:rsidR="00245598" w:rsidRDefault="00245598">
            <w:pPr>
              <w:pStyle w:val="ConsPlusNormal"/>
            </w:pPr>
            <w:r>
              <w:t>ул. Баумана, 110, 111, 112;</w:t>
            </w:r>
          </w:p>
          <w:p w:rsidR="00245598" w:rsidRDefault="00245598">
            <w:pPr>
              <w:pStyle w:val="ConsPlusNormal"/>
            </w:pPr>
            <w:r>
              <w:t>ул. Горпищекомбинатовская, 3, 12, 15;</w:t>
            </w:r>
          </w:p>
          <w:p w:rsidR="00245598" w:rsidRDefault="00245598">
            <w:pPr>
              <w:pStyle w:val="ConsPlusNormal"/>
            </w:pPr>
            <w:r>
              <w:t>ул. Интернациональная, 35;</w:t>
            </w:r>
          </w:p>
          <w:p w:rsidR="00245598" w:rsidRDefault="00245598">
            <w:pPr>
              <w:pStyle w:val="ConsPlusNormal"/>
            </w:pPr>
            <w:r>
              <w:t>ул. Калинина, 58, 60, 65 - 133;</w:t>
            </w:r>
          </w:p>
          <w:p w:rsidR="00245598" w:rsidRDefault="00245598">
            <w:pPr>
              <w:pStyle w:val="ConsPlusNormal"/>
            </w:pPr>
            <w:r>
              <w:t>ул. Кремлевская, 85, 85 к. 1, 87, 89, 106, 110, 110 корпуса 1 - 3, 112, 112 (корпуса 1 - 4);</w:t>
            </w:r>
          </w:p>
          <w:p w:rsidR="00245598" w:rsidRDefault="00245598">
            <w:pPr>
              <w:pStyle w:val="ConsPlusNormal"/>
            </w:pPr>
            <w:r>
              <w:t>ул. Магнитогорская, 4, 7, 10, 12, 16, 18, 22, 28;</w:t>
            </w:r>
          </w:p>
          <w:p w:rsidR="00245598" w:rsidRDefault="00245598">
            <w:pPr>
              <w:pStyle w:val="ConsPlusNormal"/>
            </w:pPr>
            <w:r>
              <w:t>пер. Магнитогорский;</w:t>
            </w:r>
          </w:p>
          <w:p w:rsidR="00245598" w:rsidRDefault="00245598">
            <w:pPr>
              <w:pStyle w:val="ConsPlusNormal"/>
            </w:pPr>
            <w:r>
              <w:t>ул. Молодогвардейцев, 1, 2, 22, 41, 47, 51, 56, 65, 73, 80, 81;</w:t>
            </w:r>
          </w:p>
          <w:p w:rsidR="00245598" w:rsidRDefault="00245598">
            <w:pPr>
              <w:pStyle w:val="ConsPlusNormal"/>
            </w:pPr>
            <w:r>
              <w:t>пер. Молодогвардейцев;</w:t>
            </w:r>
          </w:p>
          <w:p w:rsidR="00245598" w:rsidRDefault="00245598">
            <w:pPr>
              <w:pStyle w:val="ConsPlusNormal"/>
            </w:pPr>
            <w:r>
              <w:t>ул. Московский тракт, 2, 4, 6, 7, 8, 10 - 13, 25, 27, 29, 31, 33, 35, 37, 43, 83, 83 (корпуса 1 - 4), 85, 85 к. 1, 87, 87 к. 1, 87 к. 2, 88, 92, 98, 100, 102, 104а; 108, 108а, 117, 117а 119, 121, 121 к. 1, 123, 127, 129, 131, 133, 135, 135 (корпуса 1 - 3), 137, 139, 139 к. 1, 141, 141 (корпуса 1 - 3), 143, 143 (корпуса 1 - 7), 145, 145 (корпуса 1 - 3), 146, 149, 150, 152, 154, 154 к. 1, 159, 159 к. 1, 161, 161 к. 1, 161а, 163, 163 (корпуса 1 - 4), 164, 164 к. 1, 165, 167, 169, 173, 177, 179, 179 к. 1, 179 к. 2;</w:t>
            </w:r>
          </w:p>
          <w:p w:rsidR="00245598" w:rsidRDefault="00245598">
            <w:pPr>
              <w:pStyle w:val="ConsPlusNormal"/>
            </w:pPr>
            <w:r>
              <w:t>ул. Невская, 99, 105, 107, 112, 114;</w:t>
            </w:r>
          </w:p>
          <w:p w:rsidR="00245598" w:rsidRDefault="00245598">
            <w:pPr>
              <w:pStyle w:val="ConsPlusNormal"/>
            </w:pPr>
            <w:r>
              <w:t>ул. Новая, с 51;</w:t>
            </w:r>
          </w:p>
          <w:p w:rsidR="00245598" w:rsidRDefault="00245598">
            <w:pPr>
              <w:pStyle w:val="ConsPlusNormal"/>
            </w:pPr>
            <w:r>
              <w:t>ул. Новосибирская, 68, 92, 105, 108, 111, 112, 113а, 114, 116, 119, 129, 131;</w:t>
            </w:r>
          </w:p>
          <w:p w:rsidR="00245598" w:rsidRDefault="00245598">
            <w:pPr>
              <w:pStyle w:val="ConsPlusNormal"/>
            </w:pPr>
            <w:r>
              <w:t>ул. Паровозная, 9, 11, 13, 16 - 32;</w:t>
            </w:r>
          </w:p>
          <w:p w:rsidR="00245598" w:rsidRDefault="00245598">
            <w:pPr>
              <w:pStyle w:val="ConsPlusNormal"/>
            </w:pPr>
            <w:r>
              <w:t>ул. Пархоменко, 25, 111, 113, 115, 126, 127, 128, 131, 133;</w:t>
            </w:r>
          </w:p>
          <w:p w:rsidR="00245598" w:rsidRDefault="00245598">
            <w:pPr>
              <w:pStyle w:val="ConsPlusNormal"/>
            </w:pPr>
            <w:r>
              <w:t>ул. Рыночная площадь;</w:t>
            </w:r>
          </w:p>
          <w:p w:rsidR="00245598" w:rsidRDefault="00245598">
            <w:pPr>
              <w:pStyle w:val="ConsPlusNormal"/>
            </w:pPr>
            <w:r>
              <w:t>ул. Ставропольская, 35, 70, 77, 97, 97 к. 1;</w:t>
            </w:r>
          </w:p>
          <w:p w:rsidR="00245598" w:rsidRDefault="00245598">
            <w:pPr>
              <w:pStyle w:val="ConsPlusNormal"/>
            </w:pPr>
            <w:r>
              <w:t>ул. Степная, 1, 5, 41, 45, 48, 51, 56, 62, 63, 98, 100, 108, 122, 124;</w:t>
            </w:r>
          </w:p>
          <w:p w:rsidR="00245598" w:rsidRDefault="00245598">
            <w:pPr>
              <w:pStyle w:val="ConsPlusNormal"/>
            </w:pPr>
            <w:r>
              <w:t>пер. Степной;</w:t>
            </w:r>
          </w:p>
          <w:p w:rsidR="00245598" w:rsidRDefault="00245598">
            <w:pPr>
              <w:pStyle w:val="ConsPlusNormal"/>
            </w:pPr>
            <w:r>
              <w:t>ул. Тимирязева, 4, 49, 114, 116, 117, 119, 121, 122, 125, 126, 126а, 130, 141;</w:t>
            </w:r>
          </w:p>
          <w:p w:rsidR="00245598" w:rsidRDefault="00245598">
            <w:pPr>
              <w:pStyle w:val="ConsPlusNormal"/>
            </w:pPr>
            <w:r>
              <w:t>ул. Транспортная, 49, 79, 82, 84, 79 к. 2, 105, 106, 108, 119, 119 к. 1, 119 к. 2, 120, 124, 128;</w:t>
            </w:r>
          </w:p>
          <w:p w:rsidR="00245598" w:rsidRDefault="00245598">
            <w:pPr>
              <w:pStyle w:val="ConsPlusNormal"/>
            </w:pPr>
            <w:r>
              <w:t>ДНТ "Аккумуляторщик - 2";</w:t>
            </w:r>
          </w:p>
          <w:p w:rsidR="00245598" w:rsidRDefault="00245598">
            <w:pPr>
              <w:pStyle w:val="ConsPlusNormal"/>
            </w:pPr>
            <w:r>
              <w:t>СНТ "Березовая роща";</w:t>
            </w:r>
          </w:p>
          <w:p w:rsidR="00245598" w:rsidRDefault="00245598">
            <w:pPr>
              <w:pStyle w:val="ConsPlusNormal"/>
            </w:pPr>
            <w:r>
              <w:t>ДНТ "Вертолет";</w:t>
            </w:r>
          </w:p>
          <w:p w:rsidR="00245598" w:rsidRDefault="00245598">
            <w:pPr>
              <w:pStyle w:val="ConsPlusNormal"/>
            </w:pPr>
            <w:r>
              <w:t>ДНТ "Дубравушка";</w:t>
            </w:r>
          </w:p>
          <w:p w:rsidR="00245598" w:rsidRDefault="00245598">
            <w:pPr>
              <w:pStyle w:val="ConsPlusNormal"/>
            </w:pPr>
            <w:r>
              <w:t>СНТ "Елочка";</w:t>
            </w:r>
          </w:p>
          <w:p w:rsidR="00245598" w:rsidRDefault="00245598">
            <w:pPr>
              <w:pStyle w:val="ConsPlusNormal"/>
            </w:pPr>
            <w:r>
              <w:t>СНТ "Зауралец";</w:t>
            </w:r>
          </w:p>
          <w:p w:rsidR="00245598" w:rsidRDefault="00245598">
            <w:pPr>
              <w:pStyle w:val="ConsPlusNormal"/>
            </w:pPr>
            <w:r>
              <w:t>СНТ "Изобилие";</w:t>
            </w:r>
          </w:p>
          <w:p w:rsidR="00245598" w:rsidRDefault="00245598">
            <w:pPr>
              <w:pStyle w:val="ConsPlusNormal"/>
            </w:pPr>
            <w:r>
              <w:t>СНТ "Лесная поляна";</w:t>
            </w:r>
          </w:p>
          <w:p w:rsidR="00245598" w:rsidRDefault="00245598">
            <w:pPr>
              <w:pStyle w:val="ConsPlusNormal"/>
            </w:pPr>
            <w:r>
              <w:t>СНТ "Локомотив";</w:t>
            </w:r>
          </w:p>
          <w:p w:rsidR="00245598" w:rsidRDefault="00245598">
            <w:pPr>
              <w:pStyle w:val="ConsPlusNormal"/>
            </w:pPr>
            <w:r>
              <w:t>СНТ "Меридиан";</w:t>
            </w:r>
          </w:p>
          <w:p w:rsidR="00245598" w:rsidRDefault="00245598">
            <w:pPr>
              <w:pStyle w:val="ConsPlusNormal"/>
            </w:pPr>
            <w:r>
              <w:t>ДНТ "Металлист";</w:t>
            </w:r>
          </w:p>
          <w:p w:rsidR="00245598" w:rsidRDefault="00245598">
            <w:pPr>
              <w:pStyle w:val="ConsPlusNormal"/>
            </w:pPr>
            <w:r>
              <w:t>СНТ "Надежда";</w:t>
            </w:r>
          </w:p>
          <w:p w:rsidR="00245598" w:rsidRDefault="00245598">
            <w:pPr>
              <w:pStyle w:val="ConsPlusNormal"/>
            </w:pPr>
            <w:r>
              <w:t>СНТ "Надежда - 3";</w:t>
            </w:r>
          </w:p>
          <w:p w:rsidR="00245598" w:rsidRDefault="00245598">
            <w:pPr>
              <w:pStyle w:val="ConsPlusNormal"/>
            </w:pPr>
            <w:r>
              <w:t>СНТ "Надежда - 5";</w:t>
            </w:r>
          </w:p>
          <w:p w:rsidR="00245598" w:rsidRDefault="00245598">
            <w:pPr>
              <w:pStyle w:val="ConsPlusNormal"/>
            </w:pPr>
            <w:r>
              <w:t>ДНТ "Подмосковье";</w:t>
            </w:r>
          </w:p>
          <w:p w:rsidR="00245598" w:rsidRDefault="00245598">
            <w:pPr>
              <w:pStyle w:val="ConsPlusNormal"/>
            </w:pPr>
            <w:r>
              <w:t>СНТ "Радуга"; СТ "Росинка";</w:t>
            </w:r>
          </w:p>
          <w:p w:rsidR="00245598" w:rsidRDefault="00245598">
            <w:pPr>
              <w:pStyle w:val="ConsPlusNormal"/>
            </w:pPr>
            <w:r>
              <w:t>СНТ "Ручеек";</w:t>
            </w:r>
          </w:p>
          <w:p w:rsidR="00245598" w:rsidRDefault="00245598">
            <w:pPr>
              <w:pStyle w:val="ConsPlusNormal"/>
            </w:pPr>
            <w:r>
              <w:t>СНТ "Рябинка";</w:t>
            </w:r>
          </w:p>
          <w:p w:rsidR="00245598" w:rsidRDefault="00245598">
            <w:pPr>
              <w:pStyle w:val="ConsPlusNormal"/>
            </w:pPr>
            <w:r>
              <w:t>ДНТ "Топаз";</w:t>
            </w:r>
          </w:p>
          <w:p w:rsidR="00245598" w:rsidRDefault="00245598">
            <w:pPr>
              <w:pStyle w:val="ConsPlusNormal"/>
            </w:pPr>
            <w:r>
              <w:t>ДНТ "Тополя";</w:t>
            </w:r>
          </w:p>
          <w:p w:rsidR="00245598" w:rsidRDefault="00245598">
            <w:pPr>
              <w:pStyle w:val="ConsPlusNormal"/>
            </w:pPr>
            <w:r>
              <w:t>ДНТ "Тополя - 2";</w:t>
            </w:r>
          </w:p>
          <w:p w:rsidR="00245598" w:rsidRDefault="00245598">
            <w:pPr>
              <w:pStyle w:val="ConsPlusNormal"/>
            </w:pPr>
            <w:r>
              <w:t>ДНТ "Тополя - 3";</w:t>
            </w:r>
          </w:p>
          <w:p w:rsidR="00245598" w:rsidRDefault="00245598">
            <w:pPr>
              <w:pStyle w:val="ConsPlusNormal"/>
            </w:pPr>
            <w:r>
              <w:t>ДНТ "Труд и отдых"; СТ "Тюменец";</w:t>
            </w:r>
          </w:p>
          <w:p w:rsidR="00245598" w:rsidRDefault="00245598">
            <w:pPr>
              <w:pStyle w:val="ConsPlusNormal"/>
            </w:pPr>
            <w:r>
              <w:t>СНТ "Янтарь".</w:t>
            </w:r>
          </w:p>
        </w:tc>
      </w:tr>
      <w:tr w:rsidR="00245598" w:rsidRPr="0041089C">
        <w:tc>
          <w:tcPr>
            <w:tcW w:w="460" w:type="dxa"/>
            <w:vMerge w:val="restart"/>
          </w:tcPr>
          <w:p w:rsidR="00245598" w:rsidRDefault="00245598">
            <w:pPr>
              <w:pStyle w:val="ConsPlusNormal"/>
              <w:jc w:val="center"/>
            </w:pPr>
            <w:r>
              <w:t>51.</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центр развития ребенка - детский сад N 167 города Тюмени</w:t>
            </w:r>
          </w:p>
        </w:tc>
        <w:tc>
          <w:tcPr>
            <w:tcW w:w="2272" w:type="dxa"/>
          </w:tcPr>
          <w:p w:rsidR="00245598" w:rsidRDefault="00245598">
            <w:pPr>
              <w:pStyle w:val="ConsPlusNormal"/>
              <w:jc w:val="center"/>
            </w:pPr>
            <w:r>
              <w:t>город Тюмень, ул. Газовиков, 21</w:t>
            </w:r>
          </w:p>
        </w:tc>
        <w:tc>
          <w:tcPr>
            <w:tcW w:w="3855" w:type="dxa"/>
          </w:tcPr>
          <w:p w:rsidR="00245598" w:rsidRDefault="00245598">
            <w:pPr>
              <w:pStyle w:val="ConsPlusNormal"/>
            </w:pPr>
            <w:r>
              <w:t>ул. Газовиков, 3, 17, 19, 23, 25, 25 (корпуса 1 - 3), 29, 35;</w:t>
            </w:r>
          </w:p>
          <w:p w:rsidR="00245598" w:rsidRDefault="00245598">
            <w:pPr>
              <w:pStyle w:val="ConsPlusNormal"/>
            </w:pPr>
            <w:r>
              <w:t>пр. Заречный, 2, 4, 6, 6 (корпуса 1 - 3), 10, 12, 14, 31;</w:t>
            </w:r>
          </w:p>
          <w:p w:rsidR="00245598" w:rsidRDefault="00245598">
            <w:pPr>
              <w:pStyle w:val="ConsPlusNormal"/>
            </w:pPr>
            <w:r>
              <w:t>пр. Солнечный 2, 3, 4, 5, 6, 7, 8, 8 к. 1, 8 к. 2, 10, 12, 14;</w:t>
            </w:r>
          </w:p>
          <w:p w:rsidR="00245598" w:rsidRDefault="00245598">
            <w:pPr>
              <w:pStyle w:val="ConsPlusNormal"/>
            </w:pPr>
            <w:r>
              <w:t>ул. Щербакова, 118 - 122, 124.</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Большая Заречная, 101а</w:t>
            </w:r>
          </w:p>
        </w:tc>
        <w:tc>
          <w:tcPr>
            <w:tcW w:w="3855" w:type="dxa"/>
          </w:tcPr>
          <w:p w:rsidR="00245598" w:rsidRDefault="00245598">
            <w:pPr>
              <w:pStyle w:val="ConsPlusNormal"/>
            </w:pPr>
            <w:r>
              <w:t>ул. 2-я Луговая, 1 - 10;</w:t>
            </w:r>
          </w:p>
          <w:p w:rsidR="00245598" w:rsidRDefault="00245598">
            <w:pPr>
              <w:pStyle w:val="ConsPlusNormal"/>
            </w:pPr>
            <w:r>
              <w:t>ул. Бакинская;</w:t>
            </w:r>
          </w:p>
          <w:p w:rsidR="00245598" w:rsidRDefault="00245598">
            <w:pPr>
              <w:pStyle w:val="ConsPlusNormal"/>
            </w:pPr>
            <w:r>
              <w:t>ул. Береговая, с 79 (кроме 61,126, 128, 130, 199а - 249);</w:t>
            </w:r>
          </w:p>
          <w:p w:rsidR="00245598" w:rsidRDefault="00245598">
            <w:pPr>
              <w:pStyle w:val="ConsPlusNormal"/>
            </w:pPr>
            <w:r>
              <w:t>ул. Бийская;</w:t>
            </w:r>
          </w:p>
          <w:p w:rsidR="00245598" w:rsidRDefault="00245598">
            <w:pPr>
              <w:pStyle w:val="ConsPlusNormal"/>
            </w:pPr>
            <w:r>
              <w:t>ул. Большая заречная, с 91;</w:t>
            </w:r>
          </w:p>
          <w:p w:rsidR="00245598" w:rsidRDefault="00245598">
            <w:pPr>
              <w:pStyle w:val="ConsPlusNormal"/>
            </w:pPr>
            <w:r>
              <w:t>ул. Заозерная, с 77;</w:t>
            </w:r>
          </w:p>
          <w:p w:rsidR="00245598" w:rsidRDefault="00245598">
            <w:pPr>
              <w:pStyle w:val="ConsPlusNormal"/>
            </w:pPr>
            <w:r>
              <w:t>ул. Земляной вал;</w:t>
            </w:r>
          </w:p>
          <w:p w:rsidR="00245598" w:rsidRDefault="00245598">
            <w:pPr>
              <w:pStyle w:val="ConsPlusNormal"/>
            </w:pPr>
            <w:r>
              <w:t>ул. Ижевская;</w:t>
            </w:r>
          </w:p>
          <w:p w:rsidR="00245598" w:rsidRDefault="00245598">
            <w:pPr>
              <w:pStyle w:val="ConsPlusNormal"/>
            </w:pPr>
            <w:r>
              <w:t>ул. Каховская;</w:t>
            </w:r>
          </w:p>
          <w:p w:rsidR="00245598" w:rsidRDefault="00245598">
            <w:pPr>
              <w:pStyle w:val="ConsPlusNormal"/>
            </w:pPr>
            <w:r>
              <w:t>ул. Красноармейская;</w:t>
            </w:r>
          </w:p>
          <w:p w:rsidR="00245598" w:rsidRDefault="00245598">
            <w:pPr>
              <w:pStyle w:val="ConsPlusNormal"/>
            </w:pPr>
            <w:r>
              <w:t>ул. Лермонтова;</w:t>
            </w:r>
          </w:p>
          <w:p w:rsidR="00245598" w:rsidRDefault="00245598">
            <w:pPr>
              <w:pStyle w:val="ConsPlusNormal"/>
            </w:pPr>
            <w:r>
              <w:t>ул. Ломоносова;</w:t>
            </w:r>
          </w:p>
          <w:p w:rsidR="00245598" w:rsidRDefault="00245598">
            <w:pPr>
              <w:pStyle w:val="ConsPlusNormal"/>
            </w:pPr>
            <w:r>
              <w:t>ул. Луговая, 1 - 38;</w:t>
            </w:r>
          </w:p>
          <w:p w:rsidR="00245598" w:rsidRDefault="00245598">
            <w:pPr>
              <w:pStyle w:val="ConsPlusNormal"/>
            </w:pPr>
            <w:r>
              <w:t>ул. Маяковского, с 70;</w:t>
            </w:r>
          </w:p>
          <w:p w:rsidR="00245598" w:rsidRDefault="00245598">
            <w:pPr>
              <w:pStyle w:val="ConsPlusNormal"/>
            </w:pPr>
            <w:r>
              <w:t>ул. Мичурина;</w:t>
            </w:r>
          </w:p>
          <w:p w:rsidR="00245598" w:rsidRDefault="00245598">
            <w:pPr>
              <w:pStyle w:val="ConsPlusNormal"/>
            </w:pPr>
            <w:r>
              <w:t>ул. Мысовская, с 46;</w:t>
            </w:r>
          </w:p>
          <w:p w:rsidR="00245598" w:rsidRDefault="00245598">
            <w:pPr>
              <w:pStyle w:val="ConsPlusNormal"/>
            </w:pPr>
            <w:r>
              <w:t>пер. Мысовской;</w:t>
            </w:r>
          </w:p>
          <w:p w:rsidR="00245598" w:rsidRDefault="00245598">
            <w:pPr>
              <w:pStyle w:val="ConsPlusNormal"/>
            </w:pPr>
            <w:r>
              <w:t>ул. Островского;</w:t>
            </w:r>
          </w:p>
          <w:p w:rsidR="00245598" w:rsidRDefault="00245598">
            <w:pPr>
              <w:pStyle w:val="ConsPlusNormal"/>
            </w:pPr>
            <w:r>
              <w:t>ул. Партизанская;</w:t>
            </w:r>
          </w:p>
          <w:p w:rsidR="00245598" w:rsidRDefault="00245598">
            <w:pPr>
              <w:pStyle w:val="ConsPlusNormal"/>
            </w:pPr>
            <w:r>
              <w:t>ул. Поперечная;</w:t>
            </w:r>
          </w:p>
          <w:p w:rsidR="00245598" w:rsidRDefault="00245598">
            <w:pPr>
              <w:pStyle w:val="ConsPlusNormal"/>
            </w:pPr>
            <w:r>
              <w:t>ул. Рейдовая;</w:t>
            </w:r>
          </w:p>
          <w:p w:rsidR="00245598" w:rsidRDefault="00245598">
            <w:pPr>
              <w:pStyle w:val="ConsPlusNormal"/>
            </w:pPr>
            <w:r>
              <w:t>ул. Республиканец (кроме 2, 7, 9 - 12, 14, 16, 17, 19, 25, 37, 41, 45а, 47, 49);</w:t>
            </w:r>
          </w:p>
          <w:p w:rsidR="00245598" w:rsidRDefault="00245598">
            <w:pPr>
              <w:pStyle w:val="ConsPlusNormal"/>
            </w:pPr>
            <w:r>
              <w:t>ул. Речная, 1 - 24;</w:t>
            </w:r>
          </w:p>
          <w:p w:rsidR="00245598" w:rsidRDefault="00245598">
            <w:pPr>
              <w:pStyle w:val="ConsPlusNormal"/>
            </w:pPr>
            <w:r>
              <w:t>ул. Тарманская;</w:t>
            </w:r>
          </w:p>
          <w:p w:rsidR="00245598" w:rsidRDefault="00245598">
            <w:pPr>
              <w:pStyle w:val="ConsPlusNormal"/>
            </w:pPr>
            <w:r>
              <w:t>ул. Урайская;</w:t>
            </w:r>
          </w:p>
          <w:p w:rsidR="00245598" w:rsidRDefault="00245598">
            <w:pPr>
              <w:pStyle w:val="ConsPlusNormal"/>
            </w:pPr>
            <w:r>
              <w:t>ул. Челябинская;</w:t>
            </w:r>
          </w:p>
          <w:p w:rsidR="00245598" w:rsidRDefault="00245598">
            <w:pPr>
              <w:pStyle w:val="ConsPlusNormal"/>
            </w:pPr>
            <w:r>
              <w:t>ул. Чкалова, 1- 47;</w:t>
            </w:r>
          </w:p>
          <w:p w:rsidR="00245598" w:rsidRDefault="00245598">
            <w:pPr>
              <w:pStyle w:val="ConsPlusNormal"/>
            </w:pPr>
            <w:r>
              <w:t>ул. Щербакова, 1 - 35.</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Ангарская, 18</w:t>
            </w:r>
          </w:p>
        </w:tc>
        <w:tc>
          <w:tcPr>
            <w:tcW w:w="3855" w:type="dxa"/>
          </w:tcPr>
          <w:p w:rsidR="00245598" w:rsidRDefault="00245598">
            <w:pPr>
              <w:pStyle w:val="ConsPlusNormal"/>
            </w:pPr>
            <w:r>
              <w:t>ул. 2-я Луговая, с 11;</w:t>
            </w:r>
          </w:p>
          <w:p w:rsidR="00245598" w:rsidRDefault="00245598">
            <w:pPr>
              <w:pStyle w:val="ConsPlusNormal"/>
            </w:pPr>
            <w:r>
              <w:t>ул. Ангарская;</w:t>
            </w:r>
          </w:p>
          <w:p w:rsidR="00245598" w:rsidRDefault="00245598">
            <w:pPr>
              <w:pStyle w:val="ConsPlusNormal"/>
            </w:pPr>
            <w:r>
              <w:t>ул. Астраханская;</w:t>
            </w:r>
          </w:p>
          <w:p w:rsidR="00245598" w:rsidRDefault="00245598">
            <w:pPr>
              <w:pStyle w:val="ConsPlusNormal"/>
            </w:pPr>
            <w:r>
              <w:t>ул. Балтийская;</w:t>
            </w:r>
          </w:p>
          <w:p w:rsidR="00245598" w:rsidRDefault="00245598">
            <w:pPr>
              <w:pStyle w:val="ConsPlusNormal"/>
            </w:pPr>
            <w:r>
              <w:t>ул. Баррикадная;</w:t>
            </w:r>
          </w:p>
          <w:p w:rsidR="00245598" w:rsidRDefault="00245598">
            <w:pPr>
              <w:pStyle w:val="ConsPlusNormal"/>
            </w:pPr>
            <w:r>
              <w:t>ул. Береговая, 2 - 77 (кроме 61);</w:t>
            </w:r>
          </w:p>
          <w:p w:rsidR="00245598" w:rsidRDefault="00245598">
            <w:pPr>
              <w:pStyle w:val="ConsPlusNormal"/>
            </w:pPr>
            <w:r>
              <w:t>ул. Большая Заречная, 2 - 90;</w:t>
            </w:r>
          </w:p>
          <w:p w:rsidR="00245598" w:rsidRDefault="00245598">
            <w:pPr>
              <w:pStyle w:val="ConsPlusNormal"/>
            </w:pPr>
            <w:r>
              <w:t>ул. Боткина;</w:t>
            </w:r>
          </w:p>
          <w:p w:rsidR="00245598" w:rsidRDefault="00245598">
            <w:pPr>
              <w:pStyle w:val="ConsPlusNormal"/>
            </w:pPr>
            <w:r>
              <w:t>ул. Днепровская;</w:t>
            </w:r>
          </w:p>
          <w:p w:rsidR="00245598" w:rsidRDefault="00245598">
            <w:pPr>
              <w:pStyle w:val="ConsPlusNormal"/>
            </w:pPr>
            <w:r>
              <w:t>ул. Заозерная, 1 - 76;</w:t>
            </w:r>
          </w:p>
          <w:p w:rsidR="00245598" w:rsidRDefault="00245598">
            <w:pPr>
              <w:pStyle w:val="ConsPlusNormal"/>
            </w:pPr>
            <w:r>
              <w:t>ул. Игарская;</w:t>
            </w:r>
          </w:p>
          <w:p w:rsidR="00245598" w:rsidRDefault="00245598">
            <w:pPr>
              <w:pStyle w:val="ConsPlusNormal"/>
            </w:pPr>
            <w:r>
              <w:t>пер. Игарский;</w:t>
            </w:r>
          </w:p>
          <w:p w:rsidR="00245598" w:rsidRDefault="00245598">
            <w:pPr>
              <w:pStyle w:val="ConsPlusNormal"/>
            </w:pPr>
            <w:r>
              <w:t>пер. Красный;</w:t>
            </w:r>
          </w:p>
          <w:p w:rsidR="00245598" w:rsidRDefault="00245598">
            <w:pPr>
              <w:pStyle w:val="ConsPlusNormal"/>
            </w:pPr>
            <w:r>
              <w:t>ул. Лесопильная;</w:t>
            </w:r>
          </w:p>
          <w:p w:rsidR="00245598" w:rsidRDefault="00245598">
            <w:pPr>
              <w:pStyle w:val="ConsPlusNormal"/>
            </w:pPr>
            <w:r>
              <w:t>пер. Литовский;</w:t>
            </w:r>
          </w:p>
          <w:p w:rsidR="00245598" w:rsidRDefault="00245598">
            <w:pPr>
              <w:pStyle w:val="ConsPlusNormal"/>
            </w:pPr>
            <w:r>
              <w:t>ул. Луговая, с 39;</w:t>
            </w:r>
          </w:p>
          <w:p w:rsidR="00245598" w:rsidRDefault="00245598">
            <w:pPr>
              <w:pStyle w:val="ConsPlusNormal"/>
            </w:pPr>
            <w:r>
              <w:t>ул. Маяковского, 1 - 69;</w:t>
            </w:r>
          </w:p>
          <w:p w:rsidR="00245598" w:rsidRDefault="00245598">
            <w:pPr>
              <w:pStyle w:val="ConsPlusNormal"/>
            </w:pPr>
            <w:r>
              <w:t>ул. Морская;</w:t>
            </w:r>
          </w:p>
          <w:p w:rsidR="00245598" w:rsidRDefault="00245598">
            <w:pPr>
              <w:pStyle w:val="ConsPlusNormal"/>
            </w:pPr>
            <w:r>
              <w:t>ул. Мысовская, 1 - 45;</w:t>
            </w:r>
          </w:p>
          <w:p w:rsidR="00245598" w:rsidRDefault="00245598">
            <w:pPr>
              <w:pStyle w:val="ConsPlusNormal"/>
            </w:pPr>
            <w:r>
              <w:t>ул. Обская;</w:t>
            </w:r>
          </w:p>
          <w:p w:rsidR="00245598" w:rsidRDefault="00245598">
            <w:pPr>
              <w:pStyle w:val="ConsPlusNormal"/>
            </w:pPr>
            <w:r>
              <w:t>ул. Озерная;</w:t>
            </w:r>
          </w:p>
          <w:p w:rsidR="00245598" w:rsidRDefault="00245598">
            <w:pPr>
              <w:pStyle w:val="ConsPlusNormal"/>
            </w:pPr>
            <w:r>
              <w:t>пер. Продольный;</w:t>
            </w:r>
          </w:p>
          <w:p w:rsidR="00245598" w:rsidRDefault="00245598">
            <w:pPr>
              <w:pStyle w:val="ConsPlusNormal"/>
            </w:pPr>
            <w:r>
              <w:t>ул. Речная, с 25;</w:t>
            </w:r>
          </w:p>
          <w:p w:rsidR="00245598" w:rsidRDefault="00245598">
            <w:pPr>
              <w:pStyle w:val="ConsPlusNormal"/>
            </w:pPr>
            <w:r>
              <w:t>ул. Рыночная;</w:t>
            </w:r>
          </w:p>
          <w:p w:rsidR="00245598" w:rsidRDefault="00245598">
            <w:pPr>
              <w:pStyle w:val="ConsPlusNormal"/>
            </w:pPr>
            <w:r>
              <w:t>ул. Сенная;</w:t>
            </w:r>
          </w:p>
          <w:p w:rsidR="00245598" w:rsidRDefault="00245598">
            <w:pPr>
              <w:pStyle w:val="ConsPlusNormal"/>
            </w:pPr>
            <w:r>
              <w:t>ул. Тундровая;</w:t>
            </w:r>
          </w:p>
          <w:p w:rsidR="00245598" w:rsidRDefault="00245598">
            <w:pPr>
              <w:pStyle w:val="ConsPlusNormal"/>
            </w:pPr>
            <w:r>
              <w:t>ул. Фанерная;</w:t>
            </w:r>
          </w:p>
          <w:p w:rsidR="00245598" w:rsidRDefault="00245598">
            <w:pPr>
              <w:pStyle w:val="ConsPlusNormal"/>
            </w:pPr>
            <w:r>
              <w:t>ул. Чкалова, с 48;</w:t>
            </w:r>
          </w:p>
          <w:p w:rsidR="00245598" w:rsidRDefault="00245598">
            <w:pPr>
              <w:pStyle w:val="ConsPlusNormal"/>
            </w:pPr>
            <w:r>
              <w:t>ул. Щербакова, 36 - 79а.</w:t>
            </w:r>
          </w:p>
        </w:tc>
      </w:tr>
      <w:tr w:rsidR="00245598" w:rsidRPr="0041089C">
        <w:tc>
          <w:tcPr>
            <w:tcW w:w="460" w:type="dxa"/>
          </w:tcPr>
          <w:p w:rsidR="00245598" w:rsidRDefault="00245598">
            <w:pPr>
              <w:pStyle w:val="ConsPlusNormal"/>
              <w:jc w:val="center"/>
            </w:pPr>
            <w:r>
              <w:t>52.</w:t>
            </w:r>
          </w:p>
        </w:tc>
        <w:tc>
          <w:tcPr>
            <w:tcW w:w="2452" w:type="dxa"/>
          </w:tcPr>
          <w:p w:rsidR="00245598" w:rsidRDefault="00245598">
            <w:pPr>
              <w:pStyle w:val="ConsPlusNormal"/>
              <w:jc w:val="center"/>
            </w:pPr>
            <w:r>
              <w:t>Муниципальное автономное дошкольное образовательное учреждение центр развития ребенка - детский сад N 172 города Тюмени</w:t>
            </w:r>
          </w:p>
        </w:tc>
        <w:tc>
          <w:tcPr>
            <w:tcW w:w="2272" w:type="dxa"/>
          </w:tcPr>
          <w:p w:rsidR="00245598" w:rsidRDefault="00245598">
            <w:pPr>
              <w:pStyle w:val="ConsPlusNormal"/>
              <w:jc w:val="center"/>
            </w:pPr>
            <w:r>
              <w:t>город Тюмень, пр. Шаимский, 18а,</w:t>
            </w:r>
          </w:p>
          <w:p w:rsidR="00245598" w:rsidRDefault="00245598">
            <w:pPr>
              <w:pStyle w:val="ConsPlusNormal"/>
            </w:pPr>
          </w:p>
          <w:p w:rsidR="00245598" w:rsidRDefault="00245598">
            <w:pPr>
              <w:pStyle w:val="ConsPlusNormal"/>
              <w:jc w:val="center"/>
            </w:pPr>
            <w:r>
              <w:t>город Тюмень, ул. Дружбы, 161</w:t>
            </w:r>
          </w:p>
        </w:tc>
        <w:tc>
          <w:tcPr>
            <w:tcW w:w="3855" w:type="dxa"/>
          </w:tcPr>
          <w:p w:rsidR="00245598" w:rsidRDefault="00245598">
            <w:pPr>
              <w:pStyle w:val="ConsPlusNormal"/>
            </w:pPr>
            <w:r>
              <w:t>ул. Ватутина, 2, 4, 6;</w:t>
            </w:r>
          </w:p>
          <w:p w:rsidR="00245598" w:rsidRDefault="00245598">
            <w:pPr>
              <w:pStyle w:val="ConsPlusNormal"/>
            </w:pPr>
            <w:r>
              <w:t>ул. Ветеранов труда, 1, 1 к. 1;</w:t>
            </w:r>
          </w:p>
          <w:p w:rsidR="00245598" w:rsidRDefault="00245598">
            <w:pPr>
              <w:pStyle w:val="ConsPlusNormal"/>
            </w:pPr>
            <w:r>
              <w:t>ул. Дружбы, 132, 157, 159, 163, 165, 167, 169;</w:t>
            </w:r>
          </w:p>
          <w:p w:rsidR="00245598" w:rsidRDefault="00245598">
            <w:pPr>
              <w:pStyle w:val="ConsPlusNormal"/>
            </w:pPr>
            <w:r>
              <w:t>ул. Мельникайте, 2 (корпуса 4 - 8);</w:t>
            </w:r>
          </w:p>
          <w:p w:rsidR="00245598" w:rsidRDefault="00245598">
            <w:pPr>
              <w:pStyle w:val="ConsPlusNormal"/>
            </w:pPr>
            <w:r>
              <w:t>пр. Шаимский, 3 - 10, 12 - 22 (четные).</w:t>
            </w:r>
          </w:p>
        </w:tc>
      </w:tr>
      <w:tr w:rsidR="00245598" w:rsidRPr="0041089C">
        <w:tc>
          <w:tcPr>
            <w:tcW w:w="460" w:type="dxa"/>
            <w:vMerge w:val="restart"/>
          </w:tcPr>
          <w:p w:rsidR="00245598" w:rsidRDefault="00245598">
            <w:pPr>
              <w:pStyle w:val="ConsPlusNormal"/>
              <w:jc w:val="center"/>
            </w:pPr>
            <w:r>
              <w:t>53.</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центр развития ребенка - детский сад N 176 города Тюмени</w:t>
            </w:r>
          </w:p>
        </w:tc>
        <w:tc>
          <w:tcPr>
            <w:tcW w:w="2272" w:type="dxa"/>
          </w:tcPr>
          <w:p w:rsidR="00245598" w:rsidRDefault="00245598">
            <w:pPr>
              <w:pStyle w:val="ConsPlusNormal"/>
              <w:jc w:val="center"/>
            </w:pPr>
            <w:r>
              <w:t>город Тюмень, ул. Мельникайте, 127 к. 1</w:t>
            </w:r>
          </w:p>
        </w:tc>
        <w:tc>
          <w:tcPr>
            <w:tcW w:w="3855" w:type="dxa"/>
          </w:tcPr>
          <w:p w:rsidR="00245598" w:rsidRDefault="00245598">
            <w:pPr>
              <w:pStyle w:val="ConsPlusNormal"/>
            </w:pPr>
            <w:r>
              <w:t>ул. 30 лет Победы, 14, 14 к. 1, 18;</w:t>
            </w:r>
          </w:p>
          <w:p w:rsidR="00245598" w:rsidRDefault="00245598">
            <w:pPr>
              <w:pStyle w:val="ConsPlusNormal"/>
            </w:pPr>
            <w:r>
              <w:t>ул. Валерии Гнаровской, 4, 4 к. 1, 4 к. 2, 5, 5 к. 1, 6, 6 к. 1, 6 к. 2, 7, 8, 8 к. 1, 9, 10, 10 (корпуса 1 - 4), 12, 12 (корпуса 1 - 7);</w:t>
            </w:r>
          </w:p>
          <w:p w:rsidR="00245598" w:rsidRDefault="00245598">
            <w:pPr>
              <w:pStyle w:val="ConsPlusNormal"/>
            </w:pPr>
            <w:r>
              <w:t>ул. Кишиневская, 30;</w:t>
            </w:r>
          </w:p>
          <w:p w:rsidR="00245598" w:rsidRDefault="00245598">
            <w:pPr>
              <w:pStyle w:val="ConsPlusNormal"/>
            </w:pPr>
            <w:r>
              <w:t>ул. Мельникайте, 125, 125а, 125б, 125 к. 1, 127, 127 а, 127а к. 1, 129, 133.</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Мельникайте, 131 к. 1</w:t>
            </w:r>
          </w:p>
        </w:tc>
        <w:tc>
          <w:tcPr>
            <w:tcW w:w="3855" w:type="dxa"/>
          </w:tcPr>
          <w:p w:rsidR="00245598" w:rsidRDefault="00245598">
            <w:pPr>
              <w:pStyle w:val="ConsPlusNormal"/>
            </w:pPr>
            <w:r>
              <w:t>пр. 9 Мая;</w:t>
            </w:r>
          </w:p>
          <w:p w:rsidR="00245598" w:rsidRDefault="00245598">
            <w:pPr>
              <w:pStyle w:val="ConsPlusNormal"/>
            </w:pPr>
            <w:r>
              <w:t>ул. Мельникайте, 129 к. 1, 131, 135;</w:t>
            </w:r>
          </w:p>
          <w:p w:rsidR="00245598" w:rsidRDefault="00245598">
            <w:pPr>
              <w:pStyle w:val="ConsPlusNormal"/>
            </w:pPr>
            <w:r>
              <w:t>ул. Николая Федорова, 12, 12 к. 2, 12 к. 3, 12 к. 4, 12 к. 5;</w:t>
            </w:r>
          </w:p>
          <w:p w:rsidR="00245598" w:rsidRDefault="00245598">
            <w:pPr>
              <w:pStyle w:val="ConsPlusNormal"/>
            </w:pPr>
            <w:r>
              <w:t>ул. Широтная, 11 - 31.</w:t>
            </w:r>
          </w:p>
        </w:tc>
      </w:tr>
      <w:tr w:rsidR="00245598" w:rsidRPr="0041089C">
        <w:tc>
          <w:tcPr>
            <w:tcW w:w="460" w:type="dxa"/>
            <w:vMerge w:val="restart"/>
          </w:tcPr>
          <w:p w:rsidR="00245598" w:rsidRDefault="00245598">
            <w:pPr>
              <w:pStyle w:val="ConsPlusNormal"/>
              <w:jc w:val="center"/>
            </w:pPr>
            <w:r>
              <w:t>54.</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183 города Тюмени</w:t>
            </w:r>
          </w:p>
        </w:tc>
        <w:tc>
          <w:tcPr>
            <w:tcW w:w="2272" w:type="dxa"/>
          </w:tcPr>
          <w:p w:rsidR="00245598" w:rsidRDefault="00245598">
            <w:pPr>
              <w:pStyle w:val="ConsPlusNormal"/>
              <w:jc w:val="center"/>
            </w:pPr>
            <w:r>
              <w:t>город Тюмень, ул. Радищева, 27 к. 2а</w:t>
            </w:r>
          </w:p>
        </w:tc>
        <w:tc>
          <w:tcPr>
            <w:tcW w:w="3855" w:type="dxa"/>
          </w:tcPr>
          <w:p w:rsidR="00245598" w:rsidRDefault="00245598">
            <w:pPr>
              <w:pStyle w:val="ConsPlusNormal"/>
            </w:pPr>
            <w:r>
              <w:t>ул. 50 лет ВЛКСМ, 13, 13 к. 1, 13 к. 2, 13 к. 3, 15, 15 к. 1, 19, 19 к. 1, 31, 33, 43, 45а, 85;</w:t>
            </w:r>
          </w:p>
          <w:p w:rsidR="00245598" w:rsidRDefault="00245598">
            <w:pPr>
              <w:pStyle w:val="ConsPlusNormal"/>
            </w:pPr>
            <w:r>
              <w:t>ул. Александра Матросова;</w:t>
            </w:r>
          </w:p>
          <w:p w:rsidR="00245598" w:rsidRDefault="00245598">
            <w:pPr>
              <w:pStyle w:val="ConsPlusNormal"/>
            </w:pPr>
            <w:r>
              <w:t>ул. Красных Зорь;</w:t>
            </w:r>
          </w:p>
          <w:p w:rsidR="00245598" w:rsidRDefault="00245598">
            <w:pPr>
              <w:pStyle w:val="ConsPlusNormal"/>
            </w:pPr>
            <w:r>
              <w:t>ул. Курганская;</w:t>
            </w:r>
          </w:p>
          <w:p w:rsidR="00245598" w:rsidRDefault="00245598">
            <w:pPr>
              <w:pStyle w:val="ConsPlusNormal"/>
            </w:pPr>
            <w:r>
              <w:t>ул. Ленская;</w:t>
            </w:r>
          </w:p>
          <w:p w:rsidR="00245598" w:rsidRDefault="00245598">
            <w:pPr>
              <w:pStyle w:val="ConsPlusNormal"/>
            </w:pPr>
            <w:r>
              <w:t>ул. Малыгина, 2, 4, 4 к. 1, 6, 8,1 4,14 (корпуса 1 - 3), 48, 50, 52, 56, 56 к. 2, 58, 58а;</w:t>
            </w:r>
          </w:p>
          <w:p w:rsidR="00245598" w:rsidRDefault="00245598">
            <w:pPr>
              <w:pStyle w:val="ConsPlusNormal"/>
            </w:pPr>
            <w:r>
              <w:t>ул. Максима Горького, 83, 90, 103 - 113 (нечетные);</w:t>
            </w:r>
          </w:p>
          <w:p w:rsidR="00245598" w:rsidRDefault="00245598">
            <w:pPr>
              <w:pStyle w:val="ConsPlusNormal"/>
            </w:pPr>
            <w:r>
              <w:t>ул. Мельничная, 79, 89, 91, 93, 93а, 95, 97, 83, 83 (корпуса 1 - 4);</w:t>
            </w:r>
          </w:p>
          <w:p w:rsidR="00245598" w:rsidRDefault="00245598">
            <w:pPr>
              <w:pStyle w:val="ConsPlusNormal"/>
            </w:pPr>
            <w:r>
              <w:t>ул. Мельничная, 79, 89, 91, 93, 93а, 95, 97, 83, 83 (корпуса 1 - 4);</w:t>
            </w:r>
          </w:p>
          <w:p w:rsidR="00245598" w:rsidRDefault="00245598">
            <w:pPr>
              <w:pStyle w:val="ConsPlusNormal"/>
            </w:pPr>
            <w:r>
              <w:t>ул. Мориса Тореза, 11, 12, 12а;</w:t>
            </w:r>
          </w:p>
          <w:p w:rsidR="00245598" w:rsidRDefault="00245598">
            <w:pPr>
              <w:pStyle w:val="ConsPlusNormal"/>
            </w:pPr>
            <w:r>
              <w:t>ул. Московская;</w:t>
            </w:r>
          </w:p>
          <w:p w:rsidR="00245598" w:rsidRDefault="00245598">
            <w:pPr>
              <w:pStyle w:val="ConsPlusNormal"/>
            </w:pPr>
            <w:r>
              <w:t>ул. Огарева;</w:t>
            </w:r>
          </w:p>
          <w:p w:rsidR="00245598" w:rsidRDefault="00245598">
            <w:pPr>
              <w:pStyle w:val="ConsPlusNormal"/>
            </w:pPr>
            <w:r>
              <w:t>ул. Омская, 27, 27а, 29, 29а;</w:t>
            </w:r>
          </w:p>
          <w:p w:rsidR="00245598" w:rsidRDefault="00245598">
            <w:pPr>
              <w:pStyle w:val="ConsPlusNormal"/>
            </w:pPr>
            <w:r>
              <w:t>ул. Попова, 4, 6, 7, 7 а, 7 к. 2, 8, 10, 12;</w:t>
            </w:r>
          </w:p>
          <w:p w:rsidR="00245598" w:rsidRDefault="00245598">
            <w:pPr>
              <w:pStyle w:val="ConsPlusNormal"/>
            </w:pPr>
            <w:r>
              <w:t>ул. Радищева;</w:t>
            </w:r>
          </w:p>
          <w:p w:rsidR="00245598" w:rsidRDefault="00245598">
            <w:pPr>
              <w:pStyle w:val="ConsPlusNormal"/>
            </w:pPr>
            <w:r>
              <w:t>ул. Салтыкова-Щедрина, 52, 54, 56, 58, 58 к. 2, 58 к. 3, 53 - 59 к. 1, 62 к. 1, 64, 66, 69;</w:t>
            </w:r>
          </w:p>
          <w:p w:rsidR="00245598" w:rsidRDefault="00245598">
            <w:pPr>
              <w:pStyle w:val="ConsPlusNormal"/>
            </w:pPr>
            <w:r>
              <w:t>ул. Строителей, 5, 7, 9, 11;</w:t>
            </w:r>
          </w:p>
          <w:p w:rsidR="00245598" w:rsidRDefault="00245598">
            <w:pPr>
              <w:pStyle w:val="ConsPlusNormal"/>
            </w:pPr>
            <w:r>
              <w:t>ул. Тарская, 93, 95, 97;</w:t>
            </w:r>
          </w:p>
          <w:p w:rsidR="00245598" w:rsidRDefault="00245598">
            <w:pPr>
              <w:pStyle w:val="ConsPlusNormal"/>
            </w:pPr>
            <w:r>
              <w:t>ул. Холодильная, 136, 138, 140, 142, 90, 93 к. 1;</w:t>
            </w:r>
          </w:p>
          <w:p w:rsidR="00245598" w:rsidRDefault="00245598">
            <w:pPr>
              <w:pStyle w:val="ConsPlusNormal"/>
            </w:pPr>
            <w:r>
              <w:t>ул. Шиллера, 34, 34 к. 1, 38, 44, 46, 46 к. 2, 46 к. 3, 47;</w:t>
            </w:r>
          </w:p>
          <w:p w:rsidR="00245598" w:rsidRDefault="00245598">
            <w:pPr>
              <w:pStyle w:val="ConsPlusNormal"/>
            </w:pPr>
            <w:r>
              <w:t>пер. Школьный;</w:t>
            </w:r>
          </w:p>
          <w:p w:rsidR="00245598" w:rsidRDefault="00245598">
            <w:pPr>
              <w:pStyle w:val="ConsPlusNormal"/>
            </w:pPr>
            <w:r>
              <w:t>ул. Ямальская.</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Карская, 17а</w:t>
            </w:r>
          </w:p>
        </w:tc>
        <w:tc>
          <w:tcPr>
            <w:tcW w:w="3855" w:type="dxa"/>
          </w:tcPr>
          <w:p w:rsidR="00245598" w:rsidRDefault="00245598">
            <w:pPr>
              <w:pStyle w:val="ConsPlusNormal"/>
            </w:pPr>
            <w:r>
              <w:t>ул. Карская, 2, 4, 13, 21, 23, 36, 36 к. 2;</w:t>
            </w:r>
          </w:p>
          <w:p w:rsidR="00245598" w:rsidRDefault="00245598">
            <w:pPr>
              <w:pStyle w:val="ConsPlusNormal"/>
            </w:pPr>
            <w:r>
              <w:t>пер. Кольский, 1;</w:t>
            </w:r>
          </w:p>
          <w:p w:rsidR="00245598" w:rsidRDefault="00245598">
            <w:pPr>
              <w:pStyle w:val="ConsPlusNormal"/>
            </w:pPr>
            <w:r>
              <w:t>ул. Малыгина, 1 - 57;</w:t>
            </w:r>
          </w:p>
          <w:p w:rsidR="00245598" w:rsidRDefault="00245598">
            <w:pPr>
              <w:pStyle w:val="ConsPlusNormal"/>
            </w:pPr>
            <w:r>
              <w:t>ул. Мориса Тореза, 1, 2, 5;</w:t>
            </w:r>
          </w:p>
          <w:p w:rsidR="00245598" w:rsidRDefault="00245598">
            <w:pPr>
              <w:pStyle w:val="ConsPlusNormal"/>
            </w:pPr>
            <w:r>
              <w:t>ул. Мурманская, 2, 3, 3а, 4, 5, 7, 65;</w:t>
            </w:r>
          </w:p>
          <w:p w:rsidR="00245598" w:rsidRDefault="00245598">
            <w:pPr>
              <w:pStyle w:val="ConsPlusNormal"/>
            </w:pPr>
            <w:r>
              <w:t>ул. Республики, 86, 86 к. 1, 86 к. 2, 88, 90, 92;</w:t>
            </w:r>
          </w:p>
          <w:p w:rsidR="00245598" w:rsidRDefault="00245598">
            <w:pPr>
              <w:pStyle w:val="ConsPlusNormal"/>
            </w:pPr>
            <w:r>
              <w:t>ул. Салтыкова-Щедрина, 32, 34, 36, 44, 48;</w:t>
            </w:r>
          </w:p>
          <w:p w:rsidR="00245598" w:rsidRDefault="00245598">
            <w:pPr>
              <w:pStyle w:val="ConsPlusNormal"/>
            </w:pPr>
            <w:r>
              <w:t>ул. Северная;</w:t>
            </w:r>
          </w:p>
          <w:p w:rsidR="00245598" w:rsidRDefault="00245598">
            <w:pPr>
              <w:pStyle w:val="ConsPlusNormal"/>
            </w:pPr>
            <w:r>
              <w:t>ул. Седова, 1 - 9, 15, 17, 19, 19 к. 1, 55;</w:t>
            </w:r>
          </w:p>
          <w:p w:rsidR="00245598" w:rsidRDefault="00245598">
            <w:pPr>
              <w:pStyle w:val="ConsPlusNormal"/>
            </w:pPr>
            <w:r>
              <w:t>ул. Шиллера, 22.</w:t>
            </w:r>
          </w:p>
        </w:tc>
      </w:tr>
      <w:tr w:rsidR="00245598" w:rsidRPr="0041089C">
        <w:tc>
          <w:tcPr>
            <w:tcW w:w="460" w:type="dxa"/>
            <w:vMerge w:val="restart"/>
          </w:tcPr>
          <w:p w:rsidR="00245598" w:rsidRDefault="00245598">
            <w:pPr>
              <w:pStyle w:val="ConsPlusNormal"/>
              <w:jc w:val="center"/>
            </w:pPr>
            <w:r>
              <w:t>55.</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185 города Тюмени</w:t>
            </w:r>
          </w:p>
        </w:tc>
        <w:tc>
          <w:tcPr>
            <w:tcW w:w="2272" w:type="dxa"/>
          </w:tcPr>
          <w:p w:rsidR="00245598" w:rsidRDefault="00245598">
            <w:pPr>
              <w:pStyle w:val="ConsPlusNormal"/>
              <w:jc w:val="center"/>
            </w:pPr>
            <w:r>
              <w:t>город Тюмень, ул. Широтная, 192 к. 3</w:t>
            </w:r>
          </w:p>
        </w:tc>
        <w:tc>
          <w:tcPr>
            <w:tcW w:w="3855" w:type="dxa"/>
          </w:tcPr>
          <w:p w:rsidR="00245598" w:rsidRDefault="00245598">
            <w:pPr>
              <w:pStyle w:val="ConsPlusNormal"/>
            </w:pPr>
            <w:r>
              <w:t>ул. Варшавская;</w:t>
            </w:r>
          </w:p>
          <w:p w:rsidR="00245598" w:rsidRDefault="00245598">
            <w:pPr>
              <w:pStyle w:val="ConsPlusNormal"/>
            </w:pPr>
            <w:r>
              <w:t>ул. Вишневая;</w:t>
            </w:r>
          </w:p>
          <w:p w:rsidR="00245598" w:rsidRDefault="00245598">
            <w:pPr>
              <w:pStyle w:val="ConsPlusNormal"/>
            </w:pPr>
            <w:r>
              <w:t>ул. Вознесенская;</w:t>
            </w:r>
          </w:p>
          <w:p w:rsidR="00245598" w:rsidRDefault="00245598">
            <w:pPr>
              <w:pStyle w:val="ConsPlusNormal"/>
            </w:pPr>
            <w:r>
              <w:t>ул. Возрождения;</w:t>
            </w:r>
          </w:p>
          <w:p w:rsidR="00245598" w:rsidRDefault="00245598">
            <w:pPr>
              <w:pStyle w:val="ConsPlusNormal"/>
            </w:pPr>
            <w:r>
              <w:t>ул. Задорожная;</w:t>
            </w:r>
          </w:p>
          <w:p w:rsidR="00245598" w:rsidRDefault="00245598">
            <w:pPr>
              <w:pStyle w:val="ConsPlusNormal"/>
            </w:pPr>
            <w:r>
              <w:t>ул. Знаний;</w:t>
            </w:r>
          </w:p>
          <w:p w:rsidR="00245598" w:rsidRDefault="00245598">
            <w:pPr>
              <w:pStyle w:val="ConsPlusNormal"/>
            </w:pPr>
            <w:r>
              <w:t>ул. Зоологическая;</w:t>
            </w:r>
          </w:p>
          <w:p w:rsidR="00245598" w:rsidRDefault="00245598">
            <w:pPr>
              <w:pStyle w:val="ConsPlusNormal"/>
            </w:pPr>
            <w:r>
              <w:t>ул. Кленовая;</w:t>
            </w:r>
          </w:p>
          <w:p w:rsidR="00245598" w:rsidRDefault="00245598">
            <w:pPr>
              <w:pStyle w:val="ConsPlusNormal"/>
            </w:pPr>
            <w:r>
              <w:t>ул. Линейная;</w:t>
            </w:r>
          </w:p>
          <w:p w:rsidR="00245598" w:rsidRDefault="00245598">
            <w:pPr>
              <w:pStyle w:val="ConsPlusNormal"/>
            </w:pPr>
            <w:r>
              <w:t>ул. Народная, 12, 16, 17, 19, 21, 22, 26, 28, 30, 33 - 42, 45, 47, 48, 51, 53, 54, 56, 58, 61, 65, 66;</w:t>
            </w:r>
          </w:p>
          <w:p w:rsidR="00245598" w:rsidRDefault="00245598">
            <w:pPr>
              <w:pStyle w:val="ConsPlusNormal"/>
            </w:pPr>
            <w:r>
              <w:t>ул. Преображенская;</w:t>
            </w:r>
          </w:p>
          <w:p w:rsidR="00245598" w:rsidRDefault="00245598">
            <w:pPr>
              <w:pStyle w:val="ConsPlusNormal"/>
            </w:pPr>
            <w:r>
              <w:t>ул. Рождественская;</w:t>
            </w:r>
          </w:p>
          <w:p w:rsidR="00245598" w:rsidRDefault="00245598">
            <w:pPr>
              <w:pStyle w:val="ConsPlusNormal"/>
            </w:pPr>
            <w:r>
              <w:t>ул. Родниковая;</w:t>
            </w:r>
          </w:p>
          <w:p w:rsidR="00245598" w:rsidRDefault="00245598">
            <w:pPr>
              <w:pStyle w:val="ConsPlusNormal"/>
            </w:pPr>
            <w:r>
              <w:t>ул. Рязанская;</w:t>
            </w:r>
          </w:p>
          <w:p w:rsidR="00245598" w:rsidRDefault="00245598">
            <w:pPr>
              <w:pStyle w:val="ConsPlusNormal"/>
            </w:pPr>
            <w:r>
              <w:t>ул. Столичная;</w:t>
            </w:r>
          </w:p>
          <w:p w:rsidR="00245598" w:rsidRDefault="00245598">
            <w:pPr>
              <w:pStyle w:val="ConsPlusNormal"/>
            </w:pPr>
            <w:r>
              <w:t>ул. Широтная, 171, 171 (корпуса 1 - 9), 173, 173 (корпуса 1 - 6), 180, 184 б, 186, 186а, 186б, 188, 188а, 190, 190 (корпуса 2 - 4), 192, 192 к. 1, 192 к. 2;</w:t>
            </w:r>
          </w:p>
          <w:p w:rsidR="00245598" w:rsidRDefault="00245598">
            <w:pPr>
              <w:pStyle w:val="ConsPlusNormal"/>
            </w:pPr>
            <w:r>
              <w:t>ул. Янтарная.</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Широтная, 215 к. 2</w:t>
            </w:r>
          </w:p>
        </w:tc>
        <w:tc>
          <w:tcPr>
            <w:tcW w:w="3855" w:type="dxa"/>
          </w:tcPr>
          <w:p w:rsidR="00245598" w:rsidRDefault="00245598">
            <w:pPr>
              <w:pStyle w:val="ConsPlusNormal"/>
            </w:pPr>
            <w:r>
              <w:t>Бульвар Бориса Щербины, 13, 14, 16, 18, 20, 22;</w:t>
            </w:r>
          </w:p>
          <w:p w:rsidR="00245598" w:rsidRDefault="00245598">
            <w:pPr>
              <w:pStyle w:val="ConsPlusNormal"/>
            </w:pPr>
            <w:r>
              <w:t>ул. Бунина, 1 - 22;</w:t>
            </w:r>
          </w:p>
          <w:p w:rsidR="00245598" w:rsidRDefault="00245598">
            <w:pPr>
              <w:pStyle w:val="ConsPlusNormal"/>
            </w:pPr>
            <w:r>
              <w:t>ул. Ивана Словцова, 13, 15, 17, 19, 21, 23;</w:t>
            </w:r>
          </w:p>
          <w:p w:rsidR="00245598" w:rsidRDefault="00245598">
            <w:pPr>
              <w:pStyle w:val="ConsPlusNormal"/>
            </w:pPr>
            <w:r>
              <w:t>ул. Малая Боровская, 5, 7, 10, 12, 14, 16, 20, 22, 24;</w:t>
            </w:r>
          </w:p>
          <w:p w:rsidR="00245598" w:rsidRDefault="00245598">
            <w:pPr>
              <w:pStyle w:val="ConsPlusNormal"/>
            </w:pPr>
            <w:r>
              <w:t>ул. Питерская, 1 - 21;</w:t>
            </w:r>
          </w:p>
          <w:p w:rsidR="00245598" w:rsidRDefault="00245598">
            <w:pPr>
              <w:pStyle w:val="ConsPlusNormal"/>
            </w:pPr>
            <w:r>
              <w:t>ул. Широтная, 181, 181 к. 2, 183, 185, 187, 187 к. 1, 187 к. 2, 187 к. 3, 189, 189 к. 1, 191, 193, 193 к. 1, 209, 209 к. 1, 211, 211 к. 1, 213, 213 к. 1, 215, 217, 217 к. 1;</w:t>
            </w:r>
          </w:p>
          <w:p w:rsidR="00245598" w:rsidRDefault="00245598">
            <w:pPr>
              <w:pStyle w:val="ConsPlusNormal"/>
            </w:pPr>
            <w:r>
              <w:t>ул. Энергостроителей, 2 - 31.</w:t>
            </w:r>
          </w:p>
        </w:tc>
      </w:tr>
      <w:tr w:rsidR="00245598" w:rsidRPr="0041089C">
        <w:tc>
          <w:tcPr>
            <w:tcW w:w="460" w:type="dxa"/>
            <w:vMerge w:val="restart"/>
          </w:tcPr>
          <w:p w:rsidR="00245598" w:rsidRDefault="00245598">
            <w:pPr>
              <w:pStyle w:val="ConsPlusNormal"/>
              <w:jc w:val="center"/>
            </w:pPr>
            <w:r>
              <w:t>56.</w:t>
            </w:r>
          </w:p>
        </w:tc>
        <w:tc>
          <w:tcPr>
            <w:tcW w:w="2452" w:type="dxa"/>
            <w:vMerge w:val="restart"/>
          </w:tcPr>
          <w:p w:rsidR="00245598" w:rsidRDefault="00245598">
            <w:pPr>
              <w:pStyle w:val="ConsPlusNormal"/>
              <w:jc w:val="center"/>
            </w:pPr>
            <w:r>
              <w:t>Муниципальное автономное дошкольное образовательное учреждение детский сад N 186 города Тюмени</w:t>
            </w:r>
          </w:p>
        </w:tc>
        <w:tc>
          <w:tcPr>
            <w:tcW w:w="2272" w:type="dxa"/>
          </w:tcPr>
          <w:p w:rsidR="00245598" w:rsidRDefault="00245598">
            <w:pPr>
              <w:pStyle w:val="ConsPlusNormal"/>
              <w:jc w:val="center"/>
            </w:pPr>
            <w:r>
              <w:t>город Тюмень, ул. Николая Зелинского, 21 к. 1</w:t>
            </w:r>
          </w:p>
        </w:tc>
        <w:tc>
          <w:tcPr>
            <w:tcW w:w="3855" w:type="dxa"/>
          </w:tcPr>
          <w:p w:rsidR="00245598" w:rsidRDefault="00245598">
            <w:pPr>
              <w:pStyle w:val="ConsPlusNormal"/>
            </w:pPr>
            <w:r>
              <w:t>ул. Бориса Опрокиднева, 2, 2 к. 1;</w:t>
            </w:r>
          </w:p>
          <w:p w:rsidR="00245598" w:rsidRDefault="00245598">
            <w:pPr>
              <w:pStyle w:val="ConsPlusNormal"/>
            </w:pPr>
            <w:r>
              <w:t>ул. Николая Зелинского, 1, 1 к. 1, 3, 3 к. 1, 5, 5 к. 1, 5 к. 2, 16, 17, 17 (корпуса 1 - 3), 18, 19, 21, 23, 23 к. 1, 24.</w:t>
            </w:r>
          </w:p>
          <w:p w:rsidR="00245598" w:rsidRDefault="00245598">
            <w:pPr>
              <w:pStyle w:val="ConsPlusNormal"/>
            </w:pPr>
            <w:r>
              <w:t>ул. Николая Федорова, 17, 17 (корпуса 1 - 3);</w:t>
            </w:r>
          </w:p>
          <w:p w:rsidR="00245598" w:rsidRDefault="00245598">
            <w:pPr>
              <w:pStyle w:val="ConsPlusNormal"/>
            </w:pPr>
            <w:r>
              <w:t>ул. Пермякова, 63, 65, 67, 68, 68 к. 1, 68 к. 2, 69, 69 (корпуса 1 - 3), 70, 70 к. 1, 70 к. 2, 71, 71 к. 2, 71 к. 3, 72, 72 к. 2, 72 к. 3, 74, 74 (корпуса 1, 2, 4), 76, 76 к. 2, 76 к. 3, 78, 78а, 78 (корпуса 1 - 4).</w:t>
            </w:r>
          </w:p>
        </w:tc>
      </w:tr>
      <w:tr w:rsidR="00245598" w:rsidRPr="0041089C">
        <w:tc>
          <w:tcPr>
            <w:tcW w:w="460" w:type="dxa"/>
            <w:vMerge/>
          </w:tcPr>
          <w:p w:rsidR="00245598" w:rsidRPr="0041089C" w:rsidRDefault="00245598"/>
        </w:tc>
        <w:tc>
          <w:tcPr>
            <w:tcW w:w="2452" w:type="dxa"/>
            <w:vMerge/>
          </w:tcPr>
          <w:p w:rsidR="00245598" w:rsidRPr="0041089C" w:rsidRDefault="00245598"/>
        </w:tc>
        <w:tc>
          <w:tcPr>
            <w:tcW w:w="2272" w:type="dxa"/>
          </w:tcPr>
          <w:p w:rsidR="00245598" w:rsidRDefault="00245598">
            <w:pPr>
              <w:pStyle w:val="ConsPlusNormal"/>
              <w:jc w:val="center"/>
            </w:pPr>
            <w:r>
              <w:t>город Тюмень, ул. Николая Семенова, 33 к. 2</w:t>
            </w:r>
          </w:p>
        </w:tc>
        <w:tc>
          <w:tcPr>
            <w:tcW w:w="3855" w:type="dxa"/>
          </w:tcPr>
          <w:p w:rsidR="00245598" w:rsidRDefault="00245598">
            <w:pPr>
              <w:pStyle w:val="ConsPlusNormal"/>
            </w:pPr>
            <w:r>
              <w:t>ул. Николая Семенова, 31, 31 к. 1, 31 к. 2, 33, 33 к. 1, 35;</w:t>
            </w:r>
          </w:p>
          <w:p w:rsidR="00245598" w:rsidRDefault="00245598">
            <w:pPr>
              <w:pStyle w:val="ConsPlusNormal"/>
            </w:pPr>
            <w:r>
              <w:t>ул. Пермякова, 82, 82 к. 1, 82 к. 2, 84, 84 (корпуса 1 - 3), 86, 88.</w:t>
            </w:r>
          </w:p>
        </w:tc>
      </w:tr>
      <w:tr w:rsidR="00245598" w:rsidRPr="0041089C">
        <w:tc>
          <w:tcPr>
            <w:tcW w:w="460" w:type="dxa"/>
          </w:tcPr>
          <w:p w:rsidR="00245598" w:rsidRDefault="00245598">
            <w:pPr>
              <w:pStyle w:val="ConsPlusNormal"/>
              <w:jc w:val="center"/>
            </w:pPr>
            <w:r>
              <w:t>57.</w:t>
            </w:r>
          </w:p>
        </w:tc>
        <w:tc>
          <w:tcPr>
            <w:tcW w:w="2452" w:type="dxa"/>
          </w:tcPr>
          <w:p w:rsidR="00245598" w:rsidRDefault="00245598">
            <w:pPr>
              <w:pStyle w:val="ConsPlusNormal"/>
              <w:jc w:val="center"/>
            </w:pPr>
            <w:r>
              <w:t>Дошкольное отделение муниципального автономного общеобразовательного учреждения средней общеобразовательной школы N 38 города Тюмени</w:t>
            </w:r>
          </w:p>
        </w:tc>
        <w:tc>
          <w:tcPr>
            <w:tcW w:w="2272" w:type="dxa"/>
          </w:tcPr>
          <w:p w:rsidR="00245598" w:rsidRDefault="00245598">
            <w:pPr>
              <w:pStyle w:val="ConsPlusNormal"/>
              <w:jc w:val="center"/>
            </w:pPr>
            <w:r>
              <w:t>город Тюмень, ул. Кемеровская, 1б</w:t>
            </w:r>
          </w:p>
        </w:tc>
        <w:tc>
          <w:tcPr>
            <w:tcW w:w="3855" w:type="dxa"/>
          </w:tcPr>
          <w:p w:rsidR="00245598" w:rsidRDefault="00245598">
            <w:pPr>
              <w:pStyle w:val="ConsPlusNormal"/>
            </w:pPr>
            <w:r>
              <w:t>Территория муниципального образования городской округ город Тюмень.</w:t>
            </w:r>
          </w:p>
        </w:tc>
      </w:tr>
      <w:tr w:rsidR="00245598" w:rsidRPr="0041089C">
        <w:tc>
          <w:tcPr>
            <w:tcW w:w="460" w:type="dxa"/>
          </w:tcPr>
          <w:p w:rsidR="00245598" w:rsidRDefault="00245598">
            <w:pPr>
              <w:pStyle w:val="ConsPlusNormal"/>
              <w:jc w:val="center"/>
            </w:pPr>
            <w:r>
              <w:t>58.</w:t>
            </w:r>
          </w:p>
        </w:tc>
        <w:tc>
          <w:tcPr>
            <w:tcW w:w="2452" w:type="dxa"/>
          </w:tcPr>
          <w:p w:rsidR="00245598" w:rsidRDefault="00245598">
            <w:pPr>
              <w:pStyle w:val="ConsPlusNormal"/>
              <w:jc w:val="center"/>
            </w:pPr>
            <w:r>
              <w:t>Дошкольное отделение муниципального автономного общеобразовательного учреждения средней общеобразовательной школы N 13 города Тюмени</w:t>
            </w:r>
          </w:p>
        </w:tc>
        <w:tc>
          <w:tcPr>
            <w:tcW w:w="2272" w:type="dxa"/>
          </w:tcPr>
          <w:p w:rsidR="00245598" w:rsidRDefault="00245598">
            <w:pPr>
              <w:pStyle w:val="ConsPlusNormal"/>
              <w:jc w:val="center"/>
            </w:pPr>
            <w:r>
              <w:t>город Тюмень, ул. Игримская, 30</w:t>
            </w:r>
          </w:p>
        </w:tc>
        <w:tc>
          <w:tcPr>
            <w:tcW w:w="3855" w:type="dxa"/>
          </w:tcPr>
          <w:p w:rsidR="00245598" w:rsidRDefault="00245598">
            <w:pPr>
              <w:pStyle w:val="ConsPlusNormal"/>
            </w:pPr>
            <w:r>
              <w:t>Территория муниципального образования городской округ город Тюмень.</w:t>
            </w:r>
          </w:p>
        </w:tc>
      </w:tr>
      <w:tr w:rsidR="00245598" w:rsidRPr="0041089C">
        <w:tc>
          <w:tcPr>
            <w:tcW w:w="460" w:type="dxa"/>
          </w:tcPr>
          <w:p w:rsidR="00245598" w:rsidRDefault="00245598">
            <w:pPr>
              <w:pStyle w:val="ConsPlusNormal"/>
              <w:jc w:val="center"/>
            </w:pPr>
            <w:r>
              <w:t>59.</w:t>
            </w:r>
          </w:p>
        </w:tc>
        <w:tc>
          <w:tcPr>
            <w:tcW w:w="2452" w:type="dxa"/>
          </w:tcPr>
          <w:p w:rsidR="00245598" w:rsidRDefault="00245598">
            <w:pPr>
              <w:pStyle w:val="ConsPlusNormal"/>
              <w:jc w:val="center"/>
            </w:pPr>
            <w:r>
              <w:t>Дошкольное отделение муниципального автономного общеобразовательного учреждения средней общеобразовательной школы N 25 города Тюмени</w:t>
            </w:r>
          </w:p>
        </w:tc>
        <w:tc>
          <w:tcPr>
            <w:tcW w:w="2272" w:type="dxa"/>
          </w:tcPr>
          <w:p w:rsidR="00245598" w:rsidRDefault="00245598">
            <w:pPr>
              <w:pStyle w:val="ConsPlusNormal"/>
              <w:jc w:val="center"/>
            </w:pPr>
            <w:r>
              <w:t>город Тюмень, ул. Ялуторовская, 13</w:t>
            </w:r>
          </w:p>
        </w:tc>
        <w:tc>
          <w:tcPr>
            <w:tcW w:w="3855" w:type="dxa"/>
          </w:tcPr>
          <w:p w:rsidR="00245598" w:rsidRDefault="00245598">
            <w:pPr>
              <w:pStyle w:val="ConsPlusNormal"/>
            </w:pPr>
            <w:r>
              <w:t>Территория муниципального образования городской округ город Тюмень.</w:t>
            </w:r>
          </w:p>
        </w:tc>
      </w:tr>
      <w:tr w:rsidR="00245598" w:rsidRPr="0041089C">
        <w:tc>
          <w:tcPr>
            <w:tcW w:w="460" w:type="dxa"/>
          </w:tcPr>
          <w:p w:rsidR="00245598" w:rsidRDefault="00245598">
            <w:pPr>
              <w:pStyle w:val="ConsPlusNormal"/>
              <w:jc w:val="center"/>
            </w:pPr>
            <w:r>
              <w:t>60.</w:t>
            </w:r>
          </w:p>
        </w:tc>
        <w:tc>
          <w:tcPr>
            <w:tcW w:w="2452" w:type="dxa"/>
          </w:tcPr>
          <w:p w:rsidR="00245598" w:rsidRDefault="00245598">
            <w:pPr>
              <w:pStyle w:val="ConsPlusNormal"/>
              <w:jc w:val="center"/>
            </w:pPr>
            <w:r>
              <w:t>Дошкольное отделение муниципального автономного общеобразовательного учреждения средней общеобразовательной школы N 69 города Тюмени имени Героя Советского Союза Ивана Ивановича Федюнинского</w:t>
            </w:r>
          </w:p>
        </w:tc>
        <w:tc>
          <w:tcPr>
            <w:tcW w:w="2272" w:type="dxa"/>
          </w:tcPr>
          <w:p w:rsidR="00245598" w:rsidRDefault="00245598">
            <w:pPr>
              <w:pStyle w:val="ConsPlusNormal"/>
              <w:jc w:val="center"/>
            </w:pPr>
            <w:r>
              <w:t>город Тюмень, ул. Самарцева, 28</w:t>
            </w:r>
          </w:p>
        </w:tc>
        <w:tc>
          <w:tcPr>
            <w:tcW w:w="3855" w:type="dxa"/>
          </w:tcPr>
          <w:p w:rsidR="00245598" w:rsidRDefault="00245598">
            <w:pPr>
              <w:pStyle w:val="ConsPlusNormal"/>
            </w:pPr>
            <w:r>
              <w:t>Территория муниципального образования городской округ город Тюмень.</w:t>
            </w:r>
          </w:p>
        </w:tc>
      </w:tr>
      <w:tr w:rsidR="00245598" w:rsidRPr="0041089C">
        <w:tc>
          <w:tcPr>
            <w:tcW w:w="460" w:type="dxa"/>
          </w:tcPr>
          <w:p w:rsidR="00245598" w:rsidRDefault="00245598">
            <w:pPr>
              <w:pStyle w:val="ConsPlusNormal"/>
              <w:jc w:val="center"/>
            </w:pPr>
            <w:r>
              <w:t>61.</w:t>
            </w:r>
          </w:p>
        </w:tc>
        <w:tc>
          <w:tcPr>
            <w:tcW w:w="2452" w:type="dxa"/>
          </w:tcPr>
          <w:p w:rsidR="00245598" w:rsidRDefault="00245598">
            <w:pPr>
              <w:pStyle w:val="ConsPlusNormal"/>
              <w:jc w:val="center"/>
            </w:pPr>
            <w:r>
              <w:t>Дошкольное отделение муниципального бюджетного общеобразовательного учреждения для обучающихся с ограниченными возможностями здоровья основной общеобразовательной школы N 77 города Тюмени</w:t>
            </w:r>
          </w:p>
        </w:tc>
        <w:tc>
          <w:tcPr>
            <w:tcW w:w="2272" w:type="dxa"/>
          </w:tcPr>
          <w:p w:rsidR="00245598" w:rsidRDefault="00245598">
            <w:pPr>
              <w:pStyle w:val="ConsPlusNormal"/>
              <w:jc w:val="center"/>
            </w:pPr>
            <w:r>
              <w:t>город Тюмень, пр. Геологоразведчиков, 8</w:t>
            </w:r>
          </w:p>
        </w:tc>
        <w:tc>
          <w:tcPr>
            <w:tcW w:w="3855" w:type="dxa"/>
          </w:tcPr>
          <w:p w:rsidR="00245598" w:rsidRDefault="00245598">
            <w:pPr>
              <w:pStyle w:val="ConsPlusNormal"/>
            </w:pPr>
            <w:r>
              <w:t xml:space="preserve">Территория муниципального образования городской округ город Тюмень </w:t>
            </w:r>
            <w:hyperlink w:anchor="P3303" w:history="1">
              <w:r>
                <w:rPr>
                  <w:color w:val="0000FF"/>
                </w:rPr>
                <w:t>&lt;*&gt;</w:t>
              </w:r>
            </w:hyperlink>
            <w:r>
              <w:t>.</w:t>
            </w:r>
          </w:p>
        </w:tc>
      </w:tr>
      <w:tr w:rsidR="00245598" w:rsidRPr="0041089C">
        <w:tc>
          <w:tcPr>
            <w:tcW w:w="460" w:type="dxa"/>
          </w:tcPr>
          <w:p w:rsidR="00245598" w:rsidRDefault="00245598">
            <w:pPr>
              <w:pStyle w:val="ConsPlusNormal"/>
              <w:jc w:val="center"/>
            </w:pPr>
            <w:r>
              <w:t>62.</w:t>
            </w:r>
          </w:p>
        </w:tc>
        <w:tc>
          <w:tcPr>
            <w:tcW w:w="2452" w:type="dxa"/>
          </w:tcPr>
          <w:p w:rsidR="00245598" w:rsidRDefault="00245598">
            <w:pPr>
              <w:pStyle w:val="ConsPlusNormal"/>
              <w:jc w:val="center"/>
            </w:pPr>
            <w:r>
              <w:t>Дошкольное отделение муниципального автономного общеобразовательного учреждения средней общеобразовательной школы N 89 города Тюмени</w:t>
            </w:r>
          </w:p>
        </w:tc>
        <w:tc>
          <w:tcPr>
            <w:tcW w:w="2272" w:type="dxa"/>
          </w:tcPr>
          <w:p w:rsidR="00245598" w:rsidRDefault="00245598">
            <w:pPr>
              <w:pStyle w:val="ConsPlusNormal"/>
              <w:jc w:val="center"/>
            </w:pPr>
            <w:r>
              <w:t>город Тюмень, ул. Мельничная, 80</w:t>
            </w:r>
          </w:p>
        </w:tc>
        <w:tc>
          <w:tcPr>
            <w:tcW w:w="3855" w:type="dxa"/>
          </w:tcPr>
          <w:p w:rsidR="00245598" w:rsidRDefault="00245598">
            <w:pPr>
              <w:pStyle w:val="ConsPlusNormal"/>
            </w:pPr>
            <w:r>
              <w:t>Территория муниципального образования городской округ город Тюмень.</w:t>
            </w:r>
          </w:p>
        </w:tc>
      </w:tr>
      <w:tr w:rsidR="00245598" w:rsidRPr="0041089C">
        <w:tc>
          <w:tcPr>
            <w:tcW w:w="460" w:type="dxa"/>
          </w:tcPr>
          <w:p w:rsidR="00245598" w:rsidRDefault="00245598">
            <w:pPr>
              <w:pStyle w:val="ConsPlusNormal"/>
              <w:jc w:val="center"/>
            </w:pPr>
            <w:r>
              <w:t>63.</w:t>
            </w:r>
          </w:p>
        </w:tc>
        <w:tc>
          <w:tcPr>
            <w:tcW w:w="2452" w:type="dxa"/>
          </w:tcPr>
          <w:p w:rsidR="00245598" w:rsidRDefault="00245598">
            <w:pPr>
              <w:pStyle w:val="ConsPlusNormal"/>
              <w:jc w:val="center"/>
            </w:pPr>
            <w:r>
              <w:t>Муниципальное бюджетное общеобразовательное учреждение для обучающихся с ограниченными возможностями здоровья начальная школа - детский сад N 76 города Тюмени</w:t>
            </w:r>
          </w:p>
        </w:tc>
        <w:tc>
          <w:tcPr>
            <w:tcW w:w="2272" w:type="dxa"/>
          </w:tcPr>
          <w:p w:rsidR="00245598" w:rsidRDefault="00245598">
            <w:pPr>
              <w:pStyle w:val="ConsPlusNormal"/>
              <w:jc w:val="center"/>
            </w:pPr>
            <w:r>
              <w:t>город Тюмень, ул. Парфенова, 30</w:t>
            </w:r>
          </w:p>
        </w:tc>
        <w:tc>
          <w:tcPr>
            <w:tcW w:w="3855" w:type="dxa"/>
          </w:tcPr>
          <w:p w:rsidR="00245598" w:rsidRDefault="00245598">
            <w:pPr>
              <w:pStyle w:val="ConsPlusNormal"/>
            </w:pPr>
            <w:r>
              <w:t xml:space="preserve">Территория муниципального образования городской округ город Тюмень </w:t>
            </w:r>
            <w:hyperlink w:anchor="P3303" w:history="1">
              <w:r>
                <w:rPr>
                  <w:color w:val="0000FF"/>
                </w:rPr>
                <w:t>&lt;*&gt;</w:t>
              </w:r>
            </w:hyperlink>
            <w:r>
              <w:t>.</w:t>
            </w:r>
          </w:p>
        </w:tc>
      </w:tr>
      <w:tr w:rsidR="00245598" w:rsidRPr="0041089C">
        <w:tc>
          <w:tcPr>
            <w:tcW w:w="460" w:type="dxa"/>
          </w:tcPr>
          <w:p w:rsidR="00245598" w:rsidRDefault="00245598">
            <w:pPr>
              <w:pStyle w:val="ConsPlusNormal"/>
              <w:jc w:val="center"/>
            </w:pPr>
            <w:r>
              <w:t>64.</w:t>
            </w:r>
          </w:p>
        </w:tc>
        <w:tc>
          <w:tcPr>
            <w:tcW w:w="2452" w:type="dxa"/>
          </w:tcPr>
          <w:p w:rsidR="00245598" w:rsidRDefault="00245598">
            <w:pPr>
              <w:pStyle w:val="ConsPlusNormal"/>
              <w:jc w:val="center"/>
            </w:pPr>
            <w:r>
              <w:t>Муниципальное бюджетное общеобразовательное учреждение для обучающихся с ограниченными возможностями здоровья начальная школа-детский сад N 82 города Тюмени</w:t>
            </w:r>
          </w:p>
        </w:tc>
        <w:tc>
          <w:tcPr>
            <w:tcW w:w="2272" w:type="dxa"/>
          </w:tcPr>
          <w:p w:rsidR="00245598" w:rsidRDefault="00245598">
            <w:pPr>
              <w:pStyle w:val="ConsPlusNormal"/>
              <w:jc w:val="center"/>
            </w:pPr>
            <w:r>
              <w:t>город Тюмень, ул. Республики, 177</w:t>
            </w:r>
          </w:p>
        </w:tc>
        <w:tc>
          <w:tcPr>
            <w:tcW w:w="3855" w:type="dxa"/>
          </w:tcPr>
          <w:p w:rsidR="00245598" w:rsidRDefault="00245598">
            <w:pPr>
              <w:pStyle w:val="ConsPlusNormal"/>
            </w:pPr>
            <w:r>
              <w:t xml:space="preserve">Территория муниципального образования городской округ город Тюмень </w:t>
            </w:r>
            <w:hyperlink w:anchor="P3303" w:history="1">
              <w:r>
                <w:rPr>
                  <w:color w:val="0000FF"/>
                </w:rPr>
                <w:t>&lt;*&gt;</w:t>
              </w:r>
            </w:hyperlink>
            <w:r>
              <w:t>.</w:t>
            </w:r>
          </w:p>
        </w:tc>
      </w:tr>
      <w:tr w:rsidR="00245598" w:rsidRPr="0041089C">
        <w:tc>
          <w:tcPr>
            <w:tcW w:w="460" w:type="dxa"/>
          </w:tcPr>
          <w:p w:rsidR="00245598" w:rsidRDefault="00245598">
            <w:pPr>
              <w:pStyle w:val="ConsPlusNormal"/>
              <w:jc w:val="center"/>
            </w:pPr>
            <w:r>
              <w:t>65.</w:t>
            </w:r>
          </w:p>
        </w:tc>
        <w:tc>
          <w:tcPr>
            <w:tcW w:w="2452" w:type="dxa"/>
          </w:tcPr>
          <w:p w:rsidR="00245598" w:rsidRDefault="00245598">
            <w:pPr>
              <w:pStyle w:val="ConsPlusNormal"/>
              <w:jc w:val="center"/>
            </w:pPr>
            <w:r>
              <w:t>Дошкольное отделение муниципального автономного общеобразовательного учреждения средней общеобразовательной школы N 58 города Тюмени</w:t>
            </w:r>
          </w:p>
        </w:tc>
        <w:tc>
          <w:tcPr>
            <w:tcW w:w="2272" w:type="dxa"/>
          </w:tcPr>
          <w:p w:rsidR="00245598" w:rsidRDefault="00245598">
            <w:pPr>
              <w:pStyle w:val="ConsPlusNormal"/>
              <w:jc w:val="center"/>
            </w:pPr>
            <w:r>
              <w:t>город Тюмень, ул. Метелевская, 11</w:t>
            </w:r>
          </w:p>
        </w:tc>
        <w:tc>
          <w:tcPr>
            <w:tcW w:w="3855" w:type="dxa"/>
          </w:tcPr>
          <w:p w:rsidR="00245598" w:rsidRDefault="00245598">
            <w:pPr>
              <w:pStyle w:val="ConsPlusNormal"/>
            </w:pPr>
            <w:r>
              <w:t>ул. Анатолия Шакшина;</w:t>
            </w:r>
          </w:p>
          <w:p w:rsidR="00245598" w:rsidRDefault="00245598">
            <w:pPr>
              <w:pStyle w:val="ConsPlusNormal"/>
            </w:pPr>
            <w:r>
              <w:t>ул. Бердюжская;</w:t>
            </w:r>
          </w:p>
          <w:p w:rsidR="00245598" w:rsidRDefault="00245598">
            <w:pPr>
              <w:pStyle w:val="ConsPlusNormal"/>
            </w:pPr>
            <w:r>
              <w:t>пер. Бердюжский;</w:t>
            </w:r>
          </w:p>
          <w:p w:rsidR="00245598" w:rsidRDefault="00245598">
            <w:pPr>
              <w:pStyle w:val="ConsPlusNormal"/>
            </w:pPr>
            <w:r>
              <w:t>ул. Весенняя;</w:t>
            </w:r>
          </w:p>
          <w:p w:rsidR="00245598" w:rsidRDefault="00245598">
            <w:pPr>
              <w:pStyle w:val="ConsPlusNormal"/>
            </w:pPr>
            <w:r>
              <w:t>пр. Воронинские горки;</w:t>
            </w:r>
          </w:p>
          <w:p w:rsidR="00245598" w:rsidRDefault="00245598">
            <w:pPr>
              <w:pStyle w:val="ConsPlusNormal"/>
            </w:pPr>
            <w:r>
              <w:t>ул. Демократическая;</w:t>
            </w:r>
          </w:p>
          <w:p w:rsidR="00245598" w:rsidRDefault="00245598">
            <w:pPr>
              <w:pStyle w:val="ConsPlusNormal"/>
            </w:pPr>
            <w:r>
              <w:t>ул. Деревенская;</w:t>
            </w:r>
          </w:p>
          <w:p w:rsidR="00245598" w:rsidRDefault="00245598">
            <w:pPr>
              <w:pStyle w:val="ConsPlusNormal"/>
            </w:pPr>
            <w:r>
              <w:t>ул. Жемчужная;</w:t>
            </w:r>
          </w:p>
          <w:p w:rsidR="00245598" w:rsidRDefault="00245598">
            <w:pPr>
              <w:pStyle w:val="ConsPlusNormal"/>
            </w:pPr>
            <w:r>
              <w:t>ул. Знаменская;</w:t>
            </w:r>
          </w:p>
          <w:p w:rsidR="00245598" w:rsidRDefault="00245598">
            <w:pPr>
              <w:pStyle w:val="ConsPlusNormal"/>
            </w:pPr>
            <w:r>
              <w:t>ул. Зодчих;</w:t>
            </w:r>
          </w:p>
          <w:p w:rsidR="00245598" w:rsidRDefault="00245598">
            <w:pPr>
              <w:pStyle w:val="ConsPlusNormal"/>
            </w:pPr>
            <w:r>
              <w:t>ул. Искусств;</w:t>
            </w:r>
          </w:p>
          <w:p w:rsidR="00245598" w:rsidRDefault="00245598">
            <w:pPr>
              <w:pStyle w:val="ConsPlusNormal"/>
            </w:pPr>
            <w:r>
              <w:t>ул. Калининская;</w:t>
            </w:r>
          </w:p>
          <w:p w:rsidR="00245598" w:rsidRDefault="00245598">
            <w:pPr>
              <w:pStyle w:val="ConsPlusNormal"/>
            </w:pPr>
            <w:r>
              <w:t>ул. Княжевская;</w:t>
            </w:r>
          </w:p>
          <w:p w:rsidR="00245598" w:rsidRDefault="00245598">
            <w:pPr>
              <w:pStyle w:val="ConsPlusNormal"/>
            </w:pPr>
            <w:r>
              <w:t>ул. Лучистая;</w:t>
            </w:r>
          </w:p>
          <w:p w:rsidR="00245598" w:rsidRDefault="00245598">
            <w:pPr>
              <w:pStyle w:val="ConsPlusNormal"/>
            </w:pPr>
            <w:r>
              <w:t>пер. Майский;</w:t>
            </w:r>
          </w:p>
          <w:p w:rsidR="00245598" w:rsidRDefault="00245598">
            <w:pPr>
              <w:pStyle w:val="ConsPlusNormal"/>
            </w:pPr>
            <w:r>
              <w:t>ул. Мастеров;</w:t>
            </w:r>
          </w:p>
          <w:p w:rsidR="00245598" w:rsidRDefault="00245598">
            <w:pPr>
              <w:pStyle w:val="ConsPlusNormal"/>
            </w:pPr>
            <w:r>
              <w:t>ул. Метелевская;</w:t>
            </w:r>
          </w:p>
          <w:p w:rsidR="00245598" w:rsidRDefault="00245598">
            <w:pPr>
              <w:pStyle w:val="ConsPlusNormal"/>
            </w:pPr>
            <w:r>
              <w:t>ул. Молодая;</w:t>
            </w:r>
          </w:p>
          <w:p w:rsidR="00245598" w:rsidRDefault="00245598">
            <w:pPr>
              <w:pStyle w:val="ConsPlusNormal"/>
            </w:pPr>
            <w:r>
              <w:t>ул. Начальная;</w:t>
            </w:r>
          </w:p>
          <w:p w:rsidR="00245598" w:rsidRDefault="00245598">
            <w:pPr>
              <w:pStyle w:val="ConsPlusNormal"/>
            </w:pPr>
            <w:r>
              <w:t>ул. Небесная;</w:t>
            </w:r>
          </w:p>
          <w:p w:rsidR="00245598" w:rsidRDefault="00245598">
            <w:pPr>
              <w:pStyle w:val="ConsPlusNormal"/>
            </w:pPr>
            <w:r>
              <w:t>ул. Облепиховая;</w:t>
            </w:r>
          </w:p>
          <w:p w:rsidR="00245598" w:rsidRDefault="00245598">
            <w:pPr>
              <w:pStyle w:val="ConsPlusNormal"/>
            </w:pPr>
            <w:r>
              <w:t>ул. Перестройки;</w:t>
            </w:r>
          </w:p>
          <w:p w:rsidR="00245598" w:rsidRDefault="00245598">
            <w:pPr>
              <w:pStyle w:val="ConsPlusNormal"/>
            </w:pPr>
            <w:r>
              <w:t>ул. Петровская;</w:t>
            </w:r>
          </w:p>
          <w:p w:rsidR="00245598" w:rsidRDefault="00245598">
            <w:pPr>
              <w:pStyle w:val="ConsPlusNormal"/>
            </w:pPr>
            <w:r>
              <w:t>ул. Привольная;</w:t>
            </w:r>
          </w:p>
          <w:p w:rsidR="00245598" w:rsidRDefault="00245598">
            <w:pPr>
              <w:pStyle w:val="ConsPlusNormal"/>
            </w:pPr>
            <w:r>
              <w:t>ул. Провинциальная;</w:t>
            </w:r>
          </w:p>
          <w:p w:rsidR="00245598" w:rsidRDefault="00245598">
            <w:pPr>
              <w:pStyle w:val="ConsPlusNormal"/>
            </w:pPr>
            <w:r>
              <w:t>ул. Светлая;</w:t>
            </w:r>
          </w:p>
          <w:p w:rsidR="00245598" w:rsidRDefault="00245598">
            <w:pPr>
              <w:pStyle w:val="ConsPlusNormal"/>
            </w:pPr>
            <w:r>
              <w:t>ул. Солнечная;</w:t>
            </w:r>
          </w:p>
          <w:p w:rsidR="00245598" w:rsidRDefault="00245598">
            <w:pPr>
              <w:pStyle w:val="ConsPlusNormal"/>
            </w:pPr>
            <w:r>
              <w:t>ул. Счастливая;</w:t>
            </w:r>
          </w:p>
          <w:p w:rsidR="00245598" w:rsidRDefault="00245598">
            <w:pPr>
              <w:pStyle w:val="ConsPlusNormal"/>
            </w:pPr>
            <w:r>
              <w:t>ул. Трубная;</w:t>
            </w:r>
          </w:p>
          <w:p w:rsidR="00245598" w:rsidRDefault="00245598">
            <w:pPr>
              <w:pStyle w:val="ConsPlusNormal"/>
            </w:pPr>
            <w:r>
              <w:t>пер. Туринский;</w:t>
            </w:r>
          </w:p>
          <w:p w:rsidR="00245598" w:rsidRDefault="00245598">
            <w:pPr>
              <w:pStyle w:val="ConsPlusNormal"/>
            </w:pPr>
            <w:r>
              <w:t>ул. Умельцев;</w:t>
            </w:r>
          </w:p>
          <w:p w:rsidR="00245598" w:rsidRDefault="00245598">
            <w:pPr>
              <w:pStyle w:val="ConsPlusNormal"/>
            </w:pPr>
            <w:r>
              <w:t>пр. Февральский;</w:t>
            </w:r>
          </w:p>
          <w:p w:rsidR="00245598" w:rsidRDefault="00245598">
            <w:pPr>
              <w:pStyle w:val="ConsPlusNormal"/>
            </w:pPr>
            <w:r>
              <w:t>ул. Хлебная;</w:t>
            </w:r>
          </w:p>
          <w:p w:rsidR="00245598" w:rsidRDefault="00245598">
            <w:pPr>
              <w:pStyle w:val="ConsPlusNormal"/>
            </w:pPr>
            <w:r>
              <w:t>пр. Ягодный;</w:t>
            </w:r>
          </w:p>
          <w:p w:rsidR="00245598" w:rsidRDefault="00245598">
            <w:pPr>
              <w:pStyle w:val="ConsPlusNormal"/>
            </w:pPr>
            <w:r>
              <w:t>ДНТ "Весна";</w:t>
            </w:r>
          </w:p>
          <w:p w:rsidR="00245598" w:rsidRDefault="00245598">
            <w:pPr>
              <w:pStyle w:val="ConsPlusNormal"/>
            </w:pPr>
            <w:r>
              <w:t>ДНТ "Звенящие кедры Тюмени";</w:t>
            </w:r>
          </w:p>
          <w:p w:rsidR="00245598" w:rsidRDefault="00245598">
            <w:pPr>
              <w:pStyle w:val="ConsPlusNormal"/>
            </w:pPr>
            <w:r>
              <w:t>ДНТ "Колос - 1";</w:t>
            </w:r>
          </w:p>
          <w:p w:rsidR="00245598" w:rsidRDefault="00245598">
            <w:pPr>
              <w:pStyle w:val="ConsPlusNormal"/>
            </w:pPr>
            <w:r>
              <w:t>ДНТ "Колос - 2",</w:t>
            </w:r>
          </w:p>
          <w:p w:rsidR="00245598" w:rsidRDefault="00245598">
            <w:pPr>
              <w:pStyle w:val="ConsPlusNormal"/>
            </w:pPr>
            <w:r>
              <w:t>ДНТ "Колос - 3";</w:t>
            </w:r>
          </w:p>
          <w:p w:rsidR="00245598" w:rsidRDefault="00245598">
            <w:pPr>
              <w:pStyle w:val="ConsPlusNormal"/>
            </w:pPr>
            <w:r>
              <w:t>ДНТ "Колос - 4";</w:t>
            </w:r>
          </w:p>
          <w:p w:rsidR="00245598" w:rsidRDefault="00245598">
            <w:pPr>
              <w:pStyle w:val="ConsPlusNormal"/>
            </w:pPr>
            <w:r>
              <w:t>ДНТ "Ласка";</w:t>
            </w:r>
          </w:p>
          <w:p w:rsidR="00245598" w:rsidRDefault="00245598">
            <w:pPr>
              <w:pStyle w:val="ConsPlusNormal"/>
            </w:pPr>
            <w:r>
              <w:t>ДНТ "Париж";</w:t>
            </w:r>
          </w:p>
          <w:p w:rsidR="00245598" w:rsidRDefault="00245598">
            <w:pPr>
              <w:pStyle w:val="ConsPlusNormal"/>
            </w:pPr>
            <w:r>
              <w:t>ДНТ "Ривьера".</w:t>
            </w:r>
          </w:p>
        </w:tc>
      </w:tr>
    </w:tbl>
    <w:p w:rsidR="00245598" w:rsidRDefault="00245598">
      <w:pPr>
        <w:pStyle w:val="ConsPlusNormal"/>
        <w:jc w:val="both"/>
      </w:pPr>
    </w:p>
    <w:p w:rsidR="00245598" w:rsidRDefault="00245598">
      <w:pPr>
        <w:pStyle w:val="ConsPlusNormal"/>
        <w:ind w:firstLine="540"/>
        <w:jc w:val="both"/>
      </w:pPr>
      <w:r>
        <w:t>--------------------------------</w:t>
      </w:r>
    </w:p>
    <w:p w:rsidR="00245598" w:rsidRDefault="00245598">
      <w:pPr>
        <w:pStyle w:val="ConsPlusNormal"/>
        <w:spacing w:before="280"/>
        <w:ind w:firstLine="540"/>
        <w:jc w:val="both"/>
      </w:pPr>
      <w:bookmarkStart w:id="3" w:name="P3303"/>
      <w:bookmarkEnd w:id="3"/>
      <w:r>
        <w:t>&lt;*&gt; - для детей с ограниченными возможностями здоровья</w:t>
      </w:r>
    </w:p>
    <w:p w:rsidR="00245598" w:rsidRDefault="00245598">
      <w:pPr>
        <w:pStyle w:val="ConsPlusNormal"/>
        <w:spacing w:before="280"/>
        <w:ind w:firstLine="540"/>
        <w:jc w:val="both"/>
      </w:pPr>
      <w:bookmarkStart w:id="4" w:name="P3304"/>
      <w:bookmarkEnd w:id="4"/>
      <w:r>
        <w:t>&lt;**&gt; - для детей с туберкулезной интоксикацией</w:t>
      </w:r>
    </w:p>
    <w:p w:rsidR="00245598" w:rsidRDefault="00245598">
      <w:pPr>
        <w:pStyle w:val="ConsPlusNormal"/>
        <w:jc w:val="both"/>
      </w:pPr>
    </w:p>
    <w:p w:rsidR="00245598" w:rsidRDefault="00245598">
      <w:pPr>
        <w:pStyle w:val="ConsPlusNormal"/>
        <w:jc w:val="both"/>
      </w:pPr>
    </w:p>
    <w:p w:rsidR="00245598" w:rsidRDefault="00245598">
      <w:pPr>
        <w:pStyle w:val="ConsPlusNormal"/>
        <w:pBdr>
          <w:top w:val="single" w:sz="6" w:space="0" w:color="auto"/>
        </w:pBdr>
        <w:spacing w:before="100" w:after="100"/>
        <w:jc w:val="both"/>
        <w:rPr>
          <w:sz w:val="2"/>
          <w:szCs w:val="2"/>
        </w:rPr>
      </w:pPr>
    </w:p>
    <w:p w:rsidR="00245598" w:rsidRDefault="00245598"/>
    <w:sectPr w:rsidR="00245598" w:rsidSect="00453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DDE"/>
    <w:rsid w:val="000118D9"/>
    <w:rsid w:val="00013251"/>
    <w:rsid w:val="000846C3"/>
    <w:rsid w:val="000D22A5"/>
    <w:rsid w:val="001110A2"/>
    <w:rsid w:val="00121E8E"/>
    <w:rsid w:val="001557C1"/>
    <w:rsid w:val="001C56EB"/>
    <w:rsid w:val="001E0D87"/>
    <w:rsid w:val="00245598"/>
    <w:rsid w:val="00250C38"/>
    <w:rsid w:val="00251A4B"/>
    <w:rsid w:val="00274F5E"/>
    <w:rsid w:val="00291AF7"/>
    <w:rsid w:val="002E0A3C"/>
    <w:rsid w:val="00302C95"/>
    <w:rsid w:val="00323F5C"/>
    <w:rsid w:val="00331D2F"/>
    <w:rsid w:val="00342462"/>
    <w:rsid w:val="003773B7"/>
    <w:rsid w:val="00395B4C"/>
    <w:rsid w:val="0041089C"/>
    <w:rsid w:val="00431DBC"/>
    <w:rsid w:val="004324AF"/>
    <w:rsid w:val="0043577A"/>
    <w:rsid w:val="004371BD"/>
    <w:rsid w:val="004534E0"/>
    <w:rsid w:val="004948CE"/>
    <w:rsid w:val="004E6AE7"/>
    <w:rsid w:val="00531F6C"/>
    <w:rsid w:val="00574D49"/>
    <w:rsid w:val="0058493E"/>
    <w:rsid w:val="005A7122"/>
    <w:rsid w:val="005D30E4"/>
    <w:rsid w:val="00654EAB"/>
    <w:rsid w:val="006A1615"/>
    <w:rsid w:val="006B19DC"/>
    <w:rsid w:val="006D2A59"/>
    <w:rsid w:val="00705CD0"/>
    <w:rsid w:val="00727FD8"/>
    <w:rsid w:val="00730183"/>
    <w:rsid w:val="0077366E"/>
    <w:rsid w:val="007A0D06"/>
    <w:rsid w:val="007E5CF9"/>
    <w:rsid w:val="007F78CB"/>
    <w:rsid w:val="00851B03"/>
    <w:rsid w:val="00867F5A"/>
    <w:rsid w:val="008B3548"/>
    <w:rsid w:val="008B6BFD"/>
    <w:rsid w:val="008C1DDE"/>
    <w:rsid w:val="00926046"/>
    <w:rsid w:val="009558FC"/>
    <w:rsid w:val="009644A6"/>
    <w:rsid w:val="00992DEF"/>
    <w:rsid w:val="00A1167A"/>
    <w:rsid w:val="00A32561"/>
    <w:rsid w:val="00A73212"/>
    <w:rsid w:val="00AB2389"/>
    <w:rsid w:val="00AC21C0"/>
    <w:rsid w:val="00B10169"/>
    <w:rsid w:val="00B12DEB"/>
    <w:rsid w:val="00B873CE"/>
    <w:rsid w:val="00B93EB7"/>
    <w:rsid w:val="00BE6ED0"/>
    <w:rsid w:val="00C07F8E"/>
    <w:rsid w:val="00C74020"/>
    <w:rsid w:val="00CB42E6"/>
    <w:rsid w:val="00D9422B"/>
    <w:rsid w:val="00DB3A04"/>
    <w:rsid w:val="00DE4B89"/>
    <w:rsid w:val="00E26900"/>
    <w:rsid w:val="00E76F0F"/>
    <w:rsid w:val="00EA71AE"/>
    <w:rsid w:val="00EB78FC"/>
    <w:rsid w:val="00ED62DD"/>
    <w:rsid w:val="00F607CE"/>
    <w:rsid w:val="00FA4590"/>
    <w:rsid w:val="00FF0D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89"/>
    <w:pPr>
      <w:spacing w:after="200" w:line="276" w:lineRule="auto"/>
      <w:jc w:val="both"/>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C1DDE"/>
    <w:pPr>
      <w:widowControl w:val="0"/>
      <w:autoSpaceDE w:val="0"/>
      <w:autoSpaceDN w:val="0"/>
    </w:pPr>
    <w:rPr>
      <w:rFonts w:ascii="Times New Roman" w:eastAsia="Times New Roman" w:hAnsi="Times New Roman"/>
      <w:sz w:val="28"/>
      <w:szCs w:val="20"/>
    </w:rPr>
  </w:style>
  <w:style w:type="paragraph" w:customStyle="1" w:styleId="ConsPlusNonformat">
    <w:name w:val="ConsPlusNonformat"/>
    <w:uiPriority w:val="99"/>
    <w:rsid w:val="008C1DD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8C1DDE"/>
    <w:pPr>
      <w:widowControl w:val="0"/>
      <w:autoSpaceDE w:val="0"/>
      <w:autoSpaceDN w:val="0"/>
    </w:pPr>
    <w:rPr>
      <w:rFonts w:ascii="Times New Roman" w:eastAsia="Times New Roman" w:hAnsi="Times New Roman"/>
      <w:b/>
      <w:sz w:val="28"/>
      <w:szCs w:val="20"/>
    </w:rPr>
  </w:style>
  <w:style w:type="paragraph" w:customStyle="1" w:styleId="ConsPlusCell">
    <w:name w:val="ConsPlusCell"/>
    <w:uiPriority w:val="99"/>
    <w:rsid w:val="008C1DD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8C1DD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8C1DD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8C1DDE"/>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8C1DDE"/>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7AE5779605330B8B2D1EF7C2D23C1A85DE1A76B51B61F484406EB2D00F3FAB80B2DED16138EA87635AEAFEE9C6C77DCB985D0E2E60E00DFC83B40FE35E" TargetMode="External"/><Relationship Id="rId3" Type="http://schemas.openxmlformats.org/officeDocument/2006/relationships/webSettings" Target="webSettings.xml"/><Relationship Id="rId7" Type="http://schemas.openxmlformats.org/officeDocument/2006/relationships/hyperlink" Target="consultantplus://offline/ref=3FE7AE5779605330B8B2D1EF7C2D23C1A85DE1A76B51B61F484406EB2D00F3FAB80B2DED16138EA87632A7ABE99C6C77DCB985D0E2E60E00DFC83B40FE35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FE7AE5779605330B8B2D1EF7C2D23C1A85DE1A76B51B61F484406EB2D00F3FAB80B2DED0413D6A47730B8ADED893A2699FE34E" TargetMode="External"/><Relationship Id="rId5" Type="http://schemas.openxmlformats.org/officeDocument/2006/relationships/hyperlink" Target="consultantplus://offline/ref=3FE7AE5779605330B8B2D1EF7C2D23C1A85DE1A76B51B01B4A4706EB2D00F3FAB80B2DED16138EA87637A5A8E89C6C77DCB985D0E2E60E00DFC83B40FE35E"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517</TotalTime>
  <Pages>94</Pages>
  <Words>16208</Words>
  <Characters>-32766</Characters>
  <Application>Microsoft Office Outlook</Application>
  <DocSecurity>0</DocSecurity>
  <Lines>0</Lines>
  <Paragraphs>0</Paragraphs>
  <ScaleCrop>false</ScaleCrop>
  <Company>ДОАГТ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И.Ю.</dc:creator>
  <cp:keywords/>
  <dc:description/>
  <cp:lastModifiedBy>PetrovskihSS</cp:lastModifiedBy>
  <cp:revision>29</cp:revision>
  <dcterms:created xsi:type="dcterms:W3CDTF">2018-11-16T04:55:00Z</dcterms:created>
  <dcterms:modified xsi:type="dcterms:W3CDTF">2018-11-29T12:05:00Z</dcterms:modified>
</cp:coreProperties>
</file>